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65" w:rsidRPr="00547991" w:rsidRDefault="00215A8F" w:rsidP="000B7865">
      <w:pPr>
        <w:suppressAutoHyphens/>
        <w:rPr>
          <w:rFonts w:ascii="Verdana" w:eastAsia="Times New Roman" w:hAnsi="Verdana" w:cs="Arial"/>
          <w:b/>
          <w:sz w:val="32"/>
          <w:szCs w:val="32"/>
          <w:lang w:eastAsia="ar-SA"/>
        </w:rPr>
      </w:pPr>
      <w:r w:rsidRPr="00547991">
        <w:rPr>
          <w:rFonts w:ascii="Verdana" w:eastAsia="Times New Roman" w:hAnsi="Verdana" w:cs="Arial"/>
          <w:b/>
          <w:sz w:val="32"/>
          <w:szCs w:val="32"/>
          <w:lang w:eastAsia="ar-SA"/>
        </w:rPr>
        <w:t xml:space="preserve">Bijlage </w:t>
      </w:r>
      <w:r w:rsidR="00F17175" w:rsidRPr="00547991">
        <w:rPr>
          <w:rFonts w:ascii="Verdana" w:eastAsia="Times New Roman" w:hAnsi="Verdana" w:cs="Arial"/>
          <w:b/>
          <w:sz w:val="32"/>
          <w:szCs w:val="32"/>
          <w:lang w:eastAsia="ar-SA"/>
        </w:rPr>
        <w:t xml:space="preserve">4 </w:t>
      </w:r>
      <w:r w:rsidR="000B7865" w:rsidRPr="00547991">
        <w:rPr>
          <w:rFonts w:ascii="Verdana" w:eastAsia="Times New Roman" w:hAnsi="Verdana" w:cs="Arial"/>
          <w:b/>
          <w:sz w:val="32"/>
          <w:szCs w:val="32"/>
          <w:lang w:eastAsia="ar-SA"/>
        </w:rPr>
        <w:t>Registratieformulier</w:t>
      </w:r>
      <w:r w:rsidR="00907326" w:rsidRPr="00547991">
        <w:rPr>
          <w:rFonts w:ascii="Verdana" w:eastAsia="Times New Roman" w:hAnsi="Verdana" w:cs="Arial"/>
          <w:b/>
          <w:sz w:val="32"/>
          <w:szCs w:val="32"/>
          <w:lang w:eastAsia="ar-SA"/>
        </w:rPr>
        <w:t xml:space="preserve"> rabiës</w:t>
      </w:r>
      <w:r w:rsidR="000B7865" w:rsidRPr="00547991">
        <w:rPr>
          <w:rFonts w:ascii="Verdana" w:eastAsia="Times New Roman" w:hAnsi="Verdana" w:cs="Arial"/>
          <w:b/>
          <w:sz w:val="32"/>
          <w:szCs w:val="32"/>
          <w:lang w:eastAsia="ar-SA"/>
        </w:rPr>
        <w:t xml:space="preserve"> PEP </w:t>
      </w:r>
    </w:p>
    <w:p w:rsidR="000B7865" w:rsidRPr="00547991" w:rsidRDefault="000B7865" w:rsidP="000B7865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0"/>
      </w:tblGrid>
      <w:tr w:rsidR="000B7865" w:rsidRPr="00547991" w:rsidTr="008D065F">
        <w:tc>
          <w:tcPr>
            <w:tcW w:w="9210" w:type="dxa"/>
            <w:shd w:val="clear" w:color="auto" w:fill="auto"/>
          </w:tcPr>
          <w:p w:rsidR="000B7865" w:rsidRPr="00547991" w:rsidRDefault="000B7865" w:rsidP="000B7865">
            <w:pPr>
              <w:suppressAutoHyphens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  <w:p w:rsidR="000B7865" w:rsidRPr="00547991" w:rsidRDefault="000B7865" w:rsidP="000B7865">
            <w:pPr>
              <w:suppressAutoHyphens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  <w:r w:rsidRPr="00547991"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>Di</w:t>
            </w:r>
            <w:r w:rsidR="00907326" w:rsidRPr="00547991"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>t formulier is gemaakt voor GGD-</w:t>
            </w:r>
            <w:r w:rsidRPr="00547991"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>medewerkers als hulpmiddel bij de boordeling en afhandeling van een krab- of bijtin</w:t>
            </w:r>
            <w:r w:rsidR="00907326" w:rsidRPr="00547991"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>cident met risico voor een rabië</w:t>
            </w:r>
            <w:r w:rsidRPr="00547991"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 xml:space="preserve">sinfectie. Het is onderdeel van de VSI </w:t>
            </w:r>
            <w:r w:rsidR="00907326" w:rsidRPr="00547991"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>rabiës</w:t>
            </w:r>
            <w:r w:rsidRPr="00547991"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 xml:space="preserve"> </w:t>
            </w:r>
            <w:r w:rsidR="00DF48C9" w:rsidRPr="00547991"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 xml:space="preserve">met meerdere bijlagen </w:t>
            </w:r>
            <w:r w:rsidR="00907326" w:rsidRPr="00547991"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>en een bijlage bij de LCI-</w:t>
            </w:r>
            <w:r w:rsidRPr="00547991"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 xml:space="preserve">richtlijn </w:t>
            </w:r>
            <w:r w:rsidR="00907326" w:rsidRPr="00547991"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>rabiës</w:t>
            </w:r>
            <w:r w:rsidRPr="00547991"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>.</w:t>
            </w:r>
          </w:p>
          <w:p w:rsidR="000B7865" w:rsidRPr="00547991" w:rsidRDefault="000B7865" w:rsidP="000B7865">
            <w:pPr>
              <w:suppressAutoHyphens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</w:tbl>
    <w:p w:rsidR="000B7865" w:rsidRPr="00547991" w:rsidRDefault="000B7865" w:rsidP="000B7865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0B7865" w:rsidRPr="00E72888" w:rsidRDefault="000B7865" w:rsidP="00E72888">
      <w:pPr>
        <w:rPr>
          <w:rFonts w:ascii="Verdana" w:hAnsi="Verdana"/>
          <w:b/>
          <w:sz w:val="20"/>
          <w:szCs w:val="20"/>
        </w:rPr>
      </w:pPr>
      <w:r w:rsidRPr="00E72888">
        <w:rPr>
          <w:rFonts w:ascii="Verdana" w:hAnsi="Verdana"/>
          <w:b/>
          <w:sz w:val="20"/>
          <w:szCs w:val="20"/>
        </w:rPr>
        <w:t>Anamnese</w:t>
      </w:r>
    </w:p>
    <w:p w:rsidR="000B7865" w:rsidRPr="00BF45DE" w:rsidRDefault="000B7865" w:rsidP="00BF45DE">
      <w:pPr>
        <w:rPr>
          <w:rFonts w:ascii="Verdana" w:hAnsi="Verdana"/>
          <w:sz w:val="18"/>
        </w:rPr>
      </w:pPr>
      <w:bookmarkStart w:id="0" w:name="_GoBack"/>
      <w:bookmarkEnd w:id="0"/>
    </w:p>
    <w:p w:rsidR="000B7865" w:rsidRPr="00BF45DE" w:rsidRDefault="000B7865" w:rsidP="000B7865">
      <w:pPr>
        <w:pBdr>
          <w:bottom w:val="single" w:sz="4" w:space="0" w:color="000000"/>
        </w:pBd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547991">
        <w:rPr>
          <w:rFonts w:ascii="Verdana" w:eastAsia="Times New Roman" w:hAnsi="Verdana" w:cs="Arial"/>
          <w:bCs/>
          <w:iCs/>
          <w:sz w:val="18"/>
          <w:szCs w:val="18"/>
          <w:lang w:eastAsia="ar-SA"/>
        </w:rPr>
        <w:t>Datum aanmelding</w:t>
      </w:r>
      <w:r w:rsidRPr="00547991">
        <w:rPr>
          <w:rFonts w:ascii="Verdana" w:eastAsia="Times New Roman" w:hAnsi="Verdana" w:cs="Arial"/>
          <w:bCs/>
          <w:iCs/>
          <w:sz w:val="18"/>
          <w:szCs w:val="18"/>
          <w:lang w:eastAsia="ar-SA"/>
        </w:rPr>
        <w:tab/>
        <w:t>:</w:t>
      </w:r>
      <w:r w:rsidRPr="00547991">
        <w:rPr>
          <w:rFonts w:ascii="Verdana" w:eastAsia="Times New Roman" w:hAnsi="Verdana" w:cs="Arial"/>
          <w:bCs/>
          <w:sz w:val="18"/>
          <w:szCs w:val="18"/>
          <w:lang w:eastAsia="ar-SA"/>
        </w:rPr>
        <w:t xml:space="preserve"> </w:t>
      </w:r>
      <w:r w:rsidRPr="00547991">
        <w:rPr>
          <w:rFonts w:ascii="Verdana" w:eastAsia="Times New Roman" w:hAnsi="Verdana" w:cs="Arial"/>
          <w:bCs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bCs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bCs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bCs/>
          <w:iCs/>
          <w:sz w:val="18"/>
          <w:szCs w:val="18"/>
          <w:lang w:eastAsia="ar-SA"/>
        </w:rPr>
        <w:t>Melding verwerkt door:</w:t>
      </w:r>
    </w:p>
    <w:p w:rsidR="000B7865" w:rsidRPr="00E72888" w:rsidRDefault="000B7865" w:rsidP="000B7865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547991">
        <w:rPr>
          <w:rFonts w:ascii="Verdana" w:eastAsia="Times New Roman" w:hAnsi="Verdana" w:cs="Arial"/>
          <w:sz w:val="18"/>
          <w:szCs w:val="18"/>
          <w:u w:val="single"/>
          <w:lang w:eastAsia="ar-SA"/>
        </w:rPr>
        <w:t xml:space="preserve">PERSOONSGEGEVENS </w:t>
      </w:r>
    </w:p>
    <w:p w:rsidR="000B7865" w:rsidRPr="00547991" w:rsidRDefault="00907326" w:rsidP="000B7865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>Naam en voorletter(s)</w:t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  <w:t xml:space="preserve">: </w:t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  <w:t>M/</w:t>
      </w:r>
      <w:r w:rsidR="000B7865" w:rsidRPr="00547991">
        <w:rPr>
          <w:rFonts w:ascii="Verdana" w:eastAsia="Times New Roman" w:hAnsi="Verdana" w:cs="Arial"/>
          <w:sz w:val="18"/>
          <w:szCs w:val="18"/>
          <w:lang w:eastAsia="ar-SA"/>
        </w:rPr>
        <w:t>V</w:t>
      </w:r>
      <w:r w:rsidR="000B7865"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="000B7865"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="000B7865" w:rsidRPr="00547991">
        <w:rPr>
          <w:rFonts w:ascii="Verdana" w:eastAsia="Times New Roman" w:hAnsi="Verdana" w:cs="Arial"/>
          <w:sz w:val="18"/>
          <w:szCs w:val="18"/>
          <w:lang w:eastAsia="ar-SA"/>
        </w:rPr>
        <w:tab/>
        <w:t xml:space="preserve"> </w:t>
      </w:r>
    </w:p>
    <w:p w:rsidR="000B7865" w:rsidRPr="00547991" w:rsidRDefault="000B7865" w:rsidP="000B7865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>Voornaam</w:t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  <w:t xml:space="preserve">: </w:t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  <w:t>gewicht:</w:t>
      </w:r>
    </w:p>
    <w:p w:rsidR="000B7865" w:rsidRPr="00547991" w:rsidRDefault="000B7865" w:rsidP="000B7865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>Geboortedatum</w:t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  <w:t>:</w:t>
      </w:r>
    </w:p>
    <w:p w:rsidR="000B7865" w:rsidRPr="00547991" w:rsidRDefault="000B7865" w:rsidP="000B7865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>Straat en huisnummer</w:t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  <w:t>:</w:t>
      </w:r>
    </w:p>
    <w:p w:rsidR="000B7865" w:rsidRPr="00547991" w:rsidRDefault="000B7865" w:rsidP="000B7865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>Postcode en woonplaats:</w:t>
      </w:r>
    </w:p>
    <w:p w:rsidR="000B7865" w:rsidRPr="00547991" w:rsidRDefault="000B7865" w:rsidP="000B7865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Telefoon </w:t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  <w:t>:</w:t>
      </w:r>
    </w:p>
    <w:p w:rsidR="000B7865" w:rsidRPr="00547991" w:rsidRDefault="000B7865" w:rsidP="000B7865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>Mobiel</w:t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  <w:t>:</w:t>
      </w:r>
    </w:p>
    <w:p w:rsidR="000B7865" w:rsidRPr="00547991" w:rsidRDefault="000B7865" w:rsidP="000B7865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>Huisarts</w:t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  <w:t>:</w:t>
      </w:r>
    </w:p>
    <w:p w:rsidR="000B7865" w:rsidRPr="00547991" w:rsidRDefault="000B7865" w:rsidP="000B7865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>Apotheker</w:t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  <w:t>:</w:t>
      </w:r>
    </w:p>
    <w:p w:rsidR="000B7865" w:rsidRDefault="000B7865" w:rsidP="000B7865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>Verzekeraar</w:t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  <w:t>:</w:t>
      </w:r>
    </w:p>
    <w:p w:rsidR="00E72888" w:rsidRDefault="00E72888" w:rsidP="000B7865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E72888" w:rsidRPr="00547991" w:rsidRDefault="00E72888" w:rsidP="000B7865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E72888">
        <w:rPr>
          <w:rFonts w:ascii="Verdana" w:eastAsia="Times New Roman" w:hAnsi="Verdana" w:cs="Arial"/>
          <w:sz w:val="18"/>
          <w:szCs w:val="18"/>
          <w:lang w:eastAsia="ar-SA"/>
        </w:rPr>
        <w:t>GGD-registratienummer:</w:t>
      </w:r>
    </w:p>
    <w:p w:rsidR="000B7865" w:rsidRDefault="000B7865" w:rsidP="000B7865">
      <w:pPr>
        <w:suppressAutoHyphens/>
        <w:rPr>
          <w:rFonts w:ascii="Verdana" w:eastAsia="Times New Roman" w:hAnsi="Verdana" w:cs="Times New Roman"/>
          <w:sz w:val="18"/>
          <w:szCs w:val="24"/>
          <w:lang w:eastAsia="ar-SA"/>
        </w:rPr>
      </w:pPr>
    </w:p>
    <w:p w:rsidR="00E72888" w:rsidRPr="00E72888" w:rsidRDefault="00E72888" w:rsidP="000B7865">
      <w:pPr>
        <w:suppressAutoHyphens/>
        <w:rPr>
          <w:rFonts w:ascii="Verdana" w:eastAsia="Times New Roman" w:hAnsi="Verdana" w:cs="Times New Roman"/>
          <w:sz w:val="18"/>
          <w:szCs w:val="24"/>
          <w:lang w:eastAsia="ar-SA"/>
        </w:rPr>
      </w:pPr>
    </w:p>
    <w:p w:rsidR="000B7865" w:rsidRPr="00547991" w:rsidRDefault="000B7865" w:rsidP="00BF45DE">
      <w:pPr>
        <w:pBdr>
          <w:top w:val="single" w:sz="4" w:space="1" w:color="000000"/>
        </w:pBd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>Melder</w:t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  <w:t>:</w:t>
      </w:r>
    </w:p>
    <w:p w:rsidR="000B7865" w:rsidRPr="00547991" w:rsidRDefault="000B7865" w:rsidP="000B7865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>Behandelaar</w:t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  <w:t>:</w:t>
      </w:r>
    </w:p>
    <w:p w:rsidR="000B7865" w:rsidRPr="00547991" w:rsidRDefault="000B7865" w:rsidP="000B7865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>Behandelaar 2</w:t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  <w:t>:</w:t>
      </w:r>
    </w:p>
    <w:p w:rsidR="000B7865" w:rsidRPr="00547991" w:rsidRDefault="00907326" w:rsidP="000B7865">
      <w:pPr>
        <w:suppressAutoHyphens/>
        <w:rPr>
          <w:rFonts w:ascii="Verdana" w:eastAsia="Times New Roman" w:hAnsi="Verdana" w:cs="Arial"/>
          <w:bCs/>
          <w:sz w:val="18"/>
          <w:szCs w:val="18"/>
          <w:lang w:eastAsia="ar-SA"/>
        </w:rPr>
      </w:pP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>Zo nodig naam school/</w:t>
      </w:r>
      <w:proofErr w:type="spellStart"/>
      <w:r w:rsidRPr="00547991">
        <w:rPr>
          <w:rFonts w:ascii="Verdana" w:eastAsia="Times New Roman" w:hAnsi="Verdana" w:cs="Arial"/>
          <w:sz w:val="18"/>
          <w:szCs w:val="18"/>
          <w:lang w:eastAsia="ar-SA"/>
        </w:rPr>
        <w:t>kdv</w:t>
      </w:r>
      <w:proofErr w:type="spellEnd"/>
      <w:r w:rsidRPr="00547991">
        <w:rPr>
          <w:rFonts w:ascii="Verdana" w:eastAsia="Times New Roman" w:hAnsi="Verdana" w:cs="Arial"/>
          <w:sz w:val="18"/>
          <w:szCs w:val="18"/>
          <w:lang w:eastAsia="ar-SA"/>
        </w:rPr>
        <w:t>/</w:t>
      </w:r>
      <w:r w:rsidR="000B7865"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werk: </w:t>
      </w:r>
      <w:r w:rsidR="000B7865"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="000B7865"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="000B7865"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="000B7865"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="000B7865"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="000B7865" w:rsidRPr="00547991">
        <w:rPr>
          <w:rFonts w:ascii="Verdana" w:eastAsia="Times New Roman" w:hAnsi="Verdana" w:cs="Arial"/>
          <w:sz w:val="18"/>
          <w:szCs w:val="18"/>
          <w:lang w:eastAsia="ar-SA"/>
        </w:rPr>
        <w:tab/>
        <w:t xml:space="preserve">groep / klas: </w:t>
      </w:r>
    </w:p>
    <w:p w:rsidR="000B7865" w:rsidRPr="00BF45DE" w:rsidRDefault="000B7865" w:rsidP="000B7865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547991">
        <w:rPr>
          <w:rFonts w:ascii="Verdana" w:eastAsia="Times New Roman" w:hAnsi="Verdana" w:cs="Arial"/>
          <w:bCs/>
          <w:sz w:val="18"/>
          <w:szCs w:val="18"/>
          <w:lang w:eastAsia="ar-SA"/>
        </w:rPr>
        <w:t>Adres</w:t>
      </w:r>
      <w:r w:rsidRPr="00547991">
        <w:rPr>
          <w:rFonts w:ascii="Verdana" w:eastAsia="Times New Roman" w:hAnsi="Verdana" w:cs="Arial"/>
          <w:bCs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bCs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bCs/>
          <w:sz w:val="18"/>
          <w:szCs w:val="18"/>
          <w:lang w:eastAsia="ar-SA"/>
        </w:rPr>
        <w:tab/>
        <w:t>:</w:t>
      </w:r>
    </w:p>
    <w:p w:rsidR="000B7865" w:rsidRPr="00E72888" w:rsidRDefault="000B7865" w:rsidP="000B7865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0B7865" w:rsidRPr="00547991" w:rsidRDefault="000B7865" w:rsidP="000B7865">
      <w:pPr>
        <w:suppressAutoHyphens/>
        <w:rPr>
          <w:rFonts w:ascii="Verdana" w:eastAsia="Times New Roman" w:hAnsi="Verdana" w:cs="Arial"/>
          <w:bCs/>
          <w:sz w:val="18"/>
          <w:szCs w:val="18"/>
          <w:lang w:eastAsia="ar-SA"/>
        </w:rPr>
      </w:pPr>
      <w:r w:rsidRPr="00547991">
        <w:rPr>
          <w:rFonts w:ascii="Verdana" w:eastAsia="Times New Roman" w:hAnsi="Verdana" w:cs="Arial"/>
          <w:sz w:val="18"/>
          <w:szCs w:val="18"/>
          <w:u w:val="single"/>
          <w:lang w:eastAsia="ar-SA"/>
        </w:rPr>
        <w:t>GEGEVENS INCIDENT (nodig voor overleg LCI)</w:t>
      </w:r>
    </w:p>
    <w:p w:rsidR="000B7865" w:rsidRPr="00547991" w:rsidRDefault="000B7865" w:rsidP="000B7865">
      <w:pPr>
        <w:suppressAutoHyphens/>
        <w:rPr>
          <w:rFonts w:ascii="Verdana" w:eastAsia="Times New Roman" w:hAnsi="Verdana" w:cs="Arial"/>
          <w:bCs/>
          <w:sz w:val="18"/>
          <w:szCs w:val="18"/>
          <w:lang w:eastAsia="ar-SA"/>
        </w:rPr>
      </w:pPr>
    </w:p>
    <w:p w:rsidR="000B7865" w:rsidRPr="00547991" w:rsidRDefault="00E72888" w:rsidP="00E72888">
      <w:pPr>
        <w:suppressAutoHyphens/>
        <w:rPr>
          <w:rFonts w:ascii="Verdana" w:eastAsia="Times New Roman" w:hAnsi="Verdana" w:cs="Arial"/>
          <w:bCs/>
          <w:sz w:val="18"/>
          <w:szCs w:val="18"/>
          <w:lang w:eastAsia="ar-SA"/>
        </w:rPr>
      </w:pPr>
      <w:r>
        <w:rPr>
          <w:rFonts w:ascii="Verdana" w:eastAsia="Times New Roman" w:hAnsi="Verdana" w:cs="Arial"/>
          <w:bCs/>
          <w:sz w:val="18"/>
          <w:szCs w:val="18"/>
          <w:lang w:eastAsia="ar-SA"/>
        </w:rPr>
        <w:t xml:space="preserve">1. </w:t>
      </w:r>
      <w:r w:rsidR="000B7865" w:rsidRPr="00547991">
        <w:rPr>
          <w:rFonts w:ascii="Verdana" w:eastAsia="Times New Roman" w:hAnsi="Verdana" w:cs="Arial"/>
          <w:bCs/>
          <w:sz w:val="18"/>
          <w:szCs w:val="18"/>
          <w:lang w:eastAsia="ar-SA"/>
        </w:rPr>
        <w:t>Datum incident</w:t>
      </w:r>
      <w:r w:rsidR="000B7865" w:rsidRPr="00E72888">
        <w:rPr>
          <w:rFonts w:ascii="Verdana" w:eastAsia="Times New Roman" w:hAnsi="Verdana" w:cs="Arial"/>
          <w:bCs/>
          <w:sz w:val="18"/>
          <w:szCs w:val="18"/>
          <w:lang w:eastAsia="ar-SA"/>
        </w:rPr>
        <w:t>:</w:t>
      </w:r>
      <w:r w:rsidRPr="00E72888">
        <w:rPr>
          <w:rFonts w:ascii="Verdana" w:eastAsia="Times New Roman" w:hAnsi="Verdana" w:cs="Arial"/>
          <w:bCs/>
          <w:sz w:val="18"/>
          <w:szCs w:val="18"/>
          <w:lang w:eastAsia="ar-SA"/>
        </w:rPr>
        <w:t xml:space="preserve"> </w:t>
      </w:r>
      <w:r w:rsidR="000B7865" w:rsidRPr="00547991">
        <w:rPr>
          <w:rFonts w:ascii="Verdana" w:eastAsia="Times New Roman" w:hAnsi="Verdana" w:cs="Arial"/>
          <w:bCs/>
          <w:sz w:val="18"/>
          <w:szCs w:val="18"/>
          <w:lang w:eastAsia="ar-SA"/>
        </w:rPr>
        <w:t xml:space="preserve">____/____/____ </w:t>
      </w:r>
    </w:p>
    <w:p w:rsidR="000B7865" w:rsidRPr="00547991" w:rsidRDefault="000B7865" w:rsidP="000B7865">
      <w:pPr>
        <w:suppressAutoHyphens/>
        <w:rPr>
          <w:rFonts w:ascii="Verdana" w:eastAsia="Times New Roman" w:hAnsi="Verdana" w:cs="Arial"/>
          <w:bCs/>
          <w:sz w:val="18"/>
          <w:szCs w:val="18"/>
          <w:lang w:eastAsia="ar-SA"/>
        </w:rPr>
      </w:pPr>
    </w:p>
    <w:p w:rsidR="000B7865" w:rsidRPr="00547991" w:rsidRDefault="000B7865" w:rsidP="000B7865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547991">
        <w:rPr>
          <w:rFonts w:ascii="Verdana" w:eastAsia="Times New Roman" w:hAnsi="Verdana" w:cs="Arial"/>
          <w:bCs/>
          <w:sz w:val="18"/>
          <w:szCs w:val="18"/>
          <w:lang w:eastAsia="ar-SA"/>
        </w:rPr>
        <w:t>2. Naam land</w:t>
      </w:r>
      <w:proofErr w:type="gramStart"/>
      <w:r w:rsidRPr="00547991">
        <w:rPr>
          <w:rFonts w:ascii="Verdana" w:eastAsia="Times New Roman" w:hAnsi="Verdana" w:cs="Arial"/>
          <w:bCs/>
          <w:sz w:val="18"/>
          <w:szCs w:val="18"/>
          <w:lang w:eastAsia="ar-SA"/>
        </w:rPr>
        <w:t>:</w:t>
      </w:r>
      <w:proofErr w:type="gramEnd"/>
      <w:r w:rsidR="00BF45DE">
        <w:rPr>
          <w:rFonts w:ascii="Verdana" w:eastAsia="Times New Roman" w:hAnsi="Verdana" w:cs="Arial"/>
          <w:bCs/>
          <w:sz w:val="18"/>
          <w:szCs w:val="18"/>
          <w:lang w:eastAsia="ar-SA"/>
        </w:rPr>
        <w:t xml:space="preserve"> </w:t>
      </w:r>
      <w:r w:rsidRPr="00547991">
        <w:rPr>
          <w:rFonts w:ascii="Verdana" w:eastAsia="Times New Roman" w:hAnsi="Verdana" w:cs="Arial"/>
          <w:bCs/>
          <w:sz w:val="18"/>
          <w:szCs w:val="18"/>
          <w:lang w:eastAsia="ar-SA"/>
        </w:rPr>
        <w:t>……….</w:t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</w:t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</w:p>
    <w:p w:rsidR="000B7865" w:rsidRPr="00547991" w:rsidRDefault="00874CDD" w:rsidP="000B7865">
      <w:pPr>
        <w:suppressAutoHyphens/>
        <w:rPr>
          <w:rFonts w:ascii="Verdana" w:eastAsia="Times New Roman" w:hAnsi="Verdana" w:cs="Arial"/>
          <w:bCs/>
          <w:sz w:val="18"/>
          <w:szCs w:val="18"/>
          <w:lang w:eastAsia="ar-SA"/>
        </w:rPr>
      </w:pPr>
      <w:proofErr w:type="spellStart"/>
      <w:r w:rsidRPr="00547991">
        <w:rPr>
          <w:rFonts w:ascii="Verdana" w:eastAsia="Times New Roman" w:hAnsi="Verdana" w:cs="Arial"/>
          <w:sz w:val="18"/>
          <w:szCs w:val="18"/>
          <w:lang w:eastAsia="ar-SA"/>
        </w:rPr>
        <w:t>Hoogrisicoland</w:t>
      </w:r>
      <w:proofErr w:type="spellEnd"/>
      <w:r w:rsidR="000B7865"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of </w:t>
      </w:r>
      <w:proofErr w:type="spellStart"/>
      <w:r w:rsidRPr="00547991">
        <w:rPr>
          <w:rFonts w:ascii="Verdana" w:eastAsia="Times New Roman" w:hAnsi="Verdana" w:cs="Arial"/>
          <w:sz w:val="18"/>
          <w:szCs w:val="18"/>
          <w:lang w:eastAsia="ar-SA"/>
        </w:rPr>
        <w:t>laagrisicoland</w:t>
      </w:r>
      <w:proofErr w:type="spellEnd"/>
      <w:r w:rsidR="000B7865" w:rsidRPr="00547991">
        <w:rPr>
          <w:rFonts w:ascii="Verdana" w:eastAsia="Times New Roman" w:hAnsi="Verdana" w:cs="Arial"/>
          <w:sz w:val="18"/>
          <w:szCs w:val="18"/>
          <w:lang w:eastAsia="ar-SA"/>
        </w:rPr>
        <w:t>:</w:t>
      </w:r>
      <w:r w:rsidR="00BF45DE">
        <w:rPr>
          <w:rFonts w:ascii="Verdana" w:eastAsia="Times New Roman" w:hAnsi="Verdana" w:cs="Arial"/>
          <w:sz w:val="18"/>
          <w:szCs w:val="18"/>
          <w:lang w:eastAsia="ar-SA"/>
        </w:rPr>
        <w:t xml:space="preserve"> </w:t>
      </w:r>
      <w:proofErr w:type="gramStart"/>
      <w:r w:rsidR="000B7865" w:rsidRPr="00547991">
        <w:rPr>
          <w:rFonts w:ascii="Verdana" w:eastAsia="Times New Roman" w:hAnsi="Verdana" w:cs="Arial"/>
          <w:sz w:val="18"/>
          <w:szCs w:val="18"/>
          <w:lang w:eastAsia="ar-SA"/>
        </w:rPr>
        <w:t>...........</w:t>
      </w:r>
      <w:proofErr w:type="gramEnd"/>
    </w:p>
    <w:p w:rsidR="000B7865" w:rsidRPr="00547991" w:rsidRDefault="000B7865" w:rsidP="000B7865">
      <w:pPr>
        <w:suppressAutoHyphens/>
        <w:rPr>
          <w:rFonts w:ascii="Verdana" w:eastAsia="Times New Roman" w:hAnsi="Verdana" w:cs="Arial"/>
          <w:bCs/>
          <w:sz w:val="18"/>
          <w:szCs w:val="18"/>
          <w:lang w:eastAsia="ar-SA"/>
        </w:rPr>
      </w:pPr>
    </w:p>
    <w:p w:rsidR="000B7865" w:rsidRPr="00547991" w:rsidRDefault="000B7865" w:rsidP="000B7865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3. Toelichting (plaats, streek): </w:t>
      </w:r>
    </w:p>
    <w:p w:rsidR="000B7865" w:rsidRPr="00547991" w:rsidRDefault="000B7865" w:rsidP="000B7865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…………………………………………………………………………………………………………………………………………………………………</w:t>
      </w:r>
    </w:p>
    <w:p w:rsidR="000B7865" w:rsidRPr="00547991" w:rsidRDefault="000B7865" w:rsidP="000B7865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0B7865" w:rsidRPr="00547991" w:rsidRDefault="000B7865" w:rsidP="000B7865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4. Soort blootstelling: </w:t>
      </w:r>
    </w:p>
    <w:p w:rsidR="000B7865" w:rsidRPr="00BF45DE" w:rsidRDefault="000B7865" w:rsidP="000B7865">
      <w:pPr>
        <w:suppressAutoHyphens/>
        <w:rPr>
          <w:rFonts w:ascii="Verdana" w:eastAsia="Times New Roman" w:hAnsi="Verdana" w:cs="Times New Roman"/>
          <w:sz w:val="18"/>
          <w:szCs w:val="24"/>
          <w:lang w:eastAsia="ar-SA"/>
        </w:rPr>
      </w:pP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>Met wie of wat was het contact:</w:t>
      </w:r>
    </w:p>
    <w:p w:rsidR="000B7865" w:rsidRPr="00BF45DE" w:rsidRDefault="000B7865" w:rsidP="000B7865">
      <w:pPr>
        <w:suppressAutoHyphens/>
        <w:rPr>
          <w:rFonts w:ascii="Verdana" w:eastAsia="Times New Roman" w:hAnsi="Verdana" w:cs="Times New Roman"/>
          <w:sz w:val="18"/>
          <w:szCs w:val="24"/>
          <w:lang w:eastAsia="ar-SA"/>
        </w:rPr>
      </w:pP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99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226B67" w:rsidRPr="00547991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="00226B67"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Contact met levend dier</w:t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</w:p>
    <w:p w:rsidR="000B7865" w:rsidRPr="00547991" w:rsidRDefault="000B7865" w:rsidP="000B7865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99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226B67" w:rsidRPr="00547991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="00226B67"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Contact met dood </w:t>
      </w:r>
      <w:proofErr w:type="gramStart"/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dier  </w:t>
      </w:r>
      <w:proofErr w:type="gramEnd"/>
    </w:p>
    <w:p w:rsidR="000B7865" w:rsidRPr="00547991" w:rsidRDefault="000B7865" w:rsidP="000B7865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99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226B67" w:rsidRPr="00547991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="00226B67"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Zwerfdier of in het wild levend dier</w:t>
      </w:r>
    </w:p>
    <w:p w:rsidR="000B7865" w:rsidRPr="00547991" w:rsidRDefault="000B7865" w:rsidP="000B7865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99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226B67" w:rsidRPr="00547991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="00226B67"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(Traceerbaar) huisdier</w:t>
      </w:r>
    </w:p>
    <w:p w:rsidR="000B7865" w:rsidRPr="00BF45DE" w:rsidRDefault="000B7865" w:rsidP="000B7865">
      <w:pPr>
        <w:suppressAutoHyphens/>
        <w:rPr>
          <w:rFonts w:ascii="Verdana" w:eastAsia="Times New Roman" w:hAnsi="Verdana" w:cs="Times New Roman"/>
          <w:sz w:val="18"/>
          <w:szCs w:val="24"/>
          <w:lang w:eastAsia="ar-SA"/>
        </w:rPr>
      </w:pP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99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226B67" w:rsidRPr="00547991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="00226B67"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Contact met van rabiës verdacht persoon</w:t>
      </w:r>
    </w:p>
    <w:p w:rsidR="000B7865" w:rsidRPr="00547991" w:rsidRDefault="000B7865" w:rsidP="000B7865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99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226B67" w:rsidRPr="00547991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="00226B67"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Anders nl</w:t>
      </w:r>
      <w:r w:rsidR="00BF45DE">
        <w:rPr>
          <w:rFonts w:ascii="Verdana" w:eastAsia="Times New Roman" w:hAnsi="Verdana" w:cs="Arial"/>
          <w:sz w:val="18"/>
          <w:szCs w:val="18"/>
          <w:lang w:eastAsia="ar-SA"/>
        </w:rPr>
        <w:t xml:space="preserve">. </w:t>
      </w:r>
      <w:proofErr w:type="gramStart"/>
      <w:r w:rsidRPr="00547991">
        <w:rPr>
          <w:rFonts w:ascii="Verdana" w:eastAsia="Times New Roman" w:hAnsi="Verdana" w:cs="Arial"/>
          <w:sz w:val="18"/>
          <w:szCs w:val="18"/>
          <w:lang w:eastAsia="ar-SA"/>
        </w:rPr>
        <w:t>...................</w:t>
      </w:r>
      <w:proofErr w:type="gramEnd"/>
    </w:p>
    <w:p w:rsidR="000B7865" w:rsidRPr="00547991" w:rsidRDefault="000B7865" w:rsidP="000B7865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0B7865" w:rsidRPr="00BF45DE" w:rsidRDefault="000B7865" w:rsidP="000B7865">
      <w:pPr>
        <w:suppressAutoHyphens/>
        <w:rPr>
          <w:rFonts w:ascii="Verdana" w:eastAsia="Times New Roman" w:hAnsi="Verdana" w:cs="Times New Roman"/>
          <w:sz w:val="18"/>
          <w:szCs w:val="24"/>
          <w:lang w:eastAsia="ar-SA"/>
        </w:rPr>
      </w:pP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Type 1: </w:t>
      </w:r>
    </w:p>
    <w:bookmarkStart w:id="1" w:name="Check21"/>
    <w:p w:rsidR="000B7865" w:rsidRPr="00BF45DE" w:rsidRDefault="000B7865" w:rsidP="000B7865">
      <w:pPr>
        <w:suppressAutoHyphens/>
        <w:rPr>
          <w:rFonts w:ascii="Verdana" w:eastAsia="Times New Roman" w:hAnsi="Verdana" w:cs="Times New Roman"/>
          <w:sz w:val="18"/>
          <w:szCs w:val="24"/>
          <w:lang w:eastAsia="ar-SA"/>
        </w:rPr>
      </w:pP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99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226B67" w:rsidRPr="00547991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="00226B67"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bookmarkEnd w:id="1"/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Aanraking</w:t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</w:p>
    <w:bookmarkStart w:id="2" w:name="Check22"/>
    <w:p w:rsidR="000B7865" w:rsidRPr="00BF45DE" w:rsidRDefault="000B7865" w:rsidP="000B7865">
      <w:pPr>
        <w:suppressAutoHyphens/>
        <w:rPr>
          <w:rFonts w:ascii="Verdana" w:eastAsia="Times New Roman" w:hAnsi="Verdana" w:cs="Times New Roman"/>
          <w:sz w:val="18"/>
          <w:szCs w:val="24"/>
          <w:lang w:eastAsia="ar-SA"/>
        </w:rPr>
      </w:pP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99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226B67" w:rsidRPr="00547991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="00226B67"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bookmarkEnd w:id="2"/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</w:t>
      </w:r>
      <w:proofErr w:type="gramStart"/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Voeren    </w:t>
      </w:r>
      <w:proofErr w:type="gramEnd"/>
    </w:p>
    <w:bookmarkStart w:id="3" w:name="Check23"/>
    <w:p w:rsidR="000B7865" w:rsidRPr="00547991" w:rsidRDefault="000B7865" w:rsidP="000B7865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99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226B67" w:rsidRPr="00547991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="00226B67"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bookmarkEnd w:id="3"/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Likken op intacte huid</w:t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</w:p>
    <w:p w:rsidR="000B7865" w:rsidRPr="00547991" w:rsidRDefault="000B7865" w:rsidP="000B7865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0B7865" w:rsidRPr="00BF45DE" w:rsidRDefault="000B7865" w:rsidP="000B7865">
      <w:pPr>
        <w:suppressAutoHyphens/>
        <w:rPr>
          <w:rFonts w:ascii="Verdana" w:eastAsia="Times New Roman" w:hAnsi="Verdana" w:cs="Times New Roman"/>
          <w:sz w:val="18"/>
          <w:szCs w:val="24"/>
          <w:lang w:eastAsia="ar-SA"/>
        </w:rPr>
      </w:pP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>Type 2:</w:t>
      </w:r>
    </w:p>
    <w:bookmarkStart w:id="4" w:name="Check24"/>
    <w:p w:rsidR="000B7865" w:rsidRPr="00BF45DE" w:rsidRDefault="000B7865" w:rsidP="000B7865">
      <w:pPr>
        <w:suppressAutoHyphens/>
        <w:rPr>
          <w:rFonts w:ascii="Verdana" w:eastAsia="Times New Roman" w:hAnsi="Verdana" w:cs="Times New Roman"/>
          <w:sz w:val="18"/>
          <w:szCs w:val="24"/>
          <w:lang w:eastAsia="ar-SA"/>
        </w:rPr>
      </w:pP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99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226B67" w:rsidRPr="00547991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="00226B67"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bookmarkEnd w:id="4"/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Knabbelen aan de intacte huid </w:t>
      </w:r>
    </w:p>
    <w:bookmarkStart w:id="5" w:name="Check25"/>
    <w:p w:rsidR="000B7865" w:rsidRPr="00547991" w:rsidRDefault="000B7865" w:rsidP="000B7865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99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226B67" w:rsidRPr="00547991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="00226B67"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bookmarkEnd w:id="5"/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Kleine krassen of ontvellingen zonder bloeden</w:t>
      </w:r>
    </w:p>
    <w:p w:rsidR="000B7865" w:rsidRPr="00547991" w:rsidRDefault="000B7865" w:rsidP="000B7865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0B7865" w:rsidRPr="00BF45DE" w:rsidRDefault="000B7865" w:rsidP="000B7865">
      <w:pPr>
        <w:suppressAutoHyphens/>
        <w:rPr>
          <w:rFonts w:ascii="Verdana" w:eastAsia="Times New Roman" w:hAnsi="Verdana" w:cs="Times New Roman"/>
          <w:sz w:val="18"/>
          <w:szCs w:val="24"/>
          <w:lang w:eastAsia="ar-SA"/>
        </w:rPr>
      </w:pPr>
      <w:r w:rsidRPr="00547991">
        <w:rPr>
          <w:rFonts w:ascii="Verdana" w:eastAsia="Times New Roman" w:hAnsi="Verdana" w:cs="Arial"/>
          <w:sz w:val="18"/>
          <w:szCs w:val="18"/>
          <w:lang w:eastAsia="ar-SA"/>
        </w:rPr>
        <w:lastRenderedPageBreak/>
        <w:t>Type 3</w:t>
      </w:r>
      <w:r w:rsidR="0085106A" w:rsidRPr="00547991">
        <w:rPr>
          <w:rFonts w:ascii="Verdana" w:eastAsia="Times New Roman" w:hAnsi="Verdana" w:cs="Arial"/>
          <w:sz w:val="18"/>
          <w:szCs w:val="18"/>
          <w:lang w:eastAsia="ar-SA"/>
        </w:rPr>
        <w:t>:</w:t>
      </w:r>
    </w:p>
    <w:bookmarkStart w:id="6" w:name="Check26"/>
    <w:p w:rsidR="000B7865" w:rsidRPr="00BF45DE" w:rsidRDefault="000B7865" w:rsidP="000B7865">
      <w:pPr>
        <w:suppressAutoHyphens/>
        <w:rPr>
          <w:rFonts w:ascii="Verdana" w:eastAsia="Times New Roman" w:hAnsi="Verdana" w:cs="Times New Roman"/>
          <w:sz w:val="18"/>
          <w:szCs w:val="24"/>
          <w:lang w:eastAsia="ar-SA"/>
        </w:rPr>
      </w:pP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99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226B67" w:rsidRPr="00547991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="00226B67"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bookmarkEnd w:id="6"/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Lik op beschadigde huid </w:t>
      </w:r>
    </w:p>
    <w:bookmarkStart w:id="7" w:name="Check27"/>
    <w:p w:rsidR="000B7865" w:rsidRPr="00BF45DE" w:rsidRDefault="000B7865" w:rsidP="000B7865">
      <w:pPr>
        <w:suppressAutoHyphens/>
        <w:rPr>
          <w:rFonts w:ascii="Verdana" w:eastAsia="Times New Roman" w:hAnsi="Verdana" w:cs="Times New Roman"/>
          <w:sz w:val="18"/>
          <w:szCs w:val="24"/>
          <w:lang w:eastAsia="ar-SA"/>
        </w:rPr>
      </w:pP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99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226B67" w:rsidRPr="00547991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="00226B67"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bookmarkEnd w:id="7"/>
      <w:r w:rsidR="0085106A"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Beet door de huid heen (t</w:t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>ransdermaal)</w:t>
      </w:r>
    </w:p>
    <w:bookmarkStart w:id="8" w:name="Check28"/>
    <w:p w:rsidR="000B7865" w:rsidRPr="00BF45DE" w:rsidRDefault="000B7865" w:rsidP="000B7865">
      <w:pPr>
        <w:suppressAutoHyphens/>
        <w:rPr>
          <w:rFonts w:ascii="Verdana" w:eastAsia="Times New Roman" w:hAnsi="Verdana" w:cs="Times New Roman"/>
          <w:sz w:val="18"/>
          <w:szCs w:val="24"/>
          <w:lang w:eastAsia="ar-SA"/>
        </w:rPr>
      </w:pP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99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226B67" w:rsidRPr="00547991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="00226B67"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bookmarkEnd w:id="8"/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Krabben tot bloedens toe</w:t>
      </w:r>
    </w:p>
    <w:bookmarkStart w:id="9" w:name="Check29"/>
    <w:p w:rsidR="000B7865" w:rsidRPr="00547991" w:rsidRDefault="000B7865" w:rsidP="000B7865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99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226B67" w:rsidRPr="00547991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="00226B67"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bookmarkEnd w:id="9"/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Verontreiniging slijmvliesmembraan met speeksel</w:t>
      </w:r>
    </w:p>
    <w:p w:rsidR="000B7865" w:rsidRPr="00547991" w:rsidRDefault="000B7865" w:rsidP="000B7865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0B7865" w:rsidRPr="00BF45DE" w:rsidRDefault="000B7865" w:rsidP="000B7865">
      <w:pPr>
        <w:suppressAutoHyphens/>
        <w:rPr>
          <w:rFonts w:ascii="Verdana" w:eastAsia="Times New Roman" w:hAnsi="Verdana" w:cs="Times New Roman"/>
          <w:sz w:val="18"/>
          <w:szCs w:val="24"/>
          <w:lang w:eastAsia="ar-SA"/>
        </w:rPr>
      </w:pP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5. Type blootstelling: </w:t>
      </w:r>
    </w:p>
    <w:bookmarkStart w:id="10" w:name="Check31"/>
    <w:p w:rsidR="000B7865" w:rsidRPr="00547991" w:rsidRDefault="000B7865" w:rsidP="000B7865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99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226B67" w:rsidRPr="00547991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="00226B67"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bookmarkEnd w:id="10"/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Onbekend    </w:t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bookmarkStart w:id="11" w:name="Check102"/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10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99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226B67" w:rsidRPr="00547991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="00226B67"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bookmarkEnd w:id="11"/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type </w:t>
      </w:r>
      <w:proofErr w:type="gramStart"/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I   </w:t>
      </w:r>
      <w:proofErr w:type="gramEnd"/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bookmarkStart w:id="12" w:name="Check32"/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99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226B67" w:rsidRPr="00547991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="00226B67"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bookmarkEnd w:id="12"/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type II</w:t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bookmarkStart w:id="13" w:name="Check33"/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99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226B67" w:rsidRPr="00547991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="00226B67"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bookmarkEnd w:id="13"/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type III </w:t>
      </w:r>
    </w:p>
    <w:p w:rsidR="000B7865" w:rsidRPr="00547991" w:rsidRDefault="000B7865" w:rsidP="000B7865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0B7865" w:rsidRPr="00BF45DE" w:rsidRDefault="000B7865" w:rsidP="000B7865">
      <w:pPr>
        <w:suppressAutoHyphens/>
        <w:rPr>
          <w:rFonts w:ascii="Verdana" w:eastAsia="Times New Roman" w:hAnsi="Verdana" w:cs="Times New Roman"/>
          <w:sz w:val="18"/>
          <w:szCs w:val="24"/>
          <w:lang w:eastAsia="ar-SA"/>
        </w:rPr>
      </w:pP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6. Lichaamsdeel blootstelling: </w:t>
      </w:r>
    </w:p>
    <w:bookmarkStart w:id="14" w:name="Check34"/>
    <w:p w:rsidR="000B7865" w:rsidRPr="00BF45DE" w:rsidRDefault="000B7865" w:rsidP="000B7865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99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226B67" w:rsidRPr="00547991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="00226B67"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bookmarkEnd w:id="14"/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Voet</w:t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bookmarkStart w:id="15" w:name="Check38"/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99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226B67" w:rsidRPr="00547991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="00226B67"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bookmarkEnd w:id="15"/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Enkel</w:t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bookmarkStart w:id="16" w:name="Check36"/>
      <w:bookmarkStart w:id="17" w:name="Check37"/>
      <w:bookmarkStart w:id="18" w:name="Check42"/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99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226B67" w:rsidRPr="00547991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="00226B67"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bookmarkEnd w:id="16"/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Kuit</w:t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99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226B67" w:rsidRPr="00547991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="00226B67"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bookmarkEnd w:id="17"/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</w:t>
      </w:r>
      <w:proofErr w:type="gramStart"/>
      <w:r w:rsidRPr="00547991">
        <w:rPr>
          <w:rFonts w:ascii="Verdana" w:eastAsia="Times New Roman" w:hAnsi="Verdana" w:cs="Arial"/>
          <w:sz w:val="18"/>
          <w:szCs w:val="18"/>
          <w:lang w:eastAsia="ar-SA"/>
        </w:rPr>
        <w:t>Bovenbeen</w:t>
      </w:r>
      <w:r w:rsidRPr="00BF45DE">
        <w:rPr>
          <w:rFonts w:ascii="Verdana" w:eastAsia="Times New Roman" w:hAnsi="Verdana" w:cs="Arial"/>
          <w:sz w:val="18"/>
          <w:szCs w:val="18"/>
          <w:lang w:eastAsia="ar-SA"/>
        </w:rPr>
        <w:t xml:space="preserve">    </w:t>
      </w:r>
      <w:proofErr w:type="gramEnd"/>
    </w:p>
    <w:bookmarkStart w:id="19" w:name="Check44"/>
    <w:p w:rsidR="000B7865" w:rsidRPr="00547991" w:rsidRDefault="000B7865" w:rsidP="000B7865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99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226B67" w:rsidRPr="00547991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="00226B67"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bookmarkEnd w:id="19"/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Bovenlichaam</w:t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bookmarkStart w:id="20" w:name="Check43"/>
      <w:bookmarkStart w:id="21" w:name="Check41"/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99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226B67" w:rsidRPr="00547991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="00226B67"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bookmarkEnd w:id="20"/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Rug </w:t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99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226B67" w:rsidRPr="00547991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="00226B67"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bookmarkEnd w:id="21"/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Arm</w:t>
      </w:r>
      <w:r w:rsidRPr="00BF45DE">
        <w:rPr>
          <w:rFonts w:ascii="Verdana" w:eastAsia="Times New Roman" w:hAnsi="Verdana" w:cs="Arial"/>
          <w:sz w:val="18"/>
          <w:szCs w:val="18"/>
          <w:lang w:eastAsia="ar-SA"/>
        </w:rPr>
        <w:t xml:space="preserve"> </w:t>
      </w:r>
      <w:bookmarkStart w:id="22" w:name="Check40"/>
      <w:r w:rsidRPr="00BF45DE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BF45DE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99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226B67" w:rsidRPr="00547991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="00226B67"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bookmarkEnd w:id="22"/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Pols</w:t>
      </w:r>
    </w:p>
    <w:bookmarkStart w:id="23" w:name="Check35"/>
    <w:p w:rsidR="000B7865" w:rsidRPr="00BF45DE" w:rsidRDefault="000B7865" w:rsidP="000B7865">
      <w:pPr>
        <w:suppressAutoHyphens/>
        <w:rPr>
          <w:rFonts w:ascii="Verdana" w:eastAsia="Times New Roman" w:hAnsi="Verdana" w:cs="Times New Roman"/>
          <w:sz w:val="18"/>
          <w:szCs w:val="24"/>
          <w:lang w:eastAsia="ar-SA"/>
        </w:rPr>
      </w:pP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99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226B67" w:rsidRPr="00547991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="00226B67"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bookmarkEnd w:id="23"/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Hand</w:t>
      </w:r>
      <w:r w:rsidRPr="00BF45DE">
        <w:rPr>
          <w:rFonts w:ascii="Verdana" w:eastAsia="Times New Roman" w:hAnsi="Verdana" w:cs="Arial"/>
          <w:sz w:val="18"/>
          <w:szCs w:val="18"/>
          <w:lang w:eastAsia="ar-SA"/>
        </w:rPr>
        <w:t xml:space="preserve"> </w:t>
      </w:r>
      <w:bookmarkStart w:id="24" w:name="Check39"/>
      <w:r w:rsidRPr="00BF45DE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BF45DE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99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226B67" w:rsidRPr="00547991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="00226B67"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bookmarkEnd w:id="24"/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Vinger</w:t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99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226B67" w:rsidRPr="00547991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="00226B67"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bookmarkEnd w:id="18"/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Gezicht</w:t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bookmarkStart w:id="25" w:name="Check45"/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99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226B67" w:rsidRPr="00547991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="00226B67"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bookmarkEnd w:id="25"/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Hoofdhuid</w:t>
      </w:r>
    </w:p>
    <w:bookmarkStart w:id="26" w:name="Check46"/>
    <w:p w:rsidR="000B7865" w:rsidRPr="00BF45DE" w:rsidRDefault="000B7865" w:rsidP="000B7865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99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226B67" w:rsidRPr="00547991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="00226B67"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bookmarkEnd w:id="26"/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Overig, namelijk……….</w:t>
      </w:r>
    </w:p>
    <w:p w:rsidR="000B7865" w:rsidRPr="00BF45DE" w:rsidRDefault="000B7865" w:rsidP="000B7865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0B7865" w:rsidRPr="00547991" w:rsidRDefault="000B7865" w:rsidP="000B7865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proofErr w:type="gramStart"/>
      <w:r w:rsidRPr="00547991">
        <w:rPr>
          <w:rFonts w:ascii="Verdana" w:eastAsia="Times New Roman" w:hAnsi="Verdana" w:cs="Arial"/>
          <w:bCs/>
          <w:sz w:val="18"/>
          <w:szCs w:val="18"/>
          <w:lang w:eastAsia="ar-SA"/>
        </w:rPr>
        <w:t xml:space="preserve">7. </w:t>
      </w:r>
      <w:proofErr w:type="gramEnd"/>
      <w:r w:rsidRPr="00547991">
        <w:rPr>
          <w:rFonts w:ascii="Verdana" w:eastAsia="Times New Roman" w:hAnsi="Verdana" w:cs="Arial"/>
          <w:bCs/>
          <w:sz w:val="18"/>
          <w:szCs w:val="18"/>
          <w:lang w:eastAsia="ar-SA"/>
        </w:rPr>
        <w:t xml:space="preserve">Omschrijving </w:t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>van de toedracht van het</w:t>
      </w:r>
      <w:r w:rsidRPr="00547991">
        <w:rPr>
          <w:rFonts w:ascii="Verdana" w:eastAsia="Times New Roman" w:hAnsi="Verdana" w:cs="Arial"/>
          <w:bCs/>
          <w:sz w:val="18"/>
          <w:szCs w:val="18"/>
          <w:lang w:eastAsia="ar-SA"/>
        </w:rPr>
        <w:t xml:space="preserve"> incident:</w:t>
      </w:r>
    </w:p>
    <w:p w:rsidR="000B7865" w:rsidRPr="00547991" w:rsidRDefault="000B7865" w:rsidP="000B7865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0B7865" w:rsidRPr="00547991" w:rsidRDefault="000B7865" w:rsidP="000B7865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…………………………………………………………………………………………………………………………………………………………………</w:t>
      </w:r>
    </w:p>
    <w:p w:rsidR="000B7865" w:rsidRPr="00547991" w:rsidRDefault="000B7865" w:rsidP="000B7865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…………………………………………………………………………………………………………………………………………………………………</w:t>
      </w:r>
    </w:p>
    <w:p w:rsidR="000B7865" w:rsidRPr="00547991" w:rsidRDefault="000B7865" w:rsidP="000B7865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…………………………………………………………………………………………………………………………………………………………………</w:t>
      </w:r>
    </w:p>
    <w:p w:rsidR="000B7865" w:rsidRPr="00547991" w:rsidRDefault="000B7865" w:rsidP="000B7865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…………………………………………………………………………………………………………………………………………………………………</w:t>
      </w:r>
    </w:p>
    <w:p w:rsidR="000B7865" w:rsidRPr="00547991" w:rsidRDefault="000B7865" w:rsidP="000B7865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…………………………………………………………………………………………………………………………………………………………………</w:t>
      </w:r>
    </w:p>
    <w:p w:rsidR="000B7865" w:rsidRPr="00BF45DE" w:rsidRDefault="000B7865" w:rsidP="000B7865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0B7865" w:rsidRPr="00547991" w:rsidRDefault="000B7865" w:rsidP="000B7865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547991">
        <w:rPr>
          <w:rFonts w:ascii="Verdana" w:eastAsia="Times New Roman" w:hAnsi="Verdana" w:cs="Arial"/>
          <w:sz w:val="18"/>
          <w:szCs w:val="18"/>
          <w:u w:val="single"/>
          <w:lang w:eastAsia="ar-SA"/>
        </w:rPr>
        <w:t>GEGEVENS VERWONDE</w:t>
      </w:r>
    </w:p>
    <w:p w:rsidR="000B7865" w:rsidRPr="00BF45DE" w:rsidRDefault="000B7865" w:rsidP="000B7865">
      <w:pPr>
        <w:suppressAutoHyphens/>
        <w:rPr>
          <w:rFonts w:ascii="Verdana" w:eastAsia="Times New Roman" w:hAnsi="Verdana" w:cs="Times New Roman"/>
          <w:sz w:val="18"/>
          <w:szCs w:val="24"/>
          <w:lang w:eastAsia="ar-SA"/>
        </w:rPr>
      </w:pPr>
      <w:proofErr w:type="gramStart"/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8. </w:t>
      </w:r>
      <w:proofErr w:type="gramEnd"/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Lokale gezondheidszorg geconsulteerd: </w:t>
      </w:r>
    </w:p>
    <w:bookmarkStart w:id="27" w:name="Check47"/>
    <w:p w:rsidR="000B7865" w:rsidRPr="00547991" w:rsidRDefault="000B7865" w:rsidP="000B7865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99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226B67" w:rsidRPr="00547991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="00226B67"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bookmarkEnd w:id="27"/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</w:t>
      </w:r>
      <w:proofErr w:type="gramStart"/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Ja  </w:t>
      </w:r>
      <w:proofErr w:type="gramEnd"/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bookmarkStart w:id="28" w:name="Check48"/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99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226B67" w:rsidRPr="00547991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="00226B67"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bookmarkEnd w:id="28"/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Nee</w:t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bookmarkStart w:id="29" w:name="Check49"/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99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226B67" w:rsidRPr="00547991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="00226B67"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bookmarkEnd w:id="29"/>
      <w:r w:rsidR="0085106A"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O</w:t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>nbekend</w:t>
      </w:r>
    </w:p>
    <w:p w:rsidR="000B7865" w:rsidRPr="00547991" w:rsidRDefault="000B7865" w:rsidP="000B7865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0B7865" w:rsidRPr="00BF45DE" w:rsidRDefault="000B7865" w:rsidP="000B7865">
      <w:pPr>
        <w:suppressAutoHyphens/>
        <w:rPr>
          <w:rFonts w:ascii="Verdana" w:eastAsia="Times New Roman" w:hAnsi="Verdana" w:cs="Times New Roman"/>
          <w:sz w:val="18"/>
          <w:szCs w:val="24"/>
          <w:lang w:eastAsia="ar-SA"/>
        </w:rPr>
      </w:pP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9. Vaccinatiestatus rabiës verwonde voor incident: </w:t>
      </w:r>
    </w:p>
    <w:p w:rsidR="000B7865" w:rsidRPr="00547991" w:rsidRDefault="000B7865" w:rsidP="000B7865">
      <w:pPr>
        <w:suppressAutoHyphens/>
        <w:rPr>
          <w:rFonts w:ascii="Verdana" w:eastAsia="Times New Roman" w:hAnsi="Verdana" w:cs="Arial"/>
          <w:bCs/>
          <w:sz w:val="18"/>
          <w:szCs w:val="18"/>
          <w:lang w:eastAsia="ar-SA"/>
        </w:rPr>
      </w:pP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99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226B67" w:rsidRPr="00547991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="00226B67"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Vooraf gevaccineerd</w:t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99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226B67" w:rsidRPr="00547991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="00226B67"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r w:rsidR="0085106A"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N</w:t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iet vooraf gevaccineerd </w:t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99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226B67" w:rsidRPr="00547991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="00226B67"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r w:rsidR="0085106A"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O</w:t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>nbekend</w:t>
      </w:r>
    </w:p>
    <w:p w:rsidR="000B7865" w:rsidRPr="00547991" w:rsidRDefault="000B7865" w:rsidP="000B7865">
      <w:pPr>
        <w:tabs>
          <w:tab w:val="left" w:pos="720"/>
        </w:tabs>
        <w:suppressAutoHyphens/>
        <w:rPr>
          <w:rFonts w:ascii="Verdana" w:eastAsia="Times New Roman" w:hAnsi="Verdana" w:cs="Arial"/>
          <w:bCs/>
          <w:sz w:val="18"/>
          <w:szCs w:val="18"/>
          <w:lang w:eastAsia="ar-SA"/>
        </w:rPr>
      </w:pPr>
      <w:r w:rsidRPr="00547991">
        <w:rPr>
          <w:rFonts w:ascii="Verdana" w:eastAsia="Times New Roman" w:hAnsi="Verdana" w:cs="Arial"/>
          <w:bCs/>
          <w:sz w:val="18"/>
          <w:szCs w:val="18"/>
          <w:lang w:eastAsia="ar-SA"/>
        </w:rPr>
        <w:t xml:space="preserve">     Datum laatste revaccinatie rabiës: </w:t>
      </w:r>
      <w:r w:rsidRPr="00547991">
        <w:rPr>
          <w:rFonts w:ascii="Verdana" w:eastAsia="Times New Roman" w:hAnsi="Verdana" w:cs="Arial"/>
          <w:bCs/>
          <w:sz w:val="18"/>
          <w:szCs w:val="18"/>
          <w:lang w:eastAsia="ar-SA"/>
        </w:rPr>
        <w:tab/>
        <w:t>____/____/____</w:t>
      </w:r>
    </w:p>
    <w:p w:rsidR="000B7865" w:rsidRPr="00547991" w:rsidRDefault="000B7865" w:rsidP="000B7865">
      <w:pPr>
        <w:tabs>
          <w:tab w:val="left" w:pos="720"/>
        </w:tabs>
        <w:suppressAutoHyphens/>
        <w:rPr>
          <w:rFonts w:ascii="Verdana" w:eastAsia="Times New Roman" w:hAnsi="Verdana" w:cs="Arial"/>
          <w:bCs/>
          <w:sz w:val="18"/>
          <w:szCs w:val="18"/>
          <w:lang w:eastAsia="ar-SA"/>
        </w:rPr>
      </w:pPr>
    </w:p>
    <w:p w:rsidR="000B7865" w:rsidRPr="00BF45DE" w:rsidRDefault="0085106A" w:rsidP="000B7865">
      <w:pPr>
        <w:suppressAutoHyphens/>
        <w:rPr>
          <w:rFonts w:ascii="Verdana" w:eastAsia="Times New Roman" w:hAnsi="Verdana" w:cs="Times New Roman"/>
          <w:sz w:val="18"/>
          <w:szCs w:val="24"/>
          <w:lang w:eastAsia="ar-SA"/>
        </w:rPr>
      </w:pP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>10. Vaccinatie ter plaatse</w:t>
      </w:r>
      <w:r w:rsidR="000B7865"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: </w:t>
      </w:r>
    </w:p>
    <w:bookmarkStart w:id="30" w:name="Check50"/>
    <w:p w:rsidR="000B7865" w:rsidRPr="00547991" w:rsidRDefault="000B7865" w:rsidP="000B7865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99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226B67" w:rsidRPr="00547991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="00226B67"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bookmarkEnd w:id="30"/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Ja</w:t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bookmarkStart w:id="31" w:name="Check51"/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99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226B67" w:rsidRPr="00547991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="00226B67"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bookmarkEnd w:id="31"/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Nee</w:t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bookmarkStart w:id="32" w:name="Check52"/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99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226B67" w:rsidRPr="00547991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="00226B67"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bookmarkEnd w:id="32"/>
      <w:r w:rsidR="0085106A"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O</w:t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>nbekend</w:t>
      </w:r>
    </w:p>
    <w:p w:rsidR="000B7865" w:rsidRPr="00547991" w:rsidRDefault="000B7865" w:rsidP="000B7865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0B7865" w:rsidRPr="00547991" w:rsidRDefault="0085106A" w:rsidP="000B7865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>11. Welk vaccin/aantal doses/</w:t>
      </w:r>
      <w:r w:rsidR="000B7865" w:rsidRPr="00547991">
        <w:rPr>
          <w:rFonts w:ascii="Verdana" w:eastAsia="Times New Roman" w:hAnsi="Verdana" w:cs="Arial"/>
          <w:sz w:val="18"/>
          <w:szCs w:val="18"/>
          <w:lang w:eastAsia="ar-SA"/>
        </w:rPr>
        <w:t>schema</w:t>
      </w:r>
    </w:p>
    <w:p w:rsidR="00BF45DE" w:rsidRPr="00547991" w:rsidRDefault="00BF45DE" w:rsidP="00BF45DE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…………………………………………………………………………………………………………………………………………………………………</w:t>
      </w:r>
    </w:p>
    <w:p w:rsidR="000B7865" w:rsidRPr="00547991" w:rsidRDefault="000B7865" w:rsidP="000B7865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0B7865" w:rsidRPr="00BF45DE" w:rsidRDefault="00BF45DE" w:rsidP="000B7865">
      <w:pPr>
        <w:suppressAutoHyphens/>
        <w:rPr>
          <w:rFonts w:ascii="Verdana" w:eastAsia="Times New Roman" w:hAnsi="Verdana" w:cs="Times New Roman"/>
          <w:sz w:val="18"/>
          <w:szCs w:val="24"/>
          <w:lang w:eastAsia="ar-SA"/>
        </w:rPr>
      </w:pPr>
      <w:proofErr w:type="gramStart"/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12. </w:t>
      </w:r>
      <w:proofErr w:type="gramEnd"/>
      <w:r w:rsidR="0085106A" w:rsidRPr="00547991">
        <w:rPr>
          <w:rFonts w:ascii="Verdana" w:eastAsia="Times New Roman" w:hAnsi="Verdana" w:cs="Arial"/>
          <w:sz w:val="18"/>
          <w:szCs w:val="18"/>
          <w:lang w:eastAsia="ar-SA"/>
        </w:rPr>
        <w:t>MARIG / ERIG ter plaatse</w:t>
      </w:r>
      <w:r w:rsidR="000B7865"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: </w:t>
      </w:r>
    </w:p>
    <w:bookmarkStart w:id="33" w:name="Check53"/>
    <w:p w:rsidR="000B7865" w:rsidRPr="00BF45DE" w:rsidRDefault="000B7865" w:rsidP="000B7865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99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226B67" w:rsidRPr="00547991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="00226B67"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bookmarkEnd w:id="33"/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Ja</w:t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bookmarkStart w:id="34" w:name="Check54"/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99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226B67" w:rsidRPr="00547991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="00226B67"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bookmarkEnd w:id="34"/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Nee</w:t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bookmarkStart w:id="35" w:name="Check55"/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99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226B67" w:rsidRPr="00547991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="00226B67"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bookmarkEnd w:id="35"/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</w:t>
      </w:r>
      <w:r w:rsidR="0085106A" w:rsidRPr="00547991">
        <w:rPr>
          <w:rFonts w:ascii="Verdana" w:eastAsia="Times New Roman" w:hAnsi="Verdana" w:cs="Arial"/>
          <w:sz w:val="18"/>
          <w:szCs w:val="18"/>
          <w:lang w:eastAsia="ar-SA"/>
        </w:rPr>
        <w:t>O</w:t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>nbekend</w:t>
      </w:r>
    </w:p>
    <w:p w:rsidR="000B7865" w:rsidRPr="00BF45DE" w:rsidRDefault="000B7865" w:rsidP="000B7865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0B7865" w:rsidRPr="00BF45DE" w:rsidRDefault="00BF45DE" w:rsidP="000B7865">
      <w:pPr>
        <w:suppressAutoHyphens/>
        <w:rPr>
          <w:rFonts w:ascii="Verdana" w:eastAsia="Times New Roman" w:hAnsi="Verdana" w:cs="Times New Roman"/>
          <w:sz w:val="18"/>
          <w:szCs w:val="24"/>
          <w:lang w:eastAsia="ar-SA"/>
        </w:rPr>
      </w:pPr>
      <w:proofErr w:type="gramStart"/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13. </w:t>
      </w:r>
      <w:proofErr w:type="gramEnd"/>
      <w:r w:rsidR="000B7865" w:rsidRPr="00547991">
        <w:rPr>
          <w:rFonts w:ascii="Verdana" w:eastAsia="Times New Roman" w:hAnsi="Verdana" w:cs="Arial"/>
          <w:sz w:val="18"/>
          <w:szCs w:val="18"/>
          <w:lang w:eastAsia="ar-SA"/>
        </w:rPr>
        <w:t>Heeft verwonde een eiwitallergie:</w:t>
      </w: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</w:t>
      </w:r>
    </w:p>
    <w:p w:rsidR="000B7865" w:rsidRPr="00547991" w:rsidRDefault="000B7865" w:rsidP="000B7865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99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226B67" w:rsidRPr="00547991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="00226B67"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Ja</w:t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99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226B67" w:rsidRPr="00547991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="00226B67"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Nee</w:t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</w:p>
    <w:p w:rsidR="000B7865" w:rsidRPr="00BF45DE" w:rsidRDefault="000B7865" w:rsidP="000B7865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0B7865" w:rsidRPr="00547991" w:rsidRDefault="00BF45DE" w:rsidP="000B7865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proofErr w:type="gramStart"/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14. </w:t>
      </w:r>
      <w:proofErr w:type="gramEnd"/>
      <w:r w:rsidR="000B7865" w:rsidRPr="00547991">
        <w:rPr>
          <w:rFonts w:ascii="Verdana" w:eastAsia="Times New Roman" w:hAnsi="Verdana" w:cs="Arial"/>
          <w:sz w:val="18"/>
          <w:szCs w:val="18"/>
          <w:lang w:eastAsia="ar-SA"/>
        </w:rPr>
        <w:t>Is v</w:t>
      </w:r>
      <w:r w:rsidR="0085106A" w:rsidRPr="00547991">
        <w:rPr>
          <w:rFonts w:ascii="Verdana" w:eastAsia="Times New Roman" w:hAnsi="Verdana" w:cs="Arial"/>
          <w:sz w:val="18"/>
          <w:szCs w:val="18"/>
          <w:lang w:eastAsia="ar-SA"/>
        </w:rPr>
        <w:t>erwonde immuun-gecompromitteerd</w:t>
      </w:r>
      <w:proofErr w:type="gramStart"/>
      <w:r w:rsidR="000B7865" w:rsidRPr="00547991">
        <w:rPr>
          <w:rFonts w:ascii="Verdana" w:eastAsia="Times New Roman" w:hAnsi="Verdana" w:cs="Arial"/>
          <w:sz w:val="18"/>
          <w:szCs w:val="18"/>
          <w:lang w:eastAsia="ar-SA"/>
        </w:rPr>
        <w:t>:</w:t>
      </w:r>
      <w:r w:rsidR="000B7865"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proofErr w:type="gramEnd"/>
    </w:p>
    <w:p w:rsidR="000B7865" w:rsidRPr="00547991" w:rsidRDefault="000B7865" w:rsidP="000B7865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instrText xml:space="preserve"> FORMCHECKBOX </w:instrText>
      </w:r>
      <w:r w:rsidR="00226B67" w:rsidRPr="00547991">
        <w:rPr>
          <w:rFonts w:ascii="Verdana" w:eastAsia="Times New Roman" w:hAnsi="Verdana" w:cs="Arial"/>
          <w:sz w:val="18"/>
          <w:szCs w:val="18"/>
          <w:lang w:eastAsia="ar-SA"/>
        </w:rPr>
      </w:r>
      <w:r w:rsidR="00226B67"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separate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Ja</w:t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instrText xml:space="preserve"> FORMCHECKBOX </w:instrText>
      </w:r>
      <w:r w:rsidR="00226B67" w:rsidRPr="00547991">
        <w:rPr>
          <w:rFonts w:ascii="Verdana" w:eastAsia="Times New Roman" w:hAnsi="Verdana" w:cs="Arial"/>
          <w:sz w:val="18"/>
          <w:szCs w:val="18"/>
          <w:lang w:eastAsia="ar-SA"/>
        </w:rPr>
      </w:r>
      <w:r w:rsidR="00226B67"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separate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Nee</w:t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</w:p>
    <w:p w:rsidR="000B7865" w:rsidRPr="00547991" w:rsidRDefault="000B7865" w:rsidP="000B7865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0B7865" w:rsidRPr="00BF45DE" w:rsidRDefault="00BF45DE" w:rsidP="000B7865">
      <w:pPr>
        <w:suppressAutoHyphens/>
        <w:rPr>
          <w:rFonts w:ascii="Verdana" w:eastAsia="Times New Roman" w:hAnsi="Verdana" w:cs="Times New Roman"/>
          <w:sz w:val="18"/>
          <w:szCs w:val="24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>15.</w:t>
      </w:r>
      <w:r w:rsidR="0085106A"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Is de wond gereinigd</w:t>
      </w:r>
      <w:r w:rsidR="000B7865"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: </w:t>
      </w:r>
      <w:r w:rsidR="0097291F" w:rsidRPr="00547991">
        <w:rPr>
          <w:rFonts w:ascii="Verdana" w:eastAsia="Times New Roman" w:hAnsi="Verdana" w:cs="Arial"/>
          <w:sz w:val="18"/>
          <w:szCs w:val="18"/>
          <w:lang w:eastAsia="ar-SA"/>
        </w:rPr>
        <w:t>*</w:t>
      </w:r>
    </w:p>
    <w:bookmarkStart w:id="36" w:name="Check57"/>
    <w:p w:rsidR="000B7865" w:rsidRPr="00547991" w:rsidRDefault="000B7865" w:rsidP="000B7865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99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226B67" w:rsidRPr="00547991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="00226B67"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bookmarkEnd w:id="36"/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Ja</w:t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bookmarkStart w:id="37" w:name="Check58"/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99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226B67" w:rsidRPr="00547991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="00226B67"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bookmarkEnd w:id="37"/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Nee</w:t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bookmarkStart w:id="38" w:name="Check59"/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99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226B67" w:rsidRPr="00547991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="00226B67"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bookmarkEnd w:id="38"/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</w:t>
      </w:r>
      <w:r w:rsidR="0085106A" w:rsidRPr="00547991">
        <w:rPr>
          <w:rFonts w:ascii="Verdana" w:eastAsia="Times New Roman" w:hAnsi="Verdana" w:cs="Arial"/>
          <w:sz w:val="18"/>
          <w:szCs w:val="18"/>
          <w:lang w:eastAsia="ar-SA"/>
        </w:rPr>
        <w:t>O</w:t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>nbekend</w:t>
      </w:r>
    </w:p>
    <w:p w:rsidR="0097291F" w:rsidRPr="00547991" w:rsidRDefault="0097291F" w:rsidP="0097291F">
      <w:pPr>
        <w:suppressAutoHyphens/>
        <w:rPr>
          <w:rFonts w:ascii="Verdana" w:eastAsia="Times New Roman" w:hAnsi="Verdana" w:cs="Arial"/>
          <w:sz w:val="16"/>
          <w:szCs w:val="16"/>
          <w:lang w:eastAsia="ar-SA"/>
        </w:rPr>
      </w:pPr>
      <w:r w:rsidRPr="00547991">
        <w:rPr>
          <w:rFonts w:ascii="Verdana" w:eastAsia="Times New Roman" w:hAnsi="Verdana" w:cs="Arial"/>
          <w:sz w:val="16"/>
          <w:szCs w:val="16"/>
          <w:lang w:eastAsia="ar-SA"/>
        </w:rPr>
        <w:t>*Conform WHO-richtlijn: minimaal 15 minuten wond uitspoelen met water en daarna ontsmetten met alcohol &gt;70%.</w:t>
      </w:r>
    </w:p>
    <w:p w:rsidR="000B7865" w:rsidRPr="00547991" w:rsidRDefault="000B7865" w:rsidP="000B7865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0B7865" w:rsidRPr="00BF45DE" w:rsidRDefault="000B7865" w:rsidP="000B7865">
      <w:pPr>
        <w:suppressAutoHyphens/>
        <w:rPr>
          <w:rFonts w:ascii="Verdana" w:eastAsia="Times New Roman" w:hAnsi="Verdana" w:cs="Times New Roman"/>
          <w:sz w:val="18"/>
          <w:szCs w:val="24"/>
          <w:lang w:eastAsia="ar-SA"/>
        </w:rPr>
      </w:pP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>1</w:t>
      </w:r>
      <w:r w:rsidR="0085106A" w:rsidRPr="00547991">
        <w:rPr>
          <w:rFonts w:ascii="Verdana" w:eastAsia="Times New Roman" w:hAnsi="Verdana" w:cs="Arial"/>
          <w:sz w:val="18"/>
          <w:szCs w:val="18"/>
          <w:lang w:eastAsia="ar-SA"/>
        </w:rPr>
        <w:t>6. Waarmee is de wond gereinigd</w:t>
      </w:r>
      <w:proofErr w:type="gramStart"/>
      <w:r w:rsidRPr="00547991">
        <w:rPr>
          <w:rFonts w:ascii="Verdana" w:eastAsia="Times New Roman" w:hAnsi="Verdana" w:cs="Arial"/>
          <w:sz w:val="18"/>
          <w:szCs w:val="18"/>
          <w:lang w:eastAsia="ar-SA"/>
        </w:rPr>
        <w:t>:</w:t>
      </w:r>
      <w:r w:rsidR="0097291F" w:rsidRPr="00547991">
        <w:rPr>
          <w:rFonts w:ascii="Verdana" w:eastAsia="Times New Roman" w:hAnsi="Verdana" w:cs="Arial"/>
          <w:sz w:val="18"/>
          <w:szCs w:val="18"/>
          <w:lang w:eastAsia="ar-SA"/>
        </w:rPr>
        <w:t>*</w:t>
      </w:r>
      <w:proofErr w:type="gramEnd"/>
    </w:p>
    <w:p w:rsidR="000B7865" w:rsidRPr="00547991" w:rsidRDefault="000B7865" w:rsidP="000B7865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99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226B67" w:rsidRPr="00547991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="00226B67"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Water</w:t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99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226B67" w:rsidRPr="00547991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="00226B67"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Zeep</w:t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99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226B67" w:rsidRPr="00547991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="00226B67"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Alcohol/desinfectans</w:t>
      </w:r>
    </w:p>
    <w:p w:rsidR="0097291F" w:rsidRPr="00547991" w:rsidRDefault="0097291F" w:rsidP="0097291F">
      <w:pPr>
        <w:suppressAutoHyphens/>
        <w:rPr>
          <w:rFonts w:ascii="Verdana" w:eastAsia="Times New Roman" w:hAnsi="Verdana" w:cs="Arial"/>
          <w:sz w:val="16"/>
          <w:szCs w:val="16"/>
          <w:lang w:eastAsia="ar-SA"/>
        </w:rPr>
      </w:pPr>
      <w:r w:rsidRPr="00547991">
        <w:rPr>
          <w:rFonts w:ascii="Verdana" w:eastAsia="Times New Roman" w:hAnsi="Verdana" w:cs="Arial"/>
          <w:sz w:val="16"/>
          <w:szCs w:val="16"/>
          <w:lang w:eastAsia="ar-SA"/>
        </w:rPr>
        <w:t>*Conform WHO-richtlijn: minimaal 15 minuten wond uitspoelen met water en daarna ontsmetten met alcohol &gt;70%.</w:t>
      </w:r>
    </w:p>
    <w:p w:rsidR="000B7865" w:rsidRPr="00547991" w:rsidRDefault="000B7865" w:rsidP="000B7865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0B7865" w:rsidRPr="00BF45DE" w:rsidRDefault="00BF45DE" w:rsidP="000B7865">
      <w:pPr>
        <w:suppressAutoHyphens/>
        <w:rPr>
          <w:rFonts w:ascii="Verdana" w:eastAsia="Times New Roman" w:hAnsi="Verdana" w:cs="Times New Roman"/>
          <w:sz w:val="18"/>
          <w:szCs w:val="24"/>
          <w:lang w:eastAsia="ar-SA"/>
        </w:rPr>
      </w:pPr>
      <w:proofErr w:type="gramStart"/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17. </w:t>
      </w:r>
      <w:proofErr w:type="gramEnd"/>
      <w:r w:rsidR="000B7865" w:rsidRPr="00547991">
        <w:rPr>
          <w:rFonts w:ascii="Verdana" w:eastAsia="Times New Roman" w:hAnsi="Verdana" w:cs="Arial"/>
          <w:sz w:val="18"/>
          <w:szCs w:val="18"/>
          <w:lang w:eastAsia="ar-SA"/>
        </w:rPr>
        <w:t>Is er een in</w:t>
      </w:r>
      <w:r w:rsidR="0085106A" w:rsidRPr="00547991">
        <w:rPr>
          <w:rFonts w:ascii="Verdana" w:eastAsia="Times New Roman" w:hAnsi="Verdana" w:cs="Arial"/>
          <w:sz w:val="18"/>
          <w:szCs w:val="18"/>
          <w:lang w:eastAsia="ar-SA"/>
        </w:rPr>
        <w:t>dicatie gegeven voor wondzorg/antibiotica</w:t>
      </w:r>
      <w:r w:rsidR="000B7865"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: </w:t>
      </w:r>
      <w:r w:rsidR="000B7865"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</w:p>
    <w:p w:rsidR="000B7865" w:rsidRPr="00BF45DE" w:rsidRDefault="000B7865" w:rsidP="000B7865">
      <w:pPr>
        <w:suppressAutoHyphens/>
        <w:rPr>
          <w:rFonts w:ascii="Verdana" w:eastAsia="Times New Roman" w:hAnsi="Verdana" w:cs="Times New Roman"/>
          <w:sz w:val="18"/>
          <w:szCs w:val="24"/>
          <w:lang w:eastAsia="ar-SA"/>
        </w:rPr>
      </w:pP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99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226B67" w:rsidRPr="00547991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="00226B67"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Ja</w:t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99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226B67" w:rsidRPr="00547991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="00226B67"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Nee</w:t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</w:p>
    <w:p w:rsidR="000B7865" w:rsidRPr="00547991" w:rsidRDefault="000B7865" w:rsidP="000B7865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99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226B67" w:rsidRPr="00547991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="00226B67"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Verwijzing naar huisarts </w:t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99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226B67" w:rsidRPr="00547991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="00226B67"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Verwijzing naar EHBO</w:t>
      </w:r>
    </w:p>
    <w:p w:rsidR="000B7865" w:rsidRPr="00547991" w:rsidRDefault="000B7865" w:rsidP="000B7865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0B7865" w:rsidRPr="00BF45DE" w:rsidRDefault="000B7865" w:rsidP="0097291F">
      <w:pPr>
        <w:rPr>
          <w:rFonts w:ascii="Verdana" w:eastAsia="Times New Roman" w:hAnsi="Verdana" w:cs="Times New Roman"/>
          <w:sz w:val="18"/>
          <w:szCs w:val="24"/>
          <w:lang w:eastAsia="ar-SA"/>
        </w:rPr>
      </w:pPr>
      <w:proofErr w:type="gramStart"/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18. </w:t>
      </w:r>
      <w:proofErr w:type="gramEnd"/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Indicatie voor tetanusvaccinatie: </w:t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</w:p>
    <w:p w:rsidR="000B7865" w:rsidRPr="00547991" w:rsidRDefault="000B7865" w:rsidP="000B7865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99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226B67" w:rsidRPr="00547991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="00226B67"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Ja</w:t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99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226B67" w:rsidRPr="00547991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="00226B67"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Nee</w:t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</w:p>
    <w:p w:rsidR="000B7865" w:rsidRPr="00547991" w:rsidRDefault="000B7865" w:rsidP="000B7865">
      <w:pPr>
        <w:numPr>
          <w:ilvl w:val="0"/>
          <w:numId w:val="1"/>
        </w:numPr>
        <w:tabs>
          <w:tab w:val="left" w:pos="284"/>
        </w:tabs>
        <w:suppressAutoHyphens/>
        <w:ind w:left="284" w:hanging="284"/>
        <w:rPr>
          <w:rFonts w:ascii="Verdana" w:eastAsia="Times New Roman" w:hAnsi="Verdana" w:cs="Arial"/>
          <w:sz w:val="18"/>
          <w:szCs w:val="18"/>
          <w:lang w:eastAsia="ar-SA"/>
        </w:rPr>
      </w:pP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>Minder dan 10 jaar geleden gevaccineerd en een volledige serie in het verleden gehad; dan géén vaccinatie tegen tetanus</w:t>
      </w:r>
      <w:r w:rsidR="0085106A" w:rsidRPr="00547991">
        <w:rPr>
          <w:rFonts w:ascii="Verdana" w:eastAsia="Times New Roman" w:hAnsi="Verdana" w:cs="Arial"/>
          <w:sz w:val="18"/>
          <w:szCs w:val="18"/>
          <w:lang w:eastAsia="ar-SA"/>
        </w:rPr>
        <w:t>.</w:t>
      </w:r>
    </w:p>
    <w:p w:rsidR="000B7865" w:rsidRPr="00547991" w:rsidRDefault="000B7865" w:rsidP="000B7865">
      <w:pPr>
        <w:numPr>
          <w:ilvl w:val="0"/>
          <w:numId w:val="1"/>
        </w:numPr>
        <w:tabs>
          <w:tab w:val="left" w:pos="284"/>
        </w:tabs>
        <w:suppressAutoHyphens/>
        <w:ind w:left="284" w:hanging="284"/>
        <w:rPr>
          <w:rFonts w:ascii="Verdana" w:eastAsia="Times New Roman" w:hAnsi="Verdana" w:cs="Arial"/>
          <w:sz w:val="18"/>
          <w:szCs w:val="18"/>
          <w:lang w:eastAsia="ar-SA"/>
        </w:rPr>
      </w:pP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Meer dan 10 jaar geleden gevaccineerd en een volledige serie in het verleden gehad; dan 1 x boostervaccinatie tetanus____/____/____ </w:t>
      </w:r>
      <w:proofErr w:type="spellStart"/>
      <w:r w:rsidRPr="00547991">
        <w:rPr>
          <w:rFonts w:ascii="Verdana" w:eastAsia="Times New Roman" w:hAnsi="Verdana" w:cs="Arial"/>
          <w:sz w:val="18"/>
          <w:szCs w:val="18"/>
          <w:lang w:eastAsia="ar-SA"/>
        </w:rPr>
        <w:t>lotnr</w:t>
      </w:r>
      <w:proofErr w:type="spellEnd"/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… </w:t>
      </w:r>
    </w:p>
    <w:p w:rsidR="000B7865" w:rsidRPr="00547991" w:rsidRDefault="000B7865" w:rsidP="000B7865">
      <w:pPr>
        <w:numPr>
          <w:ilvl w:val="0"/>
          <w:numId w:val="1"/>
        </w:numPr>
        <w:tabs>
          <w:tab w:val="left" w:pos="284"/>
        </w:tabs>
        <w:suppressAutoHyphens/>
        <w:ind w:left="284" w:hanging="284"/>
        <w:rPr>
          <w:rFonts w:ascii="Verdana" w:eastAsia="Times New Roman" w:hAnsi="Verdana" w:cs="Arial"/>
          <w:sz w:val="18"/>
          <w:szCs w:val="18"/>
          <w:lang w:eastAsia="ar-SA"/>
        </w:rPr>
      </w:pP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Nooit gevaccineerd of onbekend of immuun incompetent; start vaccinatie serie tetanus. </w:t>
      </w:r>
    </w:p>
    <w:p w:rsidR="000B7865" w:rsidRPr="00547991" w:rsidRDefault="000B7865" w:rsidP="000B7865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0B7865" w:rsidRPr="00547991" w:rsidRDefault="00BF45DE" w:rsidP="00BF45DE">
      <w:pPr>
        <w:suppressAutoHyphens/>
        <w:rPr>
          <w:rFonts w:ascii="Verdana" w:eastAsia="Times New Roman" w:hAnsi="Verdana" w:cs="Arial"/>
          <w:bCs/>
          <w:sz w:val="18"/>
          <w:szCs w:val="18"/>
          <w:lang w:eastAsia="ar-SA"/>
        </w:rPr>
      </w:pPr>
      <w:proofErr w:type="gramStart"/>
      <w:r>
        <w:rPr>
          <w:rFonts w:ascii="Verdana" w:eastAsia="Times New Roman" w:hAnsi="Verdana" w:cs="Arial"/>
          <w:bCs/>
          <w:sz w:val="18"/>
          <w:szCs w:val="18"/>
          <w:lang w:eastAsia="ar-SA"/>
        </w:rPr>
        <w:t xml:space="preserve">19. </w:t>
      </w:r>
      <w:proofErr w:type="gramEnd"/>
      <w:r w:rsidR="000B7865" w:rsidRPr="00547991">
        <w:rPr>
          <w:rFonts w:ascii="Verdana" w:eastAsia="Times New Roman" w:hAnsi="Verdana" w:cs="Arial"/>
          <w:bCs/>
          <w:sz w:val="18"/>
          <w:szCs w:val="18"/>
          <w:lang w:eastAsia="ar-SA"/>
        </w:rPr>
        <w:t>Inventarisatie derden die mogelijk risico door dezelfde bron hebben gelopen.</w:t>
      </w:r>
    </w:p>
    <w:p w:rsidR="000B7865" w:rsidRPr="00547991" w:rsidRDefault="0085106A" w:rsidP="00BF45DE">
      <w:pPr>
        <w:suppressAutoHyphens/>
        <w:rPr>
          <w:rFonts w:ascii="Verdana" w:eastAsia="Times New Roman" w:hAnsi="Verdana" w:cs="Arial"/>
          <w:bCs/>
          <w:sz w:val="18"/>
          <w:szCs w:val="18"/>
          <w:lang w:eastAsia="ar-SA"/>
        </w:rPr>
      </w:pPr>
      <w:r w:rsidRPr="00547991">
        <w:rPr>
          <w:rFonts w:ascii="Verdana" w:eastAsia="Times New Roman" w:hAnsi="Verdana" w:cs="Arial"/>
          <w:bCs/>
          <w:sz w:val="18"/>
          <w:szCs w:val="18"/>
          <w:lang w:eastAsia="ar-SA"/>
        </w:rPr>
        <w:t>Contact ingevoerd in systeem:</w:t>
      </w:r>
      <w:r w:rsidR="000B7865" w:rsidRPr="00547991">
        <w:rPr>
          <w:rFonts w:ascii="Verdana" w:eastAsia="Times New Roman" w:hAnsi="Verdana" w:cs="Arial"/>
          <w:bCs/>
          <w:sz w:val="18"/>
          <w:szCs w:val="18"/>
          <w:lang w:eastAsia="ar-SA"/>
        </w:rPr>
        <w:t xml:space="preserve"> </w:t>
      </w:r>
    </w:p>
    <w:p w:rsidR="000B7865" w:rsidRPr="00547991" w:rsidRDefault="000B7865" w:rsidP="00BF45DE">
      <w:pPr>
        <w:suppressAutoHyphens/>
        <w:ind w:left="284"/>
        <w:rPr>
          <w:rFonts w:ascii="Verdana" w:eastAsia="Times New Roman" w:hAnsi="Verdana" w:cs="Arial"/>
          <w:bCs/>
          <w:sz w:val="18"/>
          <w:szCs w:val="18"/>
          <w:lang w:eastAsia="ar-SA"/>
        </w:rPr>
      </w:pPr>
      <w:r w:rsidRPr="00547991">
        <w:rPr>
          <w:rFonts w:ascii="Verdana" w:eastAsia="Times New Roman" w:hAnsi="Verdana" w:cs="Arial"/>
          <w:bCs/>
          <w:sz w:val="18"/>
          <w:szCs w:val="18"/>
          <w:lang w:eastAsia="ar-SA"/>
        </w:rPr>
        <w:t>Naam:</w:t>
      </w:r>
    </w:p>
    <w:p w:rsidR="000B7865" w:rsidRDefault="000B7865" w:rsidP="00BF45DE">
      <w:pPr>
        <w:ind w:left="284"/>
        <w:rPr>
          <w:rFonts w:ascii="Verdana" w:eastAsia="Times New Roman" w:hAnsi="Verdana" w:cs="Arial"/>
          <w:bCs/>
          <w:sz w:val="18"/>
          <w:szCs w:val="18"/>
          <w:lang w:eastAsia="ar-SA"/>
        </w:rPr>
      </w:pPr>
      <w:r w:rsidRPr="00BF45DE">
        <w:rPr>
          <w:rFonts w:ascii="Verdana" w:eastAsia="Times New Roman" w:hAnsi="Verdana" w:cs="Arial"/>
          <w:bCs/>
          <w:sz w:val="18"/>
          <w:szCs w:val="18"/>
          <w:lang w:eastAsia="ar-SA"/>
        </w:rPr>
        <w:t xml:space="preserve">Geb. </w:t>
      </w:r>
      <w:proofErr w:type="gramStart"/>
      <w:r w:rsidRPr="00BF45DE">
        <w:rPr>
          <w:rFonts w:ascii="Verdana" w:eastAsia="Times New Roman" w:hAnsi="Verdana" w:cs="Arial"/>
          <w:bCs/>
          <w:sz w:val="18"/>
          <w:szCs w:val="18"/>
          <w:lang w:eastAsia="ar-SA"/>
        </w:rPr>
        <w:t>d.d.</w:t>
      </w:r>
      <w:proofErr w:type="gramEnd"/>
      <w:r w:rsidRPr="00BF45DE">
        <w:rPr>
          <w:rFonts w:ascii="Verdana" w:eastAsia="Times New Roman" w:hAnsi="Verdana" w:cs="Arial"/>
          <w:bCs/>
          <w:sz w:val="18"/>
          <w:szCs w:val="18"/>
          <w:lang w:eastAsia="ar-SA"/>
        </w:rPr>
        <w:t xml:space="preserve"> ____/____/____ </w:t>
      </w:r>
    </w:p>
    <w:p w:rsidR="00BF45DE" w:rsidRPr="00BF45DE" w:rsidRDefault="00BF45DE" w:rsidP="00BF45DE">
      <w:pPr>
        <w:rPr>
          <w:rFonts w:ascii="Verdana" w:hAnsi="Verdana"/>
          <w:sz w:val="18"/>
        </w:rPr>
      </w:pPr>
    </w:p>
    <w:p w:rsidR="000B7865" w:rsidRPr="00BF45DE" w:rsidRDefault="000B7865" w:rsidP="00BF45DE">
      <w:pPr>
        <w:rPr>
          <w:rFonts w:ascii="Verdana" w:hAnsi="Verdana"/>
          <w:sz w:val="18"/>
        </w:rPr>
      </w:pPr>
      <w:r w:rsidRPr="00BF45DE">
        <w:rPr>
          <w:rFonts w:ascii="Verdana" w:hAnsi="Verdana"/>
          <w:sz w:val="18"/>
          <w:u w:val="single"/>
        </w:rPr>
        <w:t>GEGEVENS DIER</w:t>
      </w:r>
    </w:p>
    <w:p w:rsidR="000B7865" w:rsidRPr="00547991" w:rsidRDefault="00BF45DE" w:rsidP="000B7865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proofErr w:type="gramStart"/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20. </w:t>
      </w:r>
      <w:proofErr w:type="gramEnd"/>
      <w:r w:rsidR="000B7865"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Soort dier: </w:t>
      </w:r>
    </w:p>
    <w:p w:rsidR="000B7865" w:rsidRPr="00BF45DE" w:rsidRDefault="00BF45DE" w:rsidP="000B7865">
      <w:pPr>
        <w:suppressAutoHyphens/>
        <w:rPr>
          <w:rFonts w:ascii="Verdana" w:eastAsia="Times New Roman" w:hAnsi="Verdana" w:cs="Times New Roman"/>
          <w:sz w:val="18"/>
          <w:szCs w:val="24"/>
          <w:lang w:eastAsia="ar-SA"/>
        </w:rPr>
      </w:pPr>
      <w:proofErr w:type="gramStart"/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21. </w:t>
      </w:r>
      <w:proofErr w:type="gramEnd"/>
      <w:r w:rsidR="000B7865" w:rsidRPr="00547991">
        <w:rPr>
          <w:rFonts w:ascii="Verdana" w:eastAsia="Times New Roman" w:hAnsi="Verdana" w:cs="Arial"/>
          <w:sz w:val="18"/>
          <w:szCs w:val="18"/>
          <w:lang w:eastAsia="ar-SA"/>
        </w:rPr>
        <w:t>Gedragsaspecten dier</w:t>
      </w:r>
    </w:p>
    <w:p w:rsidR="000B7865" w:rsidRPr="00BF45DE" w:rsidRDefault="000B7865" w:rsidP="000B7865">
      <w:pPr>
        <w:suppressAutoHyphens/>
        <w:rPr>
          <w:rFonts w:ascii="Verdana" w:eastAsia="Times New Roman" w:hAnsi="Verdana" w:cs="Times New Roman"/>
          <w:sz w:val="18"/>
          <w:szCs w:val="24"/>
          <w:lang w:eastAsia="ar-SA"/>
        </w:rPr>
      </w:pP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99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226B67" w:rsidRPr="00547991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="00226B67"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r w:rsidR="0085106A"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G</w:t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>een gedragsafwijking</w:t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99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226B67" w:rsidRPr="00547991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="00226B67"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r w:rsidR="0085106A"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N</w:t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>ormaal agressief gedrag</w:t>
      </w:r>
    </w:p>
    <w:p w:rsidR="000B7865" w:rsidRPr="00BF45DE" w:rsidRDefault="000B7865" w:rsidP="000B7865">
      <w:pPr>
        <w:suppressAutoHyphens/>
        <w:rPr>
          <w:rFonts w:ascii="Verdana" w:eastAsia="Times New Roman" w:hAnsi="Verdana" w:cs="Times New Roman"/>
          <w:sz w:val="18"/>
          <w:szCs w:val="24"/>
          <w:lang w:eastAsia="ar-SA"/>
        </w:rPr>
      </w:pP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99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226B67" w:rsidRPr="00547991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="00226B67"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r w:rsidR="0085106A"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D</w:t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>efensief gedrag</w:t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99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226B67" w:rsidRPr="00547991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="00226B67"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r w:rsidR="0085106A"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O</w:t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>nverwacht agressief gedrag</w:t>
      </w:r>
    </w:p>
    <w:p w:rsidR="000B7865" w:rsidRPr="00547991" w:rsidRDefault="000B7865" w:rsidP="000B7865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99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226B67" w:rsidRPr="00547991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="00226B67"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r w:rsidR="0085106A"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G</w:t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>edrag onbekend</w:t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99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226B67" w:rsidRPr="00547991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="00226B67"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r w:rsidR="0085106A"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H</w:t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>et dier was dood</w:t>
      </w:r>
    </w:p>
    <w:p w:rsidR="000B7865" w:rsidRPr="00547991" w:rsidRDefault="000B7865" w:rsidP="000B7865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</w:p>
    <w:p w:rsidR="000B7865" w:rsidRPr="00BF45DE" w:rsidRDefault="00BF45DE" w:rsidP="000B7865">
      <w:pPr>
        <w:suppressAutoHyphens/>
        <w:rPr>
          <w:rFonts w:ascii="Verdana" w:eastAsia="Times New Roman" w:hAnsi="Verdana" w:cs="Times New Roman"/>
          <w:sz w:val="18"/>
          <w:szCs w:val="24"/>
          <w:lang w:eastAsia="ar-SA"/>
        </w:rPr>
      </w:pPr>
      <w:proofErr w:type="gramStart"/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22. </w:t>
      </w:r>
      <w:proofErr w:type="gramEnd"/>
      <w:r w:rsidR="000B7865"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Vaccinatiestatus dier: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5"/>
        <w:gridCol w:w="4605"/>
      </w:tblGrid>
      <w:tr w:rsidR="000B7865" w:rsidRPr="00547991" w:rsidTr="008D065F">
        <w:tc>
          <w:tcPr>
            <w:tcW w:w="4605" w:type="dxa"/>
            <w:shd w:val="clear" w:color="auto" w:fill="auto"/>
          </w:tcPr>
          <w:bookmarkStart w:id="39" w:name="Check7"/>
          <w:p w:rsidR="000B7865" w:rsidRPr="00547991" w:rsidRDefault="000B7865" w:rsidP="000B786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7991"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79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instrText xml:space="preserve"> FORMCHECKBOX </w:instrText>
            </w:r>
            <w:r w:rsidR="00226B67" w:rsidRPr="00547991"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</w:r>
            <w:r w:rsidR="00226B67" w:rsidRPr="00547991"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  <w:fldChar w:fldCharType="separate"/>
            </w:r>
            <w:r w:rsidRPr="00547991"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fldChar w:fldCharType="end"/>
            </w:r>
            <w:bookmarkEnd w:id="39"/>
            <w:r w:rsidR="0085106A" w:rsidRPr="00547991"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 xml:space="preserve"> G</w:t>
            </w:r>
            <w:r w:rsidRPr="00547991"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 xml:space="preserve">evaccineerd </w:t>
            </w:r>
          </w:p>
        </w:tc>
        <w:tc>
          <w:tcPr>
            <w:tcW w:w="4605" w:type="dxa"/>
            <w:shd w:val="clear" w:color="auto" w:fill="auto"/>
          </w:tcPr>
          <w:p w:rsidR="000B7865" w:rsidRPr="00547991" w:rsidRDefault="000B7865" w:rsidP="000B786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7991"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79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instrText xml:space="preserve"> FORMCHECKBOX </w:instrText>
            </w:r>
            <w:r w:rsidR="00226B67" w:rsidRPr="00547991"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</w:r>
            <w:r w:rsidR="00226B67" w:rsidRPr="00547991"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  <w:fldChar w:fldCharType="separate"/>
            </w:r>
            <w:r w:rsidRPr="00547991"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fldChar w:fldCharType="end"/>
            </w:r>
            <w:r w:rsidR="0085106A" w:rsidRPr="00547991"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 xml:space="preserve"> G</w:t>
            </w:r>
            <w:r w:rsidRPr="00547991"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>evaccineerd, niet bewijsbaar</w:t>
            </w:r>
          </w:p>
        </w:tc>
      </w:tr>
      <w:bookmarkStart w:id="40" w:name="Check8"/>
      <w:tr w:rsidR="000B7865" w:rsidRPr="00547991" w:rsidTr="008D065F">
        <w:tc>
          <w:tcPr>
            <w:tcW w:w="4605" w:type="dxa"/>
            <w:shd w:val="clear" w:color="auto" w:fill="auto"/>
          </w:tcPr>
          <w:p w:rsidR="000B7865" w:rsidRPr="00547991" w:rsidRDefault="000B7865" w:rsidP="000B786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7991"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79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instrText xml:space="preserve"> FORMCHECKBOX </w:instrText>
            </w:r>
            <w:r w:rsidR="00226B67" w:rsidRPr="00547991"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</w:r>
            <w:r w:rsidR="00226B67" w:rsidRPr="00547991"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  <w:fldChar w:fldCharType="separate"/>
            </w:r>
            <w:r w:rsidRPr="00547991"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fldChar w:fldCharType="end"/>
            </w:r>
            <w:bookmarkEnd w:id="40"/>
            <w:r w:rsidR="0085106A" w:rsidRPr="00547991"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 xml:space="preserve"> N</w:t>
            </w:r>
            <w:r w:rsidRPr="00547991"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>iet gevaccineerd</w:t>
            </w:r>
          </w:p>
        </w:tc>
        <w:bookmarkStart w:id="41" w:name="Check9"/>
        <w:tc>
          <w:tcPr>
            <w:tcW w:w="4605" w:type="dxa"/>
            <w:shd w:val="clear" w:color="auto" w:fill="auto"/>
          </w:tcPr>
          <w:p w:rsidR="000B7865" w:rsidRPr="00547991" w:rsidRDefault="000B7865" w:rsidP="000B7865">
            <w:pPr>
              <w:suppressAutoHyphens/>
              <w:rPr>
                <w:rFonts w:ascii="Verdana" w:eastAsia="Times New Roman" w:hAnsi="Verdana" w:cs="Arial"/>
                <w:bCs/>
                <w:sz w:val="18"/>
                <w:szCs w:val="18"/>
                <w:lang w:eastAsia="ar-SA"/>
              </w:rPr>
            </w:pPr>
            <w:r w:rsidRPr="00547991"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79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instrText xml:space="preserve"> FORMCHECKBOX </w:instrText>
            </w:r>
            <w:r w:rsidR="00226B67" w:rsidRPr="00547991"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</w:r>
            <w:r w:rsidR="00226B67" w:rsidRPr="00547991"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  <w:fldChar w:fldCharType="separate"/>
            </w:r>
            <w:r w:rsidRPr="00547991"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fldChar w:fldCharType="end"/>
            </w:r>
            <w:bookmarkEnd w:id="41"/>
            <w:r w:rsidR="0085106A" w:rsidRPr="00547991"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 xml:space="preserve"> V</w:t>
            </w:r>
            <w:r w:rsidRPr="00547991"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>accinatiestatus onbekend</w:t>
            </w:r>
          </w:p>
        </w:tc>
      </w:tr>
    </w:tbl>
    <w:p w:rsidR="000B7865" w:rsidRPr="00547991" w:rsidRDefault="000B7865" w:rsidP="000B7865">
      <w:pPr>
        <w:suppressAutoHyphens/>
        <w:rPr>
          <w:rFonts w:ascii="Verdana" w:eastAsia="Times New Roman" w:hAnsi="Verdana" w:cs="Arial"/>
          <w:bCs/>
          <w:sz w:val="18"/>
          <w:szCs w:val="18"/>
          <w:lang w:eastAsia="ar-SA"/>
        </w:rPr>
      </w:pPr>
      <w:r w:rsidRPr="00547991">
        <w:rPr>
          <w:rFonts w:ascii="Verdana" w:eastAsia="Times New Roman" w:hAnsi="Verdana" w:cs="Arial"/>
          <w:bCs/>
          <w:sz w:val="18"/>
          <w:szCs w:val="18"/>
          <w:lang w:eastAsia="ar-SA"/>
        </w:rPr>
        <w:t xml:space="preserve">Datum laatste </w:t>
      </w:r>
      <w:r w:rsidR="0085106A" w:rsidRPr="00547991">
        <w:rPr>
          <w:rFonts w:ascii="Verdana" w:eastAsia="Times New Roman" w:hAnsi="Verdana" w:cs="Arial"/>
          <w:bCs/>
          <w:sz w:val="18"/>
          <w:szCs w:val="18"/>
          <w:lang w:eastAsia="ar-SA"/>
        </w:rPr>
        <w:t>rabiës</w:t>
      </w:r>
      <w:r w:rsidRPr="00547991">
        <w:rPr>
          <w:rFonts w:ascii="Verdana" w:eastAsia="Times New Roman" w:hAnsi="Verdana" w:cs="Arial"/>
          <w:bCs/>
          <w:sz w:val="18"/>
          <w:szCs w:val="18"/>
          <w:lang w:eastAsia="ar-SA"/>
        </w:rPr>
        <w:t xml:space="preserve"> vaccinatie </w:t>
      </w:r>
      <w:proofErr w:type="gramStart"/>
      <w:r w:rsidRPr="00547991">
        <w:rPr>
          <w:rFonts w:ascii="Verdana" w:eastAsia="Times New Roman" w:hAnsi="Verdana" w:cs="Arial"/>
          <w:bCs/>
          <w:sz w:val="18"/>
          <w:szCs w:val="18"/>
          <w:lang w:eastAsia="ar-SA"/>
        </w:rPr>
        <w:t>dier :</w:t>
      </w:r>
      <w:proofErr w:type="gramEnd"/>
      <w:r w:rsidRPr="00547991">
        <w:rPr>
          <w:rFonts w:ascii="Verdana" w:eastAsia="Times New Roman" w:hAnsi="Verdana" w:cs="Arial"/>
          <w:bCs/>
          <w:sz w:val="18"/>
          <w:szCs w:val="18"/>
          <w:lang w:eastAsia="ar-SA"/>
        </w:rPr>
        <w:tab/>
        <w:t>____/____/____</w:t>
      </w:r>
    </w:p>
    <w:p w:rsidR="000B7865" w:rsidRPr="00547991" w:rsidRDefault="000B7865" w:rsidP="000B7865">
      <w:pPr>
        <w:suppressAutoHyphens/>
        <w:rPr>
          <w:rFonts w:ascii="Verdana" w:eastAsia="Times New Roman" w:hAnsi="Verdana" w:cs="Arial"/>
          <w:bCs/>
          <w:sz w:val="18"/>
          <w:szCs w:val="18"/>
          <w:lang w:eastAsia="ar-SA"/>
        </w:rPr>
      </w:pPr>
    </w:p>
    <w:p w:rsidR="000B7865" w:rsidRPr="00BF45DE" w:rsidRDefault="00BF45DE" w:rsidP="000B7865">
      <w:pPr>
        <w:suppressAutoHyphens/>
        <w:rPr>
          <w:rFonts w:ascii="Verdana" w:eastAsia="Times New Roman" w:hAnsi="Verdana" w:cs="Times New Roman"/>
          <w:sz w:val="18"/>
          <w:szCs w:val="24"/>
          <w:lang w:eastAsia="ar-SA"/>
        </w:rPr>
      </w:pPr>
      <w:proofErr w:type="gramStart"/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23. </w:t>
      </w:r>
      <w:proofErr w:type="gramEnd"/>
      <w:r w:rsidR="000B7865"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Dier voor observatie beschikbaar: </w:t>
      </w:r>
    </w:p>
    <w:p w:rsidR="000B7865" w:rsidRPr="00547991" w:rsidRDefault="000B7865" w:rsidP="000B7865">
      <w:pPr>
        <w:suppressAutoHyphens/>
        <w:rPr>
          <w:rFonts w:ascii="Verdana" w:eastAsia="Times New Roman" w:hAnsi="Verdana" w:cs="Arial"/>
          <w:bCs/>
          <w:sz w:val="18"/>
          <w:szCs w:val="18"/>
          <w:lang w:eastAsia="ar-SA"/>
        </w:rPr>
      </w:pP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99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226B67" w:rsidRPr="00547991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="00226B67"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Ja</w:t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99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226B67" w:rsidRPr="00547991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="00226B67"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Nee</w:t>
      </w:r>
    </w:p>
    <w:p w:rsidR="000B7865" w:rsidRPr="00547991" w:rsidRDefault="000B7865" w:rsidP="000B7865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547991">
        <w:rPr>
          <w:rFonts w:ascii="Verdana" w:eastAsia="Times New Roman" w:hAnsi="Verdana" w:cs="Arial"/>
          <w:bCs/>
          <w:sz w:val="18"/>
          <w:szCs w:val="18"/>
          <w:lang w:eastAsia="ar-SA"/>
        </w:rPr>
        <w:t>--------------------------------------------------------------------------------------------------------------</w:t>
      </w:r>
    </w:p>
    <w:p w:rsidR="000B7865" w:rsidRPr="00547991" w:rsidRDefault="00BF45DE" w:rsidP="000B7865">
      <w:pPr>
        <w:suppressAutoHyphens/>
        <w:rPr>
          <w:rFonts w:ascii="Verdana" w:eastAsia="Times New Roman" w:hAnsi="Verdana" w:cs="Arial"/>
          <w:bCs/>
          <w:sz w:val="18"/>
          <w:szCs w:val="18"/>
          <w:lang w:eastAsia="ar-SA"/>
        </w:rPr>
      </w:pPr>
      <w:proofErr w:type="gramStart"/>
      <w:r>
        <w:rPr>
          <w:rFonts w:ascii="Verdana" w:eastAsia="Times New Roman" w:hAnsi="Verdana" w:cs="Arial"/>
          <w:bCs/>
          <w:sz w:val="18"/>
          <w:szCs w:val="18"/>
          <w:lang w:eastAsia="ar-SA"/>
        </w:rPr>
        <w:t xml:space="preserve">24. </w:t>
      </w:r>
      <w:proofErr w:type="gramEnd"/>
      <w:r w:rsidR="000B7865" w:rsidRPr="00547991">
        <w:rPr>
          <w:rFonts w:ascii="Verdana" w:eastAsia="Times New Roman" w:hAnsi="Verdana" w:cs="Arial"/>
          <w:bCs/>
          <w:sz w:val="18"/>
          <w:szCs w:val="18"/>
          <w:lang w:eastAsia="ar-SA"/>
        </w:rPr>
        <w:t xml:space="preserve">Is er een eigenaar van het dier te </w:t>
      </w:r>
      <w:proofErr w:type="gramStart"/>
      <w:r w:rsidR="000B7865" w:rsidRPr="00547991">
        <w:rPr>
          <w:rFonts w:ascii="Verdana" w:eastAsia="Times New Roman" w:hAnsi="Verdana" w:cs="Arial"/>
          <w:bCs/>
          <w:sz w:val="18"/>
          <w:szCs w:val="18"/>
          <w:lang w:eastAsia="ar-SA"/>
        </w:rPr>
        <w:t xml:space="preserve">traceren?  </w:t>
      </w:r>
      <w:proofErr w:type="gramEnd"/>
    </w:p>
    <w:p w:rsidR="000B7865" w:rsidRPr="00547991" w:rsidRDefault="000B7865" w:rsidP="000B7865">
      <w:pPr>
        <w:suppressAutoHyphens/>
        <w:rPr>
          <w:rFonts w:ascii="Verdana" w:eastAsia="Times New Roman" w:hAnsi="Verdana" w:cs="Arial"/>
          <w:bCs/>
          <w:sz w:val="18"/>
          <w:szCs w:val="18"/>
          <w:lang w:eastAsia="ar-SA"/>
        </w:rPr>
      </w:pPr>
      <w:r w:rsidRPr="00547991">
        <w:rPr>
          <w:rFonts w:ascii="Verdana" w:eastAsia="Times New Roman" w:hAnsi="Verdana" w:cs="Arial"/>
          <w:bCs/>
          <w:sz w:val="18"/>
          <w:szCs w:val="18"/>
          <w:lang w:eastAsia="ar-S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991">
        <w:rPr>
          <w:rFonts w:ascii="Verdana" w:eastAsia="Times New Roman" w:hAnsi="Verdana" w:cs="Arial"/>
          <w:bCs/>
          <w:sz w:val="18"/>
          <w:szCs w:val="18"/>
          <w:lang w:eastAsia="ar-SA"/>
        </w:rPr>
        <w:instrText xml:space="preserve"> FORMCHECKBOX </w:instrText>
      </w:r>
      <w:r w:rsidR="00226B67" w:rsidRPr="00547991">
        <w:rPr>
          <w:rFonts w:ascii="Verdana" w:eastAsia="Times New Roman" w:hAnsi="Verdana" w:cs="Arial"/>
          <w:bCs/>
          <w:sz w:val="18"/>
          <w:szCs w:val="18"/>
          <w:lang w:eastAsia="ar-SA"/>
        </w:rPr>
      </w:r>
      <w:r w:rsidR="00226B67" w:rsidRPr="00547991">
        <w:rPr>
          <w:rFonts w:ascii="Verdana" w:eastAsia="Times New Roman" w:hAnsi="Verdana" w:cs="Arial"/>
          <w:bCs/>
          <w:sz w:val="18"/>
          <w:szCs w:val="18"/>
          <w:lang w:eastAsia="ar-SA"/>
        </w:rPr>
        <w:fldChar w:fldCharType="separate"/>
      </w:r>
      <w:r w:rsidRPr="00547991">
        <w:rPr>
          <w:rFonts w:ascii="Verdana" w:eastAsia="Times New Roman" w:hAnsi="Verdana" w:cs="Arial"/>
          <w:bCs/>
          <w:sz w:val="18"/>
          <w:szCs w:val="18"/>
          <w:lang w:eastAsia="ar-SA"/>
        </w:rPr>
        <w:fldChar w:fldCharType="end"/>
      </w:r>
      <w:r w:rsidRPr="00547991">
        <w:rPr>
          <w:rFonts w:ascii="Verdana" w:eastAsia="Times New Roman" w:hAnsi="Verdana" w:cs="Arial"/>
          <w:bCs/>
          <w:sz w:val="18"/>
          <w:szCs w:val="18"/>
          <w:lang w:eastAsia="ar-SA"/>
        </w:rPr>
        <w:t xml:space="preserve"> Nee</w:t>
      </w:r>
      <w:r w:rsidRPr="00547991">
        <w:rPr>
          <w:rFonts w:ascii="Verdana" w:eastAsia="Times New Roman" w:hAnsi="Verdana" w:cs="Arial"/>
          <w:bCs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bCs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bCs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bCs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bCs/>
          <w:sz w:val="18"/>
          <w:szCs w:val="18"/>
          <w:lang w:eastAsia="ar-S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991">
        <w:rPr>
          <w:rFonts w:ascii="Verdana" w:eastAsia="Times New Roman" w:hAnsi="Verdana" w:cs="Arial"/>
          <w:bCs/>
          <w:sz w:val="18"/>
          <w:szCs w:val="18"/>
          <w:lang w:eastAsia="ar-SA"/>
        </w:rPr>
        <w:instrText xml:space="preserve"> FORMCHECKBOX </w:instrText>
      </w:r>
      <w:r w:rsidR="00226B67" w:rsidRPr="00547991">
        <w:rPr>
          <w:rFonts w:ascii="Verdana" w:eastAsia="Times New Roman" w:hAnsi="Verdana" w:cs="Arial"/>
          <w:bCs/>
          <w:sz w:val="18"/>
          <w:szCs w:val="18"/>
          <w:lang w:eastAsia="ar-SA"/>
        </w:rPr>
      </w:r>
      <w:r w:rsidR="00226B67" w:rsidRPr="00547991">
        <w:rPr>
          <w:rFonts w:ascii="Verdana" w:eastAsia="Times New Roman" w:hAnsi="Verdana" w:cs="Arial"/>
          <w:bCs/>
          <w:sz w:val="18"/>
          <w:szCs w:val="18"/>
          <w:lang w:eastAsia="ar-SA"/>
        </w:rPr>
        <w:fldChar w:fldCharType="separate"/>
      </w:r>
      <w:r w:rsidRPr="00547991">
        <w:rPr>
          <w:rFonts w:ascii="Verdana" w:eastAsia="Times New Roman" w:hAnsi="Verdana" w:cs="Arial"/>
          <w:bCs/>
          <w:sz w:val="18"/>
          <w:szCs w:val="18"/>
          <w:lang w:eastAsia="ar-SA"/>
        </w:rPr>
        <w:fldChar w:fldCharType="end"/>
      </w:r>
      <w:r w:rsidRPr="00547991">
        <w:rPr>
          <w:rFonts w:ascii="Verdana" w:eastAsia="Times New Roman" w:hAnsi="Verdana" w:cs="Arial"/>
          <w:bCs/>
          <w:sz w:val="18"/>
          <w:szCs w:val="18"/>
          <w:lang w:eastAsia="ar-SA"/>
        </w:rPr>
        <w:t xml:space="preserve"> Ja, contactgegevens:</w:t>
      </w:r>
    </w:p>
    <w:p w:rsidR="000B7865" w:rsidRPr="00547991" w:rsidRDefault="000B7865" w:rsidP="000B7865">
      <w:pPr>
        <w:suppressAutoHyphens/>
        <w:rPr>
          <w:rFonts w:ascii="Verdana" w:eastAsia="Times New Roman" w:hAnsi="Verdana" w:cs="Arial"/>
          <w:bCs/>
          <w:sz w:val="18"/>
          <w:szCs w:val="18"/>
          <w:lang w:eastAsia="ar-SA"/>
        </w:rPr>
      </w:pPr>
      <w:r w:rsidRPr="00547991">
        <w:rPr>
          <w:rFonts w:ascii="Verdana" w:eastAsia="Times New Roman" w:hAnsi="Verdana" w:cs="Arial"/>
          <w:bCs/>
          <w:sz w:val="18"/>
          <w:szCs w:val="18"/>
          <w:lang w:eastAsia="ar-SA"/>
        </w:rPr>
        <w:t>--------------------------------------------------------------------------------------------------------------</w:t>
      </w:r>
    </w:p>
    <w:p w:rsidR="000B7865" w:rsidRPr="00547991" w:rsidRDefault="000B7865" w:rsidP="000B7865">
      <w:pPr>
        <w:suppressAutoHyphens/>
        <w:rPr>
          <w:rFonts w:ascii="Verdana" w:eastAsia="Times New Roman" w:hAnsi="Verdana" w:cs="Arial"/>
          <w:bCs/>
          <w:sz w:val="18"/>
          <w:szCs w:val="18"/>
          <w:lang w:eastAsia="ar-SA"/>
        </w:rPr>
      </w:pPr>
    </w:p>
    <w:p w:rsidR="000B7865" w:rsidRPr="00547991" w:rsidRDefault="000B7865" w:rsidP="000B7865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>OPMERKINGEN</w:t>
      </w:r>
    </w:p>
    <w:p w:rsidR="000B7865" w:rsidRPr="00547991" w:rsidRDefault="000B7865" w:rsidP="0097291F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0B7865" w:rsidRPr="00547991" w:rsidRDefault="000B7865" w:rsidP="0097291F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0B7865" w:rsidRPr="00547991" w:rsidRDefault="000B7865" w:rsidP="0097291F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0B7865" w:rsidRPr="00547991" w:rsidRDefault="000B7865" w:rsidP="0097291F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0B7865" w:rsidRPr="00547991" w:rsidRDefault="000B7865" w:rsidP="0097291F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0B7865" w:rsidRPr="00547991" w:rsidRDefault="000B7865" w:rsidP="0097291F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0B7865" w:rsidRPr="00547991" w:rsidRDefault="000B7865" w:rsidP="0097291F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0B7865" w:rsidRPr="00547991" w:rsidRDefault="000B7865" w:rsidP="0097291F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0B7865" w:rsidRPr="00547991" w:rsidRDefault="000B7865" w:rsidP="0097291F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0B7865" w:rsidRPr="00547991" w:rsidRDefault="000B7865" w:rsidP="0097291F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0B7865" w:rsidRPr="00547991" w:rsidRDefault="000B7865" w:rsidP="0097291F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0B7865" w:rsidRPr="00547991" w:rsidRDefault="000B7865" w:rsidP="0097291F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0B7865" w:rsidRPr="00547991" w:rsidRDefault="000B7865" w:rsidP="0097291F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0B7865" w:rsidRPr="00547991" w:rsidRDefault="000B7865" w:rsidP="0097291F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0B7865" w:rsidRPr="00547991" w:rsidRDefault="000B7865" w:rsidP="0097291F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0B7865" w:rsidRPr="00547991" w:rsidRDefault="000B7865" w:rsidP="0097291F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0B7865" w:rsidRPr="00547991" w:rsidRDefault="000B7865" w:rsidP="0097291F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0B7865" w:rsidRPr="00547991" w:rsidRDefault="000B7865" w:rsidP="0097291F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0B7865" w:rsidRPr="00547991" w:rsidRDefault="000B7865" w:rsidP="0097291F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0B7865" w:rsidRPr="00547991" w:rsidRDefault="000B7865" w:rsidP="0097291F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0B7865" w:rsidRPr="00547991" w:rsidRDefault="000B7865" w:rsidP="0097291F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0B7865" w:rsidRPr="00547991" w:rsidRDefault="000B7865" w:rsidP="0097291F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867DEA" w:rsidRPr="00BF45DE" w:rsidRDefault="00867DEA">
      <w:pPr>
        <w:rPr>
          <w:rFonts w:ascii="Verdana" w:hAnsi="Verdana"/>
          <w:sz w:val="18"/>
        </w:rPr>
      </w:pPr>
    </w:p>
    <w:sectPr w:rsidR="00867DEA" w:rsidRPr="00BF45DE" w:rsidSect="00AC3871">
      <w:footerReference w:type="default" r:id="rId9"/>
      <w:footerReference w:type="first" r:id="rId10"/>
      <w:type w:val="continuous"/>
      <w:pgSz w:w="11906" w:h="16838"/>
      <w:pgMar w:top="1417" w:right="1417" w:bottom="1417" w:left="1417" w:header="709" w:footer="709" w:gutter="0"/>
      <w:cols w:space="179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8C9" w:rsidRDefault="00DF48C9" w:rsidP="00DF48C9">
      <w:r>
        <w:separator/>
      </w:r>
    </w:p>
  </w:endnote>
  <w:endnote w:type="continuationSeparator" w:id="0">
    <w:p w:rsidR="00DF48C9" w:rsidRDefault="00DF48C9" w:rsidP="00DF4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8C9" w:rsidRDefault="00DF48C9">
    <w:pPr>
      <w:pStyle w:val="Footer"/>
    </w:pPr>
    <w:r>
      <w:t xml:space="preserve">VSI </w:t>
    </w:r>
    <w:r w:rsidR="0085106A">
      <w:t>rabiës</w:t>
    </w:r>
    <w:r>
      <w:t xml:space="preserve"> bijlage</w:t>
    </w:r>
    <w:r w:rsidR="00AC3871">
      <w:t>,</w:t>
    </w:r>
    <w:r>
      <w:t xml:space="preserve"> registratieformulier </w:t>
    </w:r>
    <w:r w:rsidR="0085106A">
      <w:t>rabiës</w:t>
    </w:r>
    <w:r>
      <w:t xml:space="preserve"> PEP j</w:t>
    </w:r>
    <w:r w:rsidR="00215A8F">
      <w:t>uli</w:t>
    </w:r>
    <w:r>
      <w:t xml:space="preserve"> 2015</w:t>
    </w:r>
    <w:r w:rsidR="00AC3871" w:rsidRPr="00AC3871">
      <w:rPr>
        <w:sz w:val="16"/>
        <w:szCs w:val="16"/>
      </w:rPr>
      <w:t xml:space="preserve"> </w:t>
    </w:r>
    <w:r w:rsidR="00AC3871">
      <w:rPr>
        <w:sz w:val="16"/>
        <w:szCs w:val="16"/>
      </w:rPr>
      <w:t xml:space="preserve">met </w:t>
    </w:r>
    <w:r w:rsidR="00AC3871" w:rsidRPr="00AC3871">
      <w:rPr>
        <w:sz w:val="16"/>
        <w:szCs w:val="16"/>
      </w:rPr>
      <w:t>wijziging</w:t>
    </w:r>
    <w:r w:rsidR="00E72888">
      <w:rPr>
        <w:sz w:val="16"/>
        <w:szCs w:val="16"/>
      </w:rPr>
      <w:t xml:space="preserve">en 7 juni 2018 en </w:t>
    </w:r>
    <w:r w:rsidR="00AC3871" w:rsidRPr="00AC3871">
      <w:rPr>
        <w:sz w:val="16"/>
        <w:szCs w:val="16"/>
      </w:rPr>
      <w:t>14 augustus 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71" w:rsidRDefault="00AC3871">
    <w:pPr>
      <w:pStyle w:val="Footer"/>
      <w:rPr>
        <w:sz w:val="16"/>
        <w:szCs w:val="16"/>
      </w:rPr>
    </w:pPr>
    <w:r>
      <w:t>VSI rabiës bijlage, registratieformulier rabiës PEP juli 2015</w:t>
    </w:r>
    <w:r>
      <w:t xml:space="preserve"> </w:t>
    </w:r>
    <w:r>
      <w:rPr>
        <w:sz w:val="16"/>
        <w:szCs w:val="16"/>
      </w:rPr>
      <w:t xml:space="preserve">met </w:t>
    </w:r>
    <w:r w:rsidR="00E72888" w:rsidRPr="00AC3871">
      <w:rPr>
        <w:sz w:val="16"/>
        <w:szCs w:val="16"/>
      </w:rPr>
      <w:t>wijziging</w:t>
    </w:r>
    <w:r w:rsidR="00E72888">
      <w:rPr>
        <w:sz w:val="16"/>
        <w:szCs w:val="16"/>
      </w:rPr>
      <w:t xml:space="preserve">en 7 juni 2018 en </w:t>
    </w:r>
    <w:r w:rsidR="00E72888" w:rsidRPr="00AC3871">
      <w:rPr>
        <w:sz w:val="16"/>
        <w:szCs w:val="16"/>
      </w:rPr>
      <w:t>14 augustus</w:t>
    </w:r>
    <w:r w:rsidR="00E72888" w:rsidRPr="00AC3871">
      <w:rPr>
        <w:sz w:val="16"/>
        <w:szCs w:val="16"/>
      </w:rPr>
      <w:t xml:space="preserve"> </w:t>
    </w:r>
    <w:r w:rsidRPr="00AC3871">
      <w:rPr>
        <w:sz w:val="16"/>
        <w:szCs w:val="16"/>
      </w:rPr>
      <w:t>2019</w:t>
    </w:r>
    <w:r>
      <w:rPr>
        <w:sz w:val="16"/>
        <w:szCs w:val="16"/>
      </w:rPr>
      <w:t>*</w:t>
    </w:r>
  </w:p>
  <w:p w:rsidR="00AC3871" w:rsidRPr="00E72888" w:rsidRDefault="00AC3871">
    <w:pPr>
      <w:pStyle w:val="Footer"/>
      <w:rPr>
        <w:sz w:val="14"/>
        <w:szCs w:val="14"/>
      </w:rPr>
    </w:pPr>
    <w:r w:rsidRPr="00E72888">
      <w:rPr>
        <w:sz w:val="14"/>
        <w:szCs w:val="14"/>
      </w:rPr>
      <w:t>*</w:t>
    </w:r>
    <w:r w:rsidRPr="00E72888">
      <w:rPr>
        <w:sz w:val="14"/>
        <w:szCs w:val="14"/>
      </w:rPr>
      <w:t xml:space="preserve"> </w:t>
    </w:r>
    <w:r w:rsidR="00E72888">
      <w:rPr>
        <w:sz w:val="14"/>
        <w:szCs w:val="14"/>
      </w:rPr>
      <w:t>J</w:t>
    </w:r>
    <w:r w:rsidR="00E72888" w:rsidRPr="00E72888">
      <w:rPr>
        <w:sz w:val="14"/>
        <w:szCs w:val="14"/>
      </w:rPr>
      <w:t>uni 2018: toelichting conform WHO-richtlijn bij vragen 15 en 16</w:t>
    </w:r>
    <w:r w:rsidR="00E72888">
      <w:rPr>
        <w:sz w:val="14"/>
        <w:szCs w:val="14"/>
      </w:rPr>
      <w:t>. A</w:t>
    </w:r>
    <w:r w:rsidR="00E72888" w:rsidRPr="00E72888">
      <w:rPr>
        <w:sz w:val="14"/>
        <w:szCs w:val="14"/>
      </w:rPr>
      <w:t xml:space="preserve">ugustus 2019: </w:t>
    </w:r>
    <w:r w:rsidRPr="00E72888">
      <w:rPr>
        <w:sz w:val="14"/>
        <w:szCs w:val="14"/>
      </w:rPr>
      <w:t>“R1 of R2 land” aangepast in “</w:t>
    </w:r>
    <w:proofErr w:type="spellStart"/>
    <w:r w:rsidRPr="00E72888">
      <w:rPr>
        <w:sz w:val="14"/>
        <w:szCs w:val="14"/>
      </w:rPr>
      <w:t>hoogrisicoland</w:t>
    </w:r>
    <w:proofErr w:type="spellEnd"/>
    <w:r w:rsidRPr="00E72888">
      <w:rPr>
        <w:sz w:val="14"/>
        <w:szCs w:val="14"/>
      </w:rPr>
      <w:t>” of “</w:t>
    </w:r>
    <w:proofErr w:type="spellStart"/>
    <w:r w:rsidRPr="00E72888">
      <w:rPr>
        <w:sz w:val="14"/>
        <w:szCs w:val="14"/>
      </w:rPr>
      <w:t>laagrisicoland</w:t>
    </w:r>
    <w:proofErr w:type="spellEnd"/>
    <w:r w:rsidRPr="00E72888">
      <w:rPr>
        <w:sz w:val="14"/>
        <w:szCs w:val="14"/>
      </w:rPr>
      <w:t>”</w:t>
    </w:r>
    <w:r w:rsidR="00E72888">
      <w:rPr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8C9" w:rsidRDefault="00DF48C9" w:rsidP="00DF48C9">
      <w:r>
        <w:separator/>
      </w:r>
    </w:p>
  </w:footnote>
  <w:footnote w:type="continuationSeparator" w:id="0">
    <w:p w:rsidR="00DF48C9" w:rsidRDefault="00DF48C9" w:rsidP="00DF4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>
    <w:nsid w:val="00000009"/>
    <w:multiLevelType w:val="singleLevel"/>
    <w:tmpl w:val="00000009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865"/>
    <w:rsid w:val="000B7865"/>
    <w:rsid w:val="00215A8F"/>
    <w:rsid w:val="00226B67"/>
    <w:rsid w:val="003C26FD"/>
    <w:rsid w:val="00547991"/>
    <w:rsid w:val="0085106A"/>
    <w:rsid w:val="00867DEA"/>
    <w:rsid w:val="00874CDD"/>
    <w:rsid w:val="00907326"/>
    <w:rsid w:val="0097291F"/>
    <w:rsid w:val="00AC3871"/>
    <w:rsid w:val="00B1238C"/>
    <w:rsid w:val="00BF45DE"/>
    <w:rsid w:val="00DF48C9"/>
    <w:rsid w:val="00E72888"/>
    <w:rsid w:val="00F1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8C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8C9"/>
  </w:style>
  <w:style w:type="paragraph" w:styleId="Footer">
    <w:name w:val="footer"/>
    <w:basedOn w:val="Normal"/>
    <w:link w:val="FooterChar"/>
    <w:uiPriority w:val="99"/>
    <w:unhideWhenUsed/>
    <w:rsid w:val="00DF48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8C9"/>
  </w:style>
  <w:style w:type="paragraph" w:styleId="BalloonText">
    <w:name w:val="Balloon Text"/>
    <w:basedOn w:val="Normal"/>
    <w:link w:val="BalloonTextChar"/>
    <w:uiPriority w:val="99"/>
    <w:semiHidden/>
    <w:unhideWhenUsed/>
    <w:rsid w:val="00DF4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8C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8C9"/>
  </w:style>
  <w:style w:type="paragraph" w:styleId="Footer">
    <w:name w:val="footer"/>
    <w:basedOn w:val="Normal"/>
    <w:link w:val="FooterChar"/>
    <w:uiPriority w:val="99"/>
    <w:unhideWhenUsed/>
    <w:rsid w:val="00DF48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8C9"/>
  </w:style>
  <w:style w:type="paragraph" w:styleId="BalloonText">
    <w:name w:val="Balloon Text"/>
    <w:basedOn w:val="Normal"/>
    <w:link w:val="BalloonTextChar"/>
    <w:uiPriority w:val="99"/>
    <w:semiHidden/>
    <w:unhideWhenUsed/>
    <w:rsid w:val="00DF4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8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D9727-D941-4010-9D11-2AB045BC8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77BD6A8C.dotm</Template>
  <TotalTime>56</TotalTime>
  <Pages>3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LCI-richtlijn Rabiës - bijlage 4. Registratieformulier rabiës PEP</vt:lpstr>
    </vt:vector>
  </TitlesOfParts>
  <Company>RIVM</Company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LCI-richtlijn Rabiës - bijlage 4. Registratieformulier rabiës PEP</dc:title>
  <dc:creator>LCI</dc:creator>
  <cp:lastModifiedBy>Felix ter Schegget</cp:lastModifiedBy>
  <cp:revision>5</cp:revision>
  <dcterms:created xsi:type="dcterms:W3CDTF">2015-07-30T13:13:00Z</dcterms:created>
  <dcterms:modified xsi:type="dcterms:W3CDTF">2019-08-14T16:56:00Z</dcterms:modified>
</cp:coreProperties>
</file>