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32" w:rsidRDefault="00F45232"/>
    <w:tbl>
      <w:tblPr>
        <w:tblpPr w:leftFromText="141" w:rightFromText="141" w:vertAnchor="page" w:horzAnchor="margin" w:tblpXSpec="center" w:tblpY="3061"/>
        <w:tblW w:w="10168" w:type="dxa"/>
        <w:tblLayout w:type="fixed"/>
        <w:tblCellMar>
          <w:top w:w="28" w:type="dxa"/>
          <w:left w:w="1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4"/>
        <w:gridCol w:w="2828"/>
        <w:gridCol w:w="850"/>
        <w:gridCol w:w="1417"/>
        <w:gridCol w:w="850"/>
        <w:gridCol w:w="1419"/>
      </w:tblGrid>
      <w:tr w:rsidR="00DA6DED" w:rsidTr="00934144">
        <w:trPr>
          <w:cantSplit/>
          <w:trHeight w:val="340"/>
        </w:trPr>
        <w:tc>
          <w:tcPr>
            <w:tcW w:w="10168" w:type="dxa"/>
            <w:gridSpan w:val="6"/>
            <w:shd w:val="clear" w:color="auto" w:fill="FFFFFF"/>
            <w:vAlign w:val="center"/>
          </w:tcPr>
          <w:p w:rsidR="00D03283" w:rsidRDefault="00D03283" w:rsidP="00FA6660">
            <w:pPr>
              <w:tabs>
                <w:tab w:val="left" w:pos="0"/>
                <w:tab w:val="center" w:pos="4533"/>
                <w:tab w:val="right" w:pos="9066"/>
              </w:tabs>
              <w:rPr>
                <w:rFonts w:ascii="Arial" w:eastAsia="Arial Unicode MS" w:hAnsi="Arial" w:cs="Arial Unicode MS"/>
                <w:b/>
                <w:sz w:val="18"/>
                <w:szCs w:val="18"/>
              </w:rPr>
            </w:pPr>
          </w:p>
          <w:p w:rsidR="00D03283" w:rsidRDefault="00F45232" w:rsidP="00FA6660">
            <w:pPr>
              <w:tabs>
                <w:tab w:val="left" w:pos="0"/>
                <w:tab w:val="center" w:pos="4533"/>
                <w:tab w:val="right" w:pos="9066"/>
              </w:tabs>
              <w:rPr>
                <w:rFonts w:ascii="Arial" w:eastAsia="Arial Unicode MS" w:hAnsi="Arial" w:cs="Arial Unicode MS"/>
                <w:b/>
                <w:sz w:val="18"/>
                <w:szCs w:val="18"/>
              </w:rPr>
            </w:pPr>
            <w:r w:rsidRPr="00C950FE">
              <w:rPr>
                <w:rFonts w:ascii="Arial" w:eastAsia="Arial Unicode MS" w:hAnsi="Arial" w:cs="Arial Unicode MS"/>
                <w:b/>
                <w:sz w:val="18"/>
                <w:szCs w:val="18"/>
              </w:rPr>
              <w:t>Di</w:t>
            </w:r>
            <w:r w:rsidR="00C950FE" w:rsidRPr="00C950FE">
              <w:rPr>
                <w:rFonts w:ascii="Arial" w:eastAsia="Arial Unicode MS" w:hAnsi="Arial" w:cs="Arial Unicode MS"/>
                <w:b/>
                <w:sz w:val="18"/>
                <w:szCs w:val="18"/>
              </w:rPr>
              <w:t>t</w:t>
            </w:r>
            <w:r w:rsidRPr="00C950FE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formulier is bestemd voor het plaatsen van een </w:t>
            </w:r>
            <w:r w:rsidR="00F764B5" w:rsidRPr="008530A2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>voorraad</w:t>
            </w:r>
            <w:r w:rsidRPr="00C950FE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>bestelling</w:t>
            </w:r>
            <w:r w:rsidR="008530A2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D03283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>V</w:t>
            </w:r>
            <w:r w:rsidR="008530A2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>eklury</w:t>
            </w:r>
            <w:proofErr w:type="spellEnd"/>
            <w:r w:rsidR="008530A2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 xml:space="preserve"> (</w:t>
            </w:r>
            <w:proofErr w:type="spellStart"/>
            <w:r w:rsidR="008530A2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>remdesivir</w:t>
            </w:r>
            <w:proofErr w:type="spellEnd"/>
            <w:r w:rsidR="008530A2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>)</w:t>
            </w:r>
            <w:r w:rsidRPr="00C950FE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. </w:t>
            </w:r>
            <w:r w:rsidR="006C699E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Met dit formulier kunnen maximaal </w:t>
            </w:r>
            <w:r w:rsidR="00C736D4">
              <w:rPr>
                <w:rFonts w:ascii="Arial" w:eastAsia="Arial Unicode MS" w:hAnsi="Arial" w:cs="Arial Unicode MS"/>
                <w:b/>
                <w:sz w:val="18"/>
                <w:szCs w:val="18"/>
              </w:rPr>
              <w:t>300</w:t>
            </w:r>
            <w:r w:rsidR="006C699E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flacons</w:t>
            </w:r>
            <w:r w:rsidR="00D03283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(</w:t>
            </w:r>
            <w:r w:rsidR="00C736D4">
              <w:rPr>
                <w:rFonts w:ascii="Arial" w:eastAsia="Arial Unicode MS" w:hAnsi="Arial" w:cs="Arial Unicode MS"/>
                <w:b/>
                <w:sz w:val="18"/>
                <w:szCs w:val="18"/>
              </w:rPr>
              <w:t>50</w:t>
            </w:r>
            <w:r w:rsidR="00D03283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kuren)</w:t>
            </w:r>
            <w:r w:rsidR="006C699E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="006C699E">
              <w:rPr>
                <w:rFonts w:ascii="Arial" w:eastAsia="Arial Unicode MS" w:hAnsi="Arial" w:cs="Arial Unicode MS"/>
                <w:b/>
                <w:sz w:val="18"/>
                <w:szCs w:val="18"/>
              </w:rPr>
              <w:t>Veklury</w:t>
            </w:r>
            <w:proofErr w:type="spellEnd"/>
            <w:r w:rsidR="006C699E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(</w:t>
            </w:r>
            <w:proofErr w:type="spellStart"/>
            <w:r w:rsidR="006C699E">
              <w:rPr>
                <w:rFonts w:ascii="Arial" w:eastAsia="Arial Unicode MS" w:hAnsi="Arial" w:cs="Arial Unicode MS"/>
                <w:b/>
                <w:sz w:val="18"/>
                <w:szCs w:val="18"/>
              </w:rPr>
              <w:t>remdesivir</w:t>
            </w:r>
            <w:proofErr w:type="spellEnd"/>
            <w:r w:rsidR="006C699E"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) besteld worden. </w:t>
            </w:r>
          </w:p>
          <w:p w:rsidR="00D03283" w:rsidRDefault="00D03283" w:rsidP="00FA6660">
            <w:pPr>
              <w:tabs>
                <w:tab w:val="left" w:pos="0"/>
                <w:tab w:val="center" w:pos="4533"/>
                <w:tab w:val="right" w:pos="9066"/>
              </w:tabs>
              <w:rPr>
                <w:rFonts w:ascii="Arial" w:eastAsia="Arial Unicode MS" w:hAnsi="Arial" w:cs="Arial Unicode MS"/>
                <w:b/>
                <w:sz w:val="18"/>
                <w:szCs w:val="18"/>
              </w:rPr>
            </w:pPr>
          </w:p>
          <w:p w:rsidR="00DA6DED" w:rsidRPr="00DA6DED" w:rsidRDefault="006C699E" w:rsidP="00FA6660">
            <w:pPr>
              <w:tabs>
                <w:tab w:val="left" w:pos="0"/>
                <w:tab w:val="center" w:pos="4533"/>
                <w:tab w:val="right" w:pos="9066"/>
              </w:tabs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 Unicode MS"/>
                <w:b/>
                <w:sz w:val="18"/>
                <w:szCs w:val="18"/>
              </w:rPr>
              <w:t>Bestelling</w:t>
            </w:r>
            <w:r w:rsidR="00D03283">
              <w:rPr>
                <w:rFonts w:ascii="Arial" w:eastAsia="Arial Unicode MS" w:hAnsi="Arial" w:cs="Arial Unicode MS"/>
                <w:b/>
                <w:sz w:val="18"/>
                <w:szCs w:val="18"/>
              </w:rPr>
              <w:t>en</w:t>
            </w:r>
            <w:r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die op een </w:t>
            </w:r>
            <w:r w:rsidRPr="006C699E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>werkdag</w:t>
            </w:r>
            <w:r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voor 12.00 uur door het RIVM ontvangen worden, worden de volgende </w:t>
            </w:r>
            <w:r w:rsidRPr="006C699E">
              <w:rPr>
                <w:rFonts w:ascii="Arial" w:eastAsia="Arial Unicode MS" w:hAnsi="Arial" w:cs="Arial Unicode MS"/>
                <w:b/>
                <w:sz w:val="18"/>
                <w:szCs w:val="18"/>
                <w:u w:val="single"/>
              </w:rPr>
              <w:t>werkdag</w:t>
            </w:r>
            <w:r>
              <w:rPr>
                <w:rFonts w:ascii="Arial" w:eastAsia="Arial Unicode MS" w:hAnsi="Arial" w:cs="Arial Unicode MS"/>
                <w:b/>
                <w:sz w:val="18"/>
                <w:szCs w:val="18"/>
              </w:rPr>
              <w:t xml:space="preserve"> uitgeleverd. Bij voorraadbestellingen worden de transportkosten niet separaat doorbelast aan het ziekenhuis. </w:t>
            </w:r>
          </w:p>
        </w:tc>
      </w:tr>
      <w:tr w:rsidR="00DA6DED" w:rsidTr="00934144">
        <w:trPr>
          <w:cantSplit/>
          <w:trHeight w:val="340"/>
        </w:trPr>
        <w:tc>
          <w:tcPr>
            <w:tcW w:w="101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283" w:rsidRDefault="00D03283" w:rsidP="00FA6660">
            <w:pPr>
              <w:rPr>
                <w:rFonts w:ascii="Arial" w:eastAsia="Arial Unicode MS" w:hAnsi="Arial" w:cs="Arial"/>
                <w:b/>
                <w:sz w:val="18"/>
                <w:szCs w:val="18"/>
                <w:lang w:eastAsia="zh-CN"/>
              </w:rPr>
            </w:pPr>
          </w:p>
          <w:p w:rsidR="00FA6660" w:rsidRDefault="00DA6DED" w:rsidP="00FA6660">
            <w:pPr>
              <w:rPr>
                <w:rFonts w:ascii="Arial" w:hAnsi="Arial"/>
                <w:b/>
                <w:bCs/>
              </w:rPr>
            </w:pPr>
            <w:r w:rsidRPr="00B713EA">
              <w:rPr>
                <w:rFonts w:ascii="Arial" w:eastAsia="Arial Unicode MS" w:hAnsi="Arial" w:cs="Arial"/>
                <w:b/>
                <w:sz w:val="18"/>
                <w:szCs w:val="18"/>
                <w:lang w:eastAsia="zh-CN"/>
              </w:rPr>
              <w:t xml:space="preserve">De </w:t>
            </w:r>
            <w:r w:rsidRPr="00B713EA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eastAsia="zh-CN"/>
              </w:rPr>
              <w:t>blauw</w:t>
            </w:r>
            <w:r w:rsidRPr="00B713EA">
              <w:rPr>
                <w:rFonts w:ascii="Arial" w:eastAsia="Arial Unicode MS" w:hAnsi="Arial" w:cs="Arial"/>
                <w:b/>
                <w:sz w:val="18"/>
                <w:szCs w:val="18"/>
                <w:lang w:eastAsia="zh-CN"/>
              </w:rPr>
              <w:t xml:space="preserve"> gekleurde vakjes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eastAsia="zh-CN"/>
              </w:rPr>
              <w:t xml:space="preserve">op dit formulier </w:t>
            </w:r>
            <w:r w:rsidRPr="00B713EA">
              <w:rPr>
                <w:rFonts w:ascii="Arial" w:eastAsia="Arial Unicode MS" w:hAnsi="Arial" w:cs="Arial"/>
                <w:b/>
                <w:sz w:val="18"/>
                <w:szCs w:val="18"/>
                <w:lang w:eastAsia="zh-CN"/>
              </w:rPr>
              <w:t xml:space="preserve">dienen </w:t>
            </w:r>
            <w:r w:rsidRPr="00B713EA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eastAsia="zh-CN"/>
              </w:rPr>
              <w:t>volledig</w:t>
            </w:r>
            <w:r w:rsidRPr="00B713EA">
              <w:rPr>
                <w:rFonts w:ascii="Arial" w:eastAsia="Arial Unicode MS" w:hAnsi="Arial" w:cs="Arial"/>
                <w:b/>
                <w:sz w:val="18"/>
                <w:szCs w:val="18"/>
                <w:lang w:eastAsia="zh-CN"/>
              </w:rPr>
              <w:t xml:space="preserve"> door het ziekenhuis ingevuld te worden.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eastAsia="zh-CN"/>
              </w:rPr>
              <w:br/>
            </w:r>
          </w:p>
          <w:p w:rsidR="00FA6660" w:rsidRDefault="00FA6660" w:rsidP="00FA6660">
            <w:pPr>
              <w:ind w:left="113"/>
              <w:rPr>
                <w:rFonts w:ascii="Arial" w:hAnsi="Arial"/>
                <w:b/>
                <w:bCs/>
              </w:rPr>
            </w:pPr>
          </w:p>
          <w:p w:rsidR="00FA6660" w:rsidRPr="00947A2B" w:rsidRDefault="00FA6660" w:rsidP="00FA666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Formulier s.v.p. m</w:t>
            </w:r>
            <w:r w:rsidRPr="00947A2B">
              <w:rPr>
                <w:rFonts w:ascii="Arial" w:hAnsi="Arial"/>
                <w:b/>
                <w:bCs/>
              </w:rPr>
              <w:t xml:space="preserve">ailen naar: </w:t>
            </w:r>
            <w:hyperlink r:id="rId8" w:history="1">
              <w:r w:rsidRPr="00947A2B">
                <w:rPr>
                  <w:rStyle w:val="Hyperlink"/>
                  <w:rFonts w:ascii="Arial" w:hAnsi="Arial"/>
                  <w:b/>
                  <w:bCs/>
                </w:rPr>
                <w:t>bestel-consignatie@rivm.nl</w:t>
              </w:r>
            </w:hyperlink>
            <w:r w:rsidRPr="00947A2B">
              <w:rPr>
                <w:rFonts w:ascii="Arial" w:hAnsi="Arial"/>
                <w:b/>
                <w:bCs/>
              </w:rPr>
              <w:t xml:space="preserve"> </w:t>
            </w:r>
          </w:p>
          <w:p w:rsidR="00FA6660" w:rsidRDefault="00FA6660" w:rsidP="00FA6660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FA6660" w:rsidRDefault="00FA6660" w:rsidP="00FA6660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9C01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Telefonische bereikbaarheid bij vragen:</w:t>
            </w:r>
          </w:p>
          <w:p w:rsidR="00FA6660" w:rsidRDefault="00FA6660" w:rsidP="00FA6660">
            <w:pPr>
              <w:ind w:left="113"/>
              <w:rPr>
                <w:rFonts w:ascii="Arial" w:hAnsi="Arial"/>
                <w:b/>
                <w:bCs/>
                <w:sz w:val="18"/>
              </w:rPr>
            </w:pPr>
            <w:r w:rsidRPr="009C0146">
              <w:rPr>
                <w:rFonts w:ascii="Arial" w:hAnsi="Arial"/>
                <w:b/>
                <w:bCs/>
                <w:sz w:val="18"/>
              </w:rPr>
              <w:t>- maandag t/m vrijdag van 8.30 uur tot 17.00 uur: 030-274 8010</w:t>
            </w:r>
          </w:p>
          <w:p w:rsidR="00FA6660" w:rsidRDefault="00FA6660" w:rsidP="00FA6660">
            <w:pPr>
              <w:ind w:left="113"/>
              <w:rPr>
                <w:rFonts w:ascii="Arial" w:hAnsi="Arial"/>
                <w:b/>
                <w:bCs/>
                <w:sz w:val="18"/>
              </w:rPr>
            </w:pPr>
            <w:r w:rsidRPr="009C0146">
              <w:rPr>
                <w:rFonts w:ascii="Arial" w:hAnsi="Arial"/>
                <w:b/>
                <w:bCs/>
                <w:sz w:val="18"/>
              </w:rPr>
              <w:t xml:space="preserve">- </w:t>
            </w:r>
            <w:r w:rsidRPr="001F1698">
              <w:rPr>
                <w:rFonts w:ascii="Arial" w:hAnsi="Arial"/>
                <w:b/>
                <w:bCs/>
                <w:sz w:val="18"/>
              </w:rPr>
              <w:t>zaterdag en zondag van 8.30 uur tot 17.00 uur: 030-274 2644</w:t>
            </w:r>
          </w:p>
          <w:p w:rsidR="00DA6DED" w:rsidRDefault="00DA6DED" w:rsidP="00907A28">
            <w:pPr>
              <w:suppressAutoHyphens/>
              <w:snapToGrid w:val="0"/>
              <w:rPr>
                <w:rFonts w:ascii="Arial" w:eastAsia="Arial Unicode MS" w:hAnsi="Arial" w:cs="Arial"/>
                <w:b/>
                <w:sz w:val="18"/>
                <w:szCs w:val="18"/>
                <w:lang w:eastAsia="zh-CN"/>
              </w:rPr>
            </w:pPr>
          </w:p>
          <w:p w:rsidR="00DA6DED" w:rsidRPr="00DA6DED" w:rsidRDefault="00DA6DED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</w:p>
        </w:tc>
      </w:tr>
      <w:tr w:rsidR="00997F51" w:rsidTr="00934144">
        <w:trPr>
          <w:cantSplit/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819" w:rsidRPr="00B713EA" w:rsidRDefault="003172AB" w:rsidP="00907A28">
            <w:pPr>
              <w:suppressAutoHyphens/>
              <w:ind w:left="113"/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</w:pP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Formulier ingevuld door: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71819" w:rsidRPr="00B713EA" w:rsidRDefault="003172AB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819" w:rsidRPr="00B713EA" w:rsidRDefault="003172AB" w:rsidP="00907A28">
            <w:pPr>
              <w:suppressAutoHyphens/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</w:pP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71819" w:rsidRPr="00B713EA" w:rsidRDefault="003172AB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819" w:rsidRPr="00B713EA" w:rsidRDefault="003172AB" w:rsidP="00907A28">
            <w:pPr>
              <w:suppressAutoHyphens/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</w:pP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Tijd: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71819" w:rsidRPr="00B713EA" w:rsidRDefault="003172AB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997F51" w:rsidTr="00934144">
        <w:trPr>
          <w:cantSplit/>
          <w:trHeight w:val="3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1819" w:rsidRPr="00B713EA" w:rsidRDefault="003172AB" w:rsidP="00907A28">
            <w:pPr>
              <w:tabs>
                <w:tab w:val="left" w:pos="2552"/>
                <w:tab w:val="right" w:leader="dot" w:pos="9639"/>
              </w:tabs>
              <w:suppressAutoHyphens/>
              <w:ind w:left="113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Naam ziekenhuis: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71819" w:rsidRPr="00B713EA" w:rsidRDefault="003172AB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97F51" w:rsidTr="00934144">
        <w:trPr>
          <w:cantSplit/>
          <w:trHeight w:val="3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7D6" w:rsidRPr="00B713EA" w:rsidRDefault="003172AB" w:rsidP="00907A28">
            <w:pPr>
              <w:tabs>
                <w:tab w:val="left" w:pos="2552"/>
                <w:tab w:val="right" w:leader="dot" w:pos="9639"/>
              </w:tabs>
              <w:suppressAutoHyphens/>
              <w:ind w:left="113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Contactpersoon + tel</w:t>
            </w: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.</w:t>
            </w: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nr</w:t>
            </w: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.</w:t>
            </w: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47D6" w:rsidRPr="00B713EA" w:rsidRDefault="003172AB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97F51" w:rsidTr="00934144">
        <w:trPr>
          <w:cantSplit/>
          <w:trHeight w:val="3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1819" w:rsidRPr="00B713EA" w:rsidRDefault="003172AB" w:rsidP="00907A28">
            <w:pPr>
              <w:tabs>
                <w:tab w:val="left" w:pos="2552"/>
                <w:tab w:val="right" w:leader="dot" w:pos="9639"/>
              </w:tabs>
              <w:suppressAutoHyphens/>
              <w:ind w:left="113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Afleveradres (ziekenhuis</w:t>
            </w: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softHyphen/>
            </w: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apotheek), postcode, plaats: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71819" w:rsidRPr="00B713EA" w:rsidRDefault="003172AB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97F51" w:rsidTr="00934144">
        <w:trPr>
          <w:cantSplit/>
          <w:trHeight w:val="3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1819" w:rsidRPr="00B713EA" w:rsidRDefault="003172AB" w:rsidP="00907A28">
            <w:pPr>
              <w:tabs>
                <w:tab w:val="left" w:pos="2552"/>
                <w:tab w:val="right" w:leader="dot" w:pos="9639"/>
              </w:tabs>
              <w:suppressAutoHyphens/>
              <w:ind w:left="113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Factuuradres (indien anders dan hierboven): 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47A2B" w:rsidRPr="00B713EA" w:rsidRDefault="00947A2B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</w:p>
        </w:tc>
      </w:tr>
      <w:tr w:rsidR="00D03283" w:rsidTr="00934144">
        <w:trPr>
          <w:cantSplit/>
          <w:trHeight w:val="3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3283" w:rsidRPr="00B713EA" w:rsidRDefault="00D03283" w:rsidP="00907A28">
            <w:pPr>
              <w:tabs>
                <w:tab w:val="left" w:pos="2552"/>
                <w:tab w:val="right" w:leader="dot" w:pos="9639"/>
              </w:tabs>
              <w:suppressAutoHyphens/>
              <w:ind w:left="113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Bestelreferentie: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03283" w:rsidRPr="00B713EA" w:rsidRDefault="00D03283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</w:p>
        </w:tc>
      </w:tr>
      <w:tr w:rsidR="00997F51" w:rsidTr="00934144">
        <w:trPr>
          <w:cantSplit/>
          <w:trHeight w:val="3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1819" w:rsidRPr="00B713EA" w:rsidRDefault="003172AB" w:rsidP="00907A28">
            <w:pPr>
              <w:tabs>
                <w:tab w:val="left" w:pos="2552"/>
                <w:tab w:val="right" w:leader="dot" w:pos="9639"/>
              </w:tabs>
              <w:suppressAutoHyphens/>
              <w:ind w:left="113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713EA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Bijzonderheden: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71819" w:rsidRPr="00B713EA" w:rsidRDefault="003172AB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97F51" w:rsidTr="00934144">
        <w:trPr>
          <w:cantSplit/>
          <w:trHeight w:val="113"/>
        </w:trPr>
        <w:tc>
          <w:tcPr>
            <w:tcW w:w="1016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0E" w:rsidRPr="00E27820" w:rsidRDefault="00392A0E" w:rsidP="00907A28">
            <w:pPr>
              <w:ind w:left="113"/>
              <w:rPr>
                <w:rFonts w:ascii="Arial" w:hAnsi="Arial"/>
                <w:sz w:val="14"/>
              </w:rPr>
            </w:pPr>
          </w:p>
        </w:tc>
      </w:tr>
      <w:tr w:rsidR="00997F51" w:rsidTr="00934144">
        <w:trPr>
          <w:cantSplit/>
          <w:trHeight w:val="340"/>
        </w:trPr>
        <w:tc>
          <w:tcPr>
            <w:tcW w:w="101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7B5" w:rsidRPr="006C699E" w:rsidRDefault="006C699E" w:rsidP="00907A28">
            <w:pPr>
              <w:ind w:left="113"/>
              <w:rPr>
                <w:rFonts w:ascii="Arial" w:hAnsi="Arial"/>
                <w:b/>
                <w:sz w:val="18"/>
              </w:rPr>
            </w:pPr>
            <w:r w:rsidRPr="006C699E">
              <w:rPr>
                <w:rFonts w:ascii="Arial" w:hAnsi="Arial"/>
                <w:b/>
                <w:sz w:val="18"/>
              </w:rPr>
              <w:t>Bestelling</w:t>
            </w:r>
          </w:p>
        </w:tc>
      </w:tr>
      <w:tr w:rsidR="006C699E" w:rsidTr="009826D4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99E" w:rsidRPr="00392A0E" w:rsidRDefault="006C699E" w:rsidP="00907A28">
            <w:pPr>
              <w:ind w:left="113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bookmarkStart w:id="0" w:name="_Hlk51918720"/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Aantal flacons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Veklury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(maximaal </w:t>
            </w:r>
            <w:r w:rsidR="00C736D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300</w:t>
            </w: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flacons)</w:t>
            </w:r>
            <w:r w:rsidRPr="00392A0E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: 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C699E" w:rsidRPr="00B713EA" w:rsidRDefault="006C699E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6C699E" w:rsidRPr="00B713EA" w:rsidRDefault="006C699E" w:rsidP="00907A28">
            <w:pPr>
              <w:suppressAutoHyphens/>
              <w:snapToGrid w:val="0"/>
              <w:rPr>
                <w:rFonts w:ascii="Arial" w:eastAsia="Arial Unicode MS" w:hAnsi="Arial" w:cs="Arial"/>
                <w:sz w:val="18"/>
                <w:szCs w:val="24"/>
                <w:lang w:eastAsia="zh-CN"/>
              </w:rPr>
            </w:pPr>
          </w:p>
        </w:tc>
      </w:tr>
      <w:bookmarkEnd w:id="0"/>
    </w:tbl>
    <w:p w:rsidR="00934144" w:rsidRDefault="00934144"/>
    <w:p w:rsidR="006C699E" w:rsidRDefault="006C699E"/>
    <w:sectPr w:rsidR="006C699E" w:rsidSect="00AB7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A9" w:rsidRDefault="008418A9">
      <w:r>
        <w:separator/>
      </w:r>
    </w:p>
  </w:endnote>
  <w:endnote w:type="continuationSeparator" w:id="0">
    <w:p w:rsidR="008418A9" w:rsidRDefault="0084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97" w:rsidRDefault="00113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32" w:rsidRPr="00532ABB" w:rsidRDefault="003172AB" w:rsidP="00532ABB">
    <w:pPr>
      <w:pStyle w:val="Footer"/>
      <w:tabs>
        <w:tab w:val="clear" w:pos="4513"/>
        <w:tab w:val="center" w:pos="4536"/>
      </w:tabs>
      <w:rPr>
        <w:rFonts w:ascii="Arial" w:hAnsi="Arial" w:cs="Arial"/>
        <w:bCs/>
        <w:sz w:val="16"/>
        <w:szCs w:val="16"/>
      </w:rPr>
    </w:pPr>
    <w:r w:rsidRPr="00532ABB">
      <w:rPr>
        <w:rFonts w:ascii="Arial" w:hAnsi="Arial" w:cs="Arial"/>
        <w:sz w:val="16"/>
        <w:szCs w:val="16"/>
      </w:rPr>
      <w:t>DVP_FOR_06</w:t>
    </w:r>
    <w:r w:rsidR="008530A2">
      <w:rPr>
        <w:rFonts w:ascii="Arial" w:hAnsi="Arial" w:cs="Arial"/>
        <w:sz w:val="16"/>
        <w:szCs w:val="16"/>
      </w:rPr>
      <w:t>20</w:t>
    </w:r>
    <w:r w:rsidRPr="00532AB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32ABB">
      <w:rPr>
        <w:rFonts w:ascii="Arial" w:hAnsi="Arial" w:cs="Arial"/>
        <w:bCs/>
        <w:sz w:val="16"/>
        <w:szCs w:val="16"/>
      </w:rPr>
      <w:t xml:space="preserve">Versie </w:t>
    </w:r>
    <w:r w:rsidR="00C736D4">
      <w:rPr>
        <w:rFonts w:ascii="Arial" w:hAnsi="Arial" w:cs="Arial"/>
        <w:bCs/>
        <w:sz w:val="16"/>
        <w:szCs w:val="16"/>
      </w:rPr>
      <w:t>2</w:t>
    </w:r>
    <w:r w:rsidRPr="00532ABB">
      <w:rPr>
        <w:rFonts w:ascii="Arial" w:hAnsi="Arial" w:cs="Arial"/>
        <w:sz w:val="16"/>
        <w:szCs w:val="16"/>
      </w:rPr>
      <w:tab/>
      <w:t xml:space="preserve">Pagina </w:t>
    </w:r>
    <w:r w:rsidRPr="00532ABB">
      <w:rPr>
        <w:rFonts w:ascii="Arial" w:hAnsi="Arial" w:cs="Arial"/>
        <w:bCs/>
        <w:sz w:val="16"/>
        <w:szCs w:val="16"/>
      </w:rPr>
      <w:fldChar w:fldCharType="begin"/>
    </w:r>
    <w:r w:rsidRPr="00532ABB">
      <w:rPr>
        <w:rFonts w:ascii="Arial" w:hAnsi="Arial" w:cs="Arial"/>
        <w:bCs/>
        <w:sz w:val="16"/>
        <w:szCs w:val="16"/>
      </w:rPr>
      <w:instrText xml:space="preserve"> PAGE </w:instrText>
    </w:r>
    <w:r w:rsidRPr="00532ABB">
      <w:rPr>
        <w:rFonts w:ascii="Arial" w:hAnsi="Arial" w:cs="Arial"/>
        <w:bCs/>
        <w:sz w:val="16"/>
        <w:szCs w:val="16"/>
      </w:rPr>
      <w:fldChar w:fldCharType="separate"/>
    </w:r>
    <w:r w:rsidRPr="00532ABB">
      <w:rPr>
        <w:rFonts w:ascii="Arial" w:hAnsi="Arial" w:cs="Arial"/>
        <w:bCs/>
        <w:noProof/>
        <w:sz w:val="16"/>
        <w:szCs w:val="16"/>
      </w:rPr>
      <w:t>3</w:t>
    </w:r>
    <w:r w:rsidRPr="00532ABB">
      <w:rPr>
        <w:rFonts w:ascii="Arial" w:hAnsi="Arial" w:cs="Arial"/>
        <w:bCs/>
        <w:sz w:val="16"/>
        <w:szCs w:val="16"/>
      </w:rPr>
      <w:fldChar w:fldCharType="end"/>
    </w:r>
    <w:r w:rsidRPr="00532ABB">
      <w:rPr>
        <w:rFonts w:ascii="Arial" w:hAnsi="Arial" w:cs="Arial"/>
        <w:sz w:val="16"/>
        <w:szCs w:val="16"/>
      </w:rPr>
      <w:t xml:space="preserve"> van </w:t>
    </w:r>
    <w:r w:rsidRPr="00532ABB">
      <w:rPr>
        <w:rFonts w:ascii="Arial" w:hAnsi="Arial" w:cs="Arial"/>
        <w:bCs/>
        <w:sz w:val="16"/>
        <w:szCs w:val="16"/>
      </w:rPr>
      <w:fldChar w:fldCharType="begin"/>
    </w:r>
    <w:r w:rsidRPr="00532ABB">
      <w:rPr>
        <w:rFonts w:ascii="Arial" w:hAnsi="Arial" w:cs="Arial"/>
        <w:bCs/>
        <w:sz w:val="16"/>
        <w:szCs w:val="16"/>
      </w:rPr>
      <w:instrText xml:space="preserve"> NUMPAGES  </w:instrText>
    </w:r>
    <w:r w:rsidRPr="00532ABB">
      <w:rPr>
        <w:rFonts w:ascii="Arial" w:hAnsi="Arial" w:cs="Arial"/>
        <w:bCs/>
        <w:sz w:val="16"/>
        <w:szCs w:val="16"/>
      </w:rPr>
      <w:fldChar w:fldCharType="separate"/>
    </w:r>
    <w:r w:rsidRPr="00532ABB">
      <w:rPr>
        <w:rFonts w:ascii="Arial" w:hAnsi="Arial" w:cs="Arial"/>
        <w:bCs/>
        <w:noProof/>
        <w:sz w:val="16"/>
        <w:szCs w:val="16"/>
      </w:rPr>
      <w:t>3</w:t>
    </w:r>
    <w:r w:rsidRPr="00532ABB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97" w:rsidRDefault="00113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A9" w:rsidRDefault="008418A9">
      <w:r>
        <w:separator/>
      </w:r>
    </w:p>
  </w:footnote>
  <w:footnote w:type="continuationSeparator" w:id="0">
    <w:p w:rsidR="008418A9" w:rsidRDefault="0084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97" w:rsidRDefault="00113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32" w:rsidRPr="00D916BF" w:rsidRDefault="003172AB">
    <w:pPr>
      <w:tabs>
        <w:tab w:val="center" w:pos="4536"/>
        <w:tab w:val="right" w:pos="9046"/>
      </w:tabs>
      <w:rPr>
        <w:rFonts w:ascii="Arial" w:eastAsia="Arial Unicode MS" w:hAnsi="Arial" w:cs="Arial"/>
        <w:sz w:val="18"/>
      </w:rPr>
    </w:pPr>
    <w:r w:rsidRPr="00D916BF">
      <w:rPr>
        <w:noProof/>
        <w:lang w:val="en-U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3695700</wp:posOffset>
          </wp:positionH>
          <wp:positionV relativeFrom="page">
            <wp:posOffset>-88900</wp:posOffset>
          </wp:positionV>
          <wp:extent cx="456565" cy="1304925"/>
          <wp:effectExtent l="0" t="0" r="63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96342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916BF">
      <w:rPr>
        <w:noProof/>
        <w:lang w:val="en-U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4178300</wp:posOffset>
          </wp:positionH>
          <wp:positionV relativeFrom="page">
            <wp:posOffset>-88900</wp:posOffset>
          </wp:positionV>
          <wp:extent cx="2326640" cy="1574165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3123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157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B2E32" w:rsidRPr="00D916BF" w:rsidRDefault="00CB2E32">
    <w:pPr>
      <w:tabs>
        <w:tab w:val="center" w:pos="4536"/>
        <w:tab w:val="right" w:pos="9046"/>
      </w:tabs>
      <w:rPr>
        <w:rFonts w:ascii="Arial" w:eastAsia="Arial Unicode MS" w:hAnsi="Arial" w:cs="Arial"/>
        <w:sz w:val="18"/>
      </w:rPr>
    </w:pPr>
  </w:p>
  <w:p w:rsidR="00CB2E32" w:rsidRPr="00D916BF" w:rsidRDefault="00CB2E32">
    <w:pPr>
      <w:tabs>
        <w:tab w:val="center" w:pos="4536"/>
        <w:tab w:val="right" w:pos="9046"/>
      </w:tabs>
      <w:rPr>
        <w:rFonts w:ascii="Arial" w:eastAsia="Arial Unicode MS" w:hAnsi="Arial" w:cs="Arial"/>
        <w:sz w:val="18"/>
      </w:rPr>
    </w:pPr>
  </w:p>
  <w:p w:rsidR="00CB2E32" w:rsidRPr="00D916BF" w:rsidRDefault="00CB2E32">
    <w:pPr>
      <w:tabs>
        <w:tab w:val="center" w:pos="4536"/>
        <w:tab w:val="right" w:pos="9046"/>
      </w:tabs>
      <w:rPr>
        <w:rFonts w:ascii="Arial" w:eastAsia="Arial Unicode MS" w:hAnsi="Arial" w:cs="Arial"/>
        <w:sz w:val="18"/>
      </w:rPr>
    </w:pPr>
  </w:p>
  <w:p w:rsidR="00CB2E32" w:rsidRPr="00D916BF" w:rsidRDefault="00CB2E32">
    <w:pPr>
      <w:tabs>
        <w:tab w:val="center" w:pos="4536"/>
        <w:tab w:val="right" w:pos="9046"/>
      </w:tabs>
      <w:rPr>
        <w:rFonts w:ascii="Arial" w:eastAsia="Arial Unicode MS" w:hAnsi="Arial" w:cs="Arial"/>
        <w:sz w:val="18"/>
      </w:rPr>
    </w:pPr>
  </w:p>
  <w:p w:rsidR="00CB2E32" w:rsidRPr="00D916BF" w:rsidRDefault="00CB2E32">
    <w:pPr>
      <w:tabs>
        <w:tab w:val="center" w:pos="4536"/>
        <w:tab w:val="right" w:pos="9046"/>
      </w:tabs>
      <w:rPr>
        <w:rFonts w:ascii="Arial" w:eastAsia="Arial Unicode MS" w:hAnsi="Arial" w:cs="Arial"/>
        <w:sz w:val="18"/>
      </w:rPr>
    </w:pPr>
  </w:p>
  <w:p w:rsidR="00CB2E32" w:rsidRDefault="003172AB">
    <w:pPr>
      <w:tabs>
        <w:tab w:val="left" w:pos="0"/>
        <w:tab w:val="center" w:pos="4533"/>
        <w:tab w:val="right" w:pos="9066"/>
      </w:tabs>
      <w:rPr>
        <w:rFonts w:ascii="Arial" w:eastAsia="Arial Unicode MS" w:hAnsi="Arial" w:cs="Arial Unicode MS"/>
        <w:b/>
        <w:color w:val="000000"/>
        <w:lang w:val="de-DE"/>
      </w:rPr>
    </w:pPr>
    <w:proofErr w:type="spellStart"/>
    <w:r w:rsidRPr="00241E1B">
      <w:rPr>
        <w:rFonts w:ascii="Arial" w:eastAsia="Arial Unicode MS" w:hAnsi="Arial" w:cs="Arial Unicode MS"/>
        <w:b/>
        <w:color w:val="000000"/>
        <w:lang w:val="de-DE"/>
      </w:rPr>
      <w:t>Bestelformulier</w:t>
    </w:r>
    <w:proofErr w:type="spellEnd"/>
    <w:r w:rsidRPr="00241E1B">
      <w:rPr>
        <w:rFonts w:ascii="Arial" w:eastAsia="Arial Unicode MS" w:hAnsi="Arial" w:cs="Arial Unicode MS"/>
        <w:b/>
        <w:color w:val="000000"/>
        <w:lang w:val="de-DE"/>
      </w:rPr>
      <w:t xml:space="preserve"> </w:t>
    </w:r>
    <w:proofErr w:type="spellStart"/>
    <w:r>
      <w:rPr>
        <w:rFonts w:ascii="Arial" w:eastAsia="Arial Unicode MS" w:hAnsi="Arial" w:cs="Arial Unicode MS"/>
        <w:b/>
        <w:color w:val="000000"/>
        <w:lang w:val="de-DE"/>
      </w:rPr>
      <w:t>remdesivir</w:t>
    </w:r>
    <w:proofErr w:type="spellEnd"/>
  </w:p>
  <w:p w:rsidR="003C4718" w:rsidRDefault="00E648CD">
    <w:pPr>
      <w:tabs>
        <w:tab w:val="left" w:pos="0"/>
        <w:tab w:val="center" w:pos="4533"/>
        <w:tab w:val="right" w:pos="9066"/>
      </w:tabs>
      <w:rPr>
        <w:rFonts w:ascii="Arial" w:eastAsia="Arial Unicode MS" w:hAnsi="Arial" w:cs="Arial Unicode MS"/>
        <w:b/>
        <w:color w:val="000000"/>
        <w:lang w:val="de-DE"/>
      </w:rPr>
    </w:pPr>
    <w:bookmarkStart w:id="1" w:name="_GoBack"/>
    <w:bookmarkEnd w:id="1"/>
    <w:r w:rsidRPr="00113897">
      <w:rPr>
        <w:rFonts w:ascii="Arial" w:eastAsia="Arial Unicode MS" w:hAnsi="Arial" w:cs="Arial Unicode MS"/>
        <w:b/>
        <w:color w:val="000000"/>
        <w:lang w:val="de-DE"/>
      </w:rPr>
      <w:t>VOORRAAD</w:t>
    </w:r>
    <w:r w:rsidR="003C4718" w:rsidRPr="00113897">
      <w:rPr>
        <w:rFonts w:ascii="Arial" w:eastAsia="Arial Unicode MS" w:hAnsi="Arial" w:cs="Arial Unicode MS"/>
        <w:b/>
        <w:color w:val="000000"/>
        <w:lang w:val="de-DE"/>
      </w:rPr>
      <w:t>BESTELLING</w:t>
    </w:r>
  </w:p>
  <w:p w:rsidR="009E47D6" w:rsidRPr="00D916BF" w:rsidRDefault="009E47D6">
    <w:pPr>
      <w:tabs>
        <w:tab w:val="left" w:pos="0"/>
        <w:tab w:val="center" w:pos="4533"/>
        <w:tab w:val="right" w:pos="9066"/>
      </w:tabs>
      <w:rPr>
        <w:rFonts w:ascii="Arial" w:eastAsia="Arial Unicode MS" w:hAnsi="Arial" w:cs="Arial Unicode MS"/>
        <w:sz w:val="18"/>
        <w:lang w:val="de-DE"/>
      </w:rPr>
    </w:pPr>
  </w:p>
  <w:p w:rsidR="00DC5832" w:rsidRDefault="00DC5832">
    <w:pPr>
      <w:tabs>
        <w:tab w:val="left" w:pos="0"/>
        <w:tab w:val="center" w:pos="4533"/>
        <w:tab w:val="right" w:pos="9066"/>
      </w:tabs>
      <w:rPr>
        <w:rFonts w:ascii="Arial" w:eastAsia="Arial Unicode MS" w:hAnsi="Arial" w:cs="Arial Unicode MS"/>
        <w:sz w:val="18"/>
        <w:szCs w:val="18"/>
        <w:lang w:val="fr-FR"/>
      </w:rPr>
    </w:pPr>
  </w:p>
  <w:p w:rsidR="009E47D6" w:rsidRPr="00D03283" w:rsidRDefault="009E47D6" w:rsidP="00D916BF">
    <w:pPr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97" w:rsidRDefault="00113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1FE"/>
    <w:multiLevelType w:val="hybridMultilevel"/>
    <w:tmpl w:val="4D006CAC"/>
    <w:lvl w:ilvl="0" w:tplc="E7F65DEA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</w:rPr>
    </w:lvl>
    <w:lvl w:ilvl="1" w:tplc="690A0AE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7E8613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E7A667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14486E0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E3EBAC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1B6C8D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B3E0181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F8CD29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B9"/>
    <w:rsid w:val="00025691"/>
    <w:rsid w:val="000270A4"/>
    <w:rsid w:val="0003633E"/>
    <w:rsid w:val="00040D63"/>
    <w:rsid w:val="00041A24"/>
    <w:rsid w:val="00047B42"/>
    <w:rsid w:val="000926BF"/>
    <w:rsid w:val="000A4AC1"/>
    <w:rsid w:val="00113897"/>
    <w:rsid w:val="001A1730"/>
    <w:rsid w:val="001E2CC1"/>
    <w:rsid w:val="001F1698"/>
    <w:rsid w:val="001F479B"/>
    <w:rsid w:val="00231346"/>
    <w:rsid w:val="002367B5"/>
    <w:rsid w:val="00241E1B"/>
    <w:rsid w:val="00285EDE"/>
    <w:rsid w:val="002E6721"/>
    <w:rsid w:val="003172AB"/>
    <w:rsid w:val="0033182D"/>
    <w:rsid w:val="0033758D"/>
    <w:rsid w:val="00364997"/>
    <w:rsid w:val="003742E9"/>
    <w:rsid w:val="00392A0E"/>
    <w:rsid w:val="003B5019"/>
    <w:rsid w:val="003C4718"/>
    <w:rsid w:val="003C5767"/>
    <w:rsid w:val="00417A22"/>
    <w:rsid w:val="00475C5D"/>
    <w:rsid w:val="00487E97"/>
    <w:rsid w:val="00525370"/>
    <w:rsid w:val="00532ABB"/>
    <w:rsid w:val="00532C04"/>
    <w:rsid w:val="005D27F1"/>
    <w:rsid w:val="00601DEE"/>
    <w:rsid w:val="00696584"/>
    <w:rsid w:val="006A5C4A"/>
    <w:rsid w:val="006B18BF"/>
    <w:rsid w:val="006C699E"/>
    <w:rsid w:val="006C7CC3"/>
    <w:rsid w:val="006D3FE8"/>
    <w:rsid w:val="00721D46"/>
    <w:rsid w:val="00731702"/>
    <w:rsid w:val="00746A53"/>
    <w:rsid w:val="00747B15"/>
    <w:rsid w:val="007628FE"/>
    <w:rsid w:val="007F545B"/>
    <w:rsid w:val="008418A9"/>
    <w:rsid w:val="008530A2"/>
    <w:rsid w:val="00867C1D"/>
    <w:rsid w:val="008D73F8"/>
    <w:rsid w:val="008F545E"/>
    <w:rsid w:val="00902641"/>
    <w:rsid w:val="00907A28"/>
    <w:rsid w:val="00931F92"/>
    <w:rsid w:val="00934144"/>
    <w:rsid w:val="00947A2B"/>
    <w:rsid w:val="00980B15"/>
    <w:rsid w:val="0098645D"/>
    <w:rsid w:val="00997F51"/>
    <w:rsid w:val="009B1F99"/>
    <w:rsid w:val="009C0146"/>
    <w:rsid w:val="009E47D6"/>
    <w:rsid w:val="00A71819"/>
    <w:rsid w:val="00A809BD"/>
    <w:rsid w:val="00AB1B66"/>
    <w:rsid w:val="00AB5566"/>
    <w:rsid w:val="00AB7050"/>
    <w:rsid w:val="00B3416F"/>
    <w:rsid w:val="00B37FE1"/>
    <w:rsid w:val="00B5617F"/>
    <w:rsid w:val="00B713EA"/>
    <w:rsid w:val="00B8713D"/>
    <w:rsid w:val="00BA5A30"/>
    <w:rsid w:val="00C663C0"/>
    <w:rsid w:val="00C736D4"/>
    <w:rsid w:val="00C87E4F"/>
    <w:rsid w:val="00C92CBD"/>
    <w:rsid w:val="00C950FE"/>
    <w:rsid w:val="00CA1376"/>
    <w:rsid w:val="00CB2E32"/>
    <w:rsid w:val="00CD141C"/>
    <w:rsid w:val="00D00E70"/>
    <w:rsid w:val="00D028C8"/>
    <w:rsid w:val="00D03283"/>
    <w:rsid w:val="00D07508"/>
    <w:rsid w:val="00D54510"/>
    <w:rsid w:val="00D916BF"/>
    <w:rsid w:val="00DA6DED"/>
    <w:rsid w:val="00DC5832"/>
    <w:rsid w:val="00DF54CB"/>
    <w:rsid w:val="00E27820"/>
    <w:rsid w:val="00E648CD"/>
    <w:rsid w:val="00E81558"/>
    <w:rsid w:val="00EA23D8"/>
    <w:rsid w:val="00EC4599"/>
    <w:rsid w:val="00F0469F"/>
    <w:rsid w:val="00F147DE"/>
    <w:rsid w:val="00F45232"/>
    <w:rsid w:val="00F552F5"/>
    <w:rsid w:val="00F764B5"/>
    <w:rsid w:val="00F764B9"/>
    <w:rsid w:val="00F96DAD"/>
    <w:rsid w:val="00FA6660"/>
    <w:rsid w:val="00FB2817"/>
    <w:rsid w:val="00FD4A29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AD75E-9607-4502-A3D5-727E2662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1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19"/>
  </w:style>
  <w:style w:type="character" w:styleId="Hyperlink">
    <w:name w:val="Hyperlink"/>
    <w:rsid w:val="00A718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1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1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71819"/>
    <w:rPr>
      <w:sz w:val="18"/>
    </w:rPr>
  </w:style>
  <w:style w:type="character" w:customStyle="1" w:styleId="Style2">
    <w:name w:val="Style2"/>
    <w:basedOn w:val="DefaultParagraphFont"/>
    <w:uiPriority w:val="1"/>
    <w:rsid w:val="00B323A1"/>
    <w:rPr>
      <w:sz w:val="18"/>
    </w:rPr>
  </w:style>
  <w:style w:type="character" w:customStyle="1" w:styleId="Style3">
    <w:name w:val="Style3"/>
    <w:basedOn w:val="DefaultParagraphFont"/>
    <w:uiPriority w:val="1"/>
    <w:rsid w:val="00B323A1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A0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36"/>
  </w:style>
  <w:style w:type="paragraph" w:styleId="ListParagraph">
    <w:name w:val="List Paragraph"/>
    <w:basedOn w:val="Normal"/>
    <w:uiPriority w:val="34"/>
    <w:qFormat/>
    <w:rsid w:val="00C073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9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7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D916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FE1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FD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ova.rivm.nl/management/hyperlinkloader.aspx?hyperlinkid=e5dd3490-8a7c-45a5-9953-631689867da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3050-88F6-4385-8061-E247465C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C45F1B9D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Bestelformulier remdesivir</vt:lpstr>
    </vt:vector>
  </TitlesOfParts>
  <Company>SSC-Campus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remdesivir</dc:title>
  <dc:creator>RIVM-DVP</dc:creator>
  <cp:lastModifiedBy>Susanne Dirksen</cp:lastModifiedBy>
  <cp:revision>3</cp:revision>
  <cp:lastPrinted>2018-07-16T09:30:00Z</cp:lastPrinted>
  <dcterms:created xsi:type="dcterms:W3CDTF">2020-11-05T14:13:00Z</dcterms:created>
  <dcterms:modified xsi:type="dcterms:W3CDTF">2020-11-06T13:09:00Z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