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BF234" w14:textId="77777777" w:rsidR="004A1DDB" w:rsidRDefault="004A1DDB" w:rsidP="00F91AF0">
      <w:pPr>
        <w:pStyle w:val="Default"/>
        <w:rPr>
          <w:b/>
          <w:sz w:val="22"/>
          <w:szCs w:val="22"/>
        </w:rPr>
      </w:pPr>
    </w:p>
    <w:p w14:paraId="6977654B" w14:textId="77777777" w:rsidR="004A1DDB" w:rsidRDefault="004A1DDB" w:rsidP="00F91AF0">
      <w:pPr>
        <w:pStyle w:val="Default"/>
        <w:rPr>
          <w:b/>
          <w:sz w:val="22"/>
          <w:szCs w:val="22"/>
        </w:rPr>
      </w:pPr>
    </w:p>
    <w:p w14:paraId="0806A986" w14:textId="77777777" w:rsidR="004A1DDB" w:rsidRDefault="004A1DDB" w:rsidP="00F91AF0">
      <w:pPr>
        <w:pStyle w:val="Default"/>
        <w:rPr>
          <w:b/>
          <w:sz w:val="22"/>
          <w:szCs w:val="22"/>
        </w:rPr>
      </w:pPr>
    </w:p>
    <w:p w14:paraId="02A21BB4" w14:textId="77777777" w:rsidR="004A1DDB" w:rsidRDefault="004A1DDB" w:rsidP="00F91AF0">
      <w:pPr>
        <w:pStyle w:val="Default"/>
        <w:rPr>
          <w:b/>
          <w:sz w:val="22"/>
          <w:szCs w:val="22"/>
        </w:rPr>
      </w:pPr>
    </w:p>
    <w:p w14:paraId="3CE50E48" w14:textId="7C6F5451" w:rsidR="00A7428D" w:rsidRPr="000806CE" w:rsidRDefault="004A1DDB" w:rsidP="004A1DDB">
      <w:pPr>
        <w:pStyle w:val="Title"/>
      </w:pPr>
      <w:r>
        <w:t xml:space="preserve">8: </w:t>
      </w:r>
      <w:bookmarkStart w:id="0" w:name="_GoBack"/>
      <w:bookmarkEnd w:id="0"/>
      <w:r w:rsidR="000806CE" w:rsidRPr="000806CE">
        <w:t xml:space="preserve">Informatiebrief </w:t>
      </w:r>
      <w:r>
        <w:t>voor bevestigde MERS-CoV-</w:t>
      </w:r>
      <w:r w:rsidR="00504946">
        <w:t xml:space="preserve">patiënten: </w:t>
      </w:r>
      <w:r w:rsidR="000806CE" w:rsidRPr="000806CE">
        <w:t>infectiepreventiemaatregelen in de thuissituatie</w:t>
      </w:r>
    </w:p>
    <w:p w14:paraId="34600DC1" w14:textId="77777777" w:rsidR="000806CE" w:rsidRDefault="000806CE" w:rsidP="00F91AF0">
      <w:pPr>
        <w:pStyle w:val="Default"/>
        <w:rPr>
          <w:sz w:val="22"/>
          <w:szCs w:val="22"/>
        </w:rPr>
      </w:pPr>
    </w:p>
    <w:p w14:paraId="3458C109" w14:textId="72EEC906" w:rsidR="004A1DDB" w:rsidRDefault="004A1DDB" w:rsidP="00F91A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Geachte… </w:t>
      </w:r>
    </w:p>
    <w:p w14:paraId="1E5D0E00" w14:textId="77777777" w:rsidR="004A1DDB" w:rsidRPr="00B243DE" w:rsidRDefault="004A1DDB" w:rsidP="00F91AF0">
      <w:pPr>
        <w:pStyle w:val="Default"/>
        <w:rPr>
          <w:sz w:val="22"/>
          <w:szCs w:val="22"/>
        </w:rPr>
      </w:pPr>
    </w:p>
    <w:p w14:paraId="73DEE8E4" w14:textId="68A56E24" w:rsidR="00E20A19" w:rsidRDefault="005A1CD3" w:rsidP="00E20A1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Kortgeleden bent u getest op MERS-coronavirus en is vastgesteld dat u een MERS-infectie heeft.</w:t>
      </w:r>
      <w:r w:rsidR="00E20A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Omdat uw klachten op dit moment mild van aard zijn, </w:t>
      </w:r>
      <w:r w:rsidR="004970EE">
        <w:rPr>
          <w:sz w:val="22"/>
          <w:szCs w:val="22"/>
        </w:rPr>
        <w:t>en na overleg met de GGD is besloten dat u</w:t>
      </w:r>
      <w:r>
        <w:rPr>
          <w:sz w:val="22"/>
          <w:szCs w:val="22"/>
        </w:rPr>
        <w:t xml:space="preserve"> </w:t>
      </w:r>
      <w:r w:rsidR="00087FEC">
        <w:rPr>
          <w:sz w:val="22"/>
          <w:szCs w:val="22"/>
        </w:rPr>
        <w:t xml:space="preserve">in de thuissituatie </w:t>
      </w:r>
      <w:r w:rsidR="004970EE">
        <w:rPr>
          <w:sz w:val="22"/>
          <w:szCs w:val="22"/>
        </w:rPr>
        <w:t xml:space="preserve">kunt </w:t>
      </w:r>
      <w:r w:rsidR="00087FEC">
        <w:rPr>
          <w:sz w:val="22"/>
          <w:szCs w:val="22"/>
        </w:rPr>
        <w:t>blijven in plaats van het ziekenhuis opgenomen te zijn</w:t>
      </w:r>
      <w:r>
        <w:rPr>
          <w:sz w:val="22"/>
          <w:szCs w:val="22"/>
        </w:rPr>
        <w:t xml:space="preserve">. </w:t>
      </w:r>
      <w:r w:rsidR="00E20A19">
        <w:rPr>
          <w:sz w:val="22"/>
          <w:szCs w:val="22"/>
        </w:rPr>
        <w:t>Om de kans op verspreiding naar mensen in uw omgeving te v</w:t>
      </w:r>
      <w:r w:rsidR="00087FEC">
        <w:rPr>
          <w:sz w:val="22"/>
          <w:szCs w:val="22"/>
        </w:rPr>
        <w:t>oorkomen</w:t>
      </w:r>
      <w:r w:rsidR="00E20A19">
        <w:rPr>
          <w:sz w:val="22"/>
          <w:szCs w:val="22"/>
        </w:rPr>
        <w:t xml:space="preserve"> is het noodzakelijk dat u voorzorgsmaatregelen neemt. </w:t>
      </w:r>
      <w:r w:rsidR="00E20A19" w:rsidRPr="00E20A19">
        <w:rPr>
          <w:sz w:val="22"/>
          <w:szCs w:val="22"/>
        </w:rPr>
        <w:t>In</w:t>
      </w:r>
      <w:r w:rsidR="00E20A19">
        <w:rPr>
          <w:sz w:val="22"/>
          <w:szCs w:val="22"/>
        </w:rPr>
        <w:t xml:space="preserve"> deze brief leggen wij uit wat dat voor u betekent en welke voorzorgsmaatregelen u moet nemen.</w:t>
      </w:r>
    </w:p>
    <w:p w14:paraId="6DD1FCDB" w14:textId="77777777" w:rsidR="009860C4" w:rsidRDefault="009860C4" w:rsidP="00B376D1">
      <w:pPr>
        <w:pStyle w:val="Default"/>
        <w:jc w:val="both"/>
        <w:rPr>
          <w:sz w:val="22"/>
          <w:szCs w:val="22"/>
        </w:rPr>
      </w:pPr>
    </w:p>
    <w:p w14:paraId="4453E044" w14:textId="77777777" w:rsidR="00B376D1" w:rsidRPr="005A1CD3" w:rsidRDefault="00B376D1" w:rsidP="00B376D1">
      <w:pPr>
        <w:pStyle w:val="Default"/>
        <w:jc w:val="both"/>
        <w:rPr>
          <w:b/>
          <w:sz w:val="22"/>
          <w:szCs w:val="22"/>
        </w:rPr>
      </w:pPr>
      <w:r w:rsidRPr="005A1CD3">
        <w:rPr>
          <w:b/>
          <w:sz w:val="22"/>
          <w:szCs w:val="22"/>
        </w:rPr>
        <w:t>Wat is MERS?</w:t>
      </w:r>
    </w:p>
    <w:p w14:paraId="60CF78ED" w14:textId="649D17A8" w:rsidR="00B376D1" w:rsidRDefault="00B376D1" w:rsidP="00B376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MERS is een infectie veroorzaakt door het MERS-coronavirus. De</w:t>
      </w:r>
      <w:r w:rsidRPr="00BB3F23">
        <w:rPr>
          <w:sz w:val="22"/>
          <w:szCs w:val="22"/>
        </w:rPr>
        <w:t xml:space="preserve"> infectie met MERS-coronavirus verloopt </w:t>
      </w:r>
      <w:r w:rsidR="00A66773">
        <w:rPr>
          <w:sz w:val="22"/>
          <w:szCs w:val="22"/>
        </w:rPr>
        <w:t>meestal</w:t>
      </w:r>
      <w:r w:rsidRPr="00BB3F23">
        <w:rPr>
          <w:sz w:val="22"/>
          <w:szCs w:val="22"/>
        </w:rPr>
        <w:t xml:space="preserve"> mild, maar kan bij personen met </w:t>
      </w:r>
      <w:r>
        <w:rPr>
          <w:sz w:val="22"/>
          <w:szCs w:val="22"/>
        </w:rPr>
        <w:t xml:space="preserve">een chronische ziekte en/of een matige gezondheid </w:t>
      </w:r>
      <w:r w:rsidRPr="00BB3F23">
        <w:rPr>
          <w:sz w:val="22"/>
          <w:szCs w:val="22"/>
        </w:rPr>
        <w:t>een ernstige infectieziekte en longon</w:t>
      </w:r>
      <w:r>
        <w:rPr>
          <w:sz w:val="22"/>
          <w:szCs w:val="22"/>
        </w:rPr>
        <w:t>tsteking veroorzaken.</w:t>
      </w:r>
    </w:p>
    <w:p w14:paraId="399D4284" w14:textId="77777777" w:rsidR="00B07753" w:rsidRDefault="00B07753" w:rsidP="00B376D1">
      <w:pPr>
        <w:pStyle w:val="Default"/>
        <w:jc w:val="both"/>
        <w:rPr>
          <w:sz w:val="22"/>
          <w:szCs w:val="22"/>
        </w:rPr>
      </w:pPr>
    </w:p>
    <w:p w14:paraId="610D92A6" w14:textId="371AA5D4" w:rsidR="00B07753" w:rsidRPr="005A1CD3" w:rsidRDefault="00B07753" w:rsidP="00B376D1">
      <w:pPr>
        <w:pStyle w:val="Default"/>
        <w:jc w:val="both"/>
        <w:rPr>
          <w:b/>
          <w:sz w:val="22"/>
          <w:szCs w:val="22"/>
        </w:rPr>
      </w:pPr>
      <w:r w:rsidRPr="005A1CD3">
        <w:rPr>
          <w:b/>
          <w:sz w:val="22"/>
          <w:szCs w:val="22"/>
        </w:rPr>
        <w:t>Hoe groot is de kans dat ik MERS-coronavirus verspreid?</w:t>
      </w:r>
    </w:p>
    <w:p w14:paraId="2457190E" w14:textId="3C68F2CC" w:rsidR="00C33ADE" w:rsidRDefault="00C33ADE" w:rsidP="00C33A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Omdat u een MERS-infectie heeft is er een risico dat u dit aan andere mensen overdraagt. De kans van overdracht van mens-op-mens is tot nu toe klein maar komt wel voor. Het MERS-coronavirus kan zich door direct contact met besmette mensen via de lucht verspreiden. Omdat MERS een zeer ernstige ziekte is, dient u voorzorgsmaatregelen te nemen om de kans op overdracht zo klein mogelijk te maken. </w:t>
      </w:r>
    </w:p>
    <w:p w14:paraId="6BE05269" w14:textId="77777777" w:rsidR="009860C4" w:rsidRDefault="009860C4" w:rsidP="00B376D1">
      <w:pPr>
        <w:pStyle w:val="Default"/>
        <w:jc w:val="both"/>
        <w:rPr>
          <w:sz w:val="22"/>
          <w:szCs w:val="22"/>
        </w:rPr>
      </w:pPr>
    </w:p>
    <w:p w14:paraId="6D43F569" w14:textId="7E78B233" w:rsidR="009860C4" w:rsidRPr="005A1CD3" w:rsidRDefault="009860C4" w:rsidP="00B376D1">
      <w:pPr>
        <w:pStyle w:val="Default"/>
        <w:jc w:val="both"/>
        <w:rPr>
          <w:b/>
          <w:sz w:val="22"/>
          <w:szCs w:val="22"/>
        </w:rPr>
      </w:pPr>
      <w:r w:rsidRPr="005A1CD3">
        <w:rPr>
          <w:b/>
          <w:sz w:val="22"/>
          <w:szCs w:val="22"/>
        </w:rPr>
        <w:t>Welke voorzorgsmaatregelen moet ik nemen</w:t>
      </w:r>
      <w:r w:rsidR="00B07753" w:rsidRPr="005A1CD3">
        <w:rPr>
          <w:b/>
          <w:sz w:val="22"/>
          <w:szCs w:val="22"/>
        </w:rPr>
        <w:t>?</w:t>
      </w:r>
    </w:p>
    <w:p w14:paraId="07BD9A80" w14:textId="2D3E7E92" w:rsidR="00AE0E07" w:rsidRDefault="00E223E2" w:rsidP="00B376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Het is van belang dat u contact met andere zo veel mogelijk vermijd</w:t>
      </w:r>
      <w:r w:rsidR="0018612D">
        <w:rPr>
          <w:sz w:val="22"/>
          <w:szCs w:val="22"/>
        </w:rPr>
        <w:t>t</w:t>
      </w:r>
      <w:r>
        <w:rPr>
          <w:sz w:val="22"/>
          <w:szCs w:val="22"/>
        </w:rPr>
        <w:t xml:space="preserve"> en goed op uw eigen hand- en hoest hygiëne te letten. </w:t>
      </w:r>
      <w:r w:rsidR="00A66773">
        <w:rPr>
          <w:sz w:val="22"/>
          <w:szCs w:val="22"/>
        </w:rPr>
        <w:t>Om de kans op verspreiding zo klein mogelijk te maken dient u:</w:t>
      </w:r>
    </w:p>
    <w:p w14:paraId="2C14BE67" w14:textId="77777777" w:rsidR="00E223E2" w:rsidRDefault="00E223E2" w:rsidP="00B376D1">
      <w:pPr>
        <w:pStyle w:val="Default"/>
        <w:jc w:val="both"/>
        <w:rPr>
          <w:sz w:val="22"/>
          <w:szCs w:val="22"/>
        </w:rPr>
      </w:pPr>
    </w:p>
    <w:p w14:paraId="20C59FBC" w14:textId="347D3D1F" w:rsidR="00AE0E07" w:rsidRPr="00AE0E07" w:rsidRDefault="00CD1D78" w:rsidP="00B376D1">
      <w:pPr>
        <w:pStyle w:val="Default"/>
        <w:numPr>
          <w:ilvl w:val="0"/>
          <w:numId w:val="7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Thuisisolatie</w:t>
      </w:r>
    </w:p>
    <w:p w14:paraId="2B5CE950" w14:textId="2AE37994" w:rsidR="00AE0E07" w:rsidRDefault="00F45F76" w:rsidP="00B376D1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bent </w:t>
      </w:r>
      <w:r w:rsidRPr="00E223E2">
        <w:rPr>
          <w:b/>
          <w:sz w:val="22"/>
          <w:szCs w:val="22"/>
        </w:rPr>
        <w:t>verplicht om thuis te blijven</w:t>
      </w:r>
      <w:r>
        <w:rPr>
          <w:sz w:val="22"/>
          <w:szCs w:val="22"/>
        </w:rPr>
        <w:t xml:space="preserve"> </w:t>
      </w:r>
      <w:r w:rsidR="00E20A19">
        <w:rPr>
          <w:sz w:val="22"/>
          <w:szCs w:val="22"/>
        </w:rPr>
        <w:t>zolang u besmettelijk bent</w:t>
      </w:r>
      <w:r>
        <w:rPr>
          <w:sz w:val="22"/>
          <w:szCs w:val="22"/>
        </w:rPr>
        <w:t xml:space="preserve">. </w:t>
      </w:r>
      <w:r w:rsidR="00A66773">
        <w:rPr>
          <w:sz w:val="22"/>
          <w:szCs w:val="22"/>
        </w:rPr>
        <w:t>Wel kunt u naar uw tuin of balkon maar niet buiten het terrein van uw eigen woning.</w:t>
      </w:r>
    </w:p>
    <w:p w14:paraId="72162323" w14:textId="77777777" w:rsidR="007F2D69" w:rsidRDefault="007F2D69" w:rsidP="00B376D1">
      <w:pPr>
        <w:pStyle w:val="Default"/>
        <w:ind w:left="720"/>
        <w:jc w:val="both"/>
        <w:rPr>
          <w:sz w:val="22"/>
          <w:szCs w:val="22"/>
        </w:rPr>
      </w:pPr>
    </w:p>
    <w:p w14:paraId="6C1D1F17" w14:textId="7C4A90DA" w:rsidR="00AE0E07" w:rsidRDefault="00F45F76" w:rsidP="00B376D1">
      <w:pPr>
        <w:pStyle w:val="Default"/>
        <w:numPr>
          <w:ilvl w:val="0"/>
          <w:numId w:val="7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Contact met anderen beperken</w:t>
      </w:r>
    </w:p>
    <w:p w14:paraId="56B0EA72" w14:textId="362A1017" w:rsidR="00AE0E07" w:rsidRDefault="00E223E2" w:rsidP="00B376D1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Probeer het </w:t>
      </w:r>
      <w:r w:rsidRPr="00E223E2">
        <w:rPr>
          <w:b/>
          <w:sz w:val="22"/>
          <w:szCs w:val="22"/>
        </w:rPr>
        <w:t>contact met huisgenoten tot het minimum te beperken</w:t>
      </w:r>
      <w:r>
        <w:rPr>
          <w:sz w:val="22"/>
          <w:szCs w:val="22"/>
        </w:rPr>
        <w:t>:</w:t>
      </w:r>
    </w:p>
    <w:p w14:paraId="2D7F39CA" w14:textId="50D17E45" w:rsidR="004970EE" w:rsidRDefault="004970EE" w:rsidP="00A66773">
      <w:pPr>
        <w:pStyle w:val="Default"/>
        <w:numPr>
          <w:ilvl w:val="0"/>
          <w:numId w:val="8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Slaap en ‘ziek uit’ in een eigen (slaap)kamer;</w:t>
      </w:r>
    </w:p>
    <w:p w14:paraId="4B327D81" w14:textId="69423697" w:rsidR="00E223E2" w:rsidRDefault="00E223E2" w:rsidP="00A66773">
      <w:pPr>
        <w:pStyle w:val="Default"/>
        <w:numPr>
          <w:ilvl w:val="0"/>
          <w:numId w:val="8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Beperk </w:t>
      </w:r>
      <w:r w:rsidR="00B129D7">
        <w:rPr>
          <w:sz w:val="22"/>
          <w:szCs w:val="22"/>
        </w:rPr>
        <w:t>aanwezigheid in dezelfde ruimte;</w:t>
      </w:r>
    </w:p>
    <w:p w14:paraId="3BC8A917" w14:textId="78139824" w:rsidR="00E223E2" w:rsidRDefault="00E223E2" w:rsidP="00A66773">
      <w:pPr>
        <w:pStyle w:val="Default"/>
        <w:numPr>
          <w:ilvl w:val="0"/>
          <w:numId w:val="8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Indien toch in dezelfde ruimte houdt ruim 2 meter afstand;</w:t>
      </w:r>
    </w:p>
    <w:p w14:paraId="066EAA4A" w14:textId="120C2C7E" w:rsidR="00E223E2" w:rsidRDefault="00E223E2" w:rsidP="00A66773">
      <w:pPr>
        <w:pStyle w:val="Default"/>
        <w:numPr>
          <w:ilvl w:val="0"/>
          <w:numId w:val="8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Slaap in aparte bedden, bij voorkeur in aparte kamers;</w:t>
      </w:r>
    </w:p>
    <w:p w14:paraId="7F25C41C" w14:textId="732E82B9" w:rsidR="00AA0EC0" w:rsidRDefault="00AA0EC0" w:rsidP="00A66773">
      <w:pPr>
        <w:pStyle w:val="Default"/>
        <w:numPr>
          <w:ilvl w:val="0"/>
          <w:numId w:val="8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FC2BE2">
        <w:rPr>
          <w:sz w:val="22"/>
          <w:szCs w:val="22"/>
        </w:rPr>
        <w:t>iet knuffel</w:t>
      </w:r>
      <w:r>
        <w:rPr>
          <w:sz w:val="22"/>
          <w:szCs w:val="22"/>
        </w:rPr>
        <w:t xml:space="preserve">en of kussen en </w:t>
      </w:r>
      <w:r w:rsidRPr="00FC2BE2">
        <w:rPr>
          <w:sz w:val="22"/>
          <w:szCs w:val="22"/>
        </w:rPr>
        <w:t xml:space="preserve">geen seksueel contact </w:t>
      </w:r>
      <w:r>
        <w:rPr>
          <w:sz w:val="22"/>
          <w:szCs w:val="22"/>
        </w:rPr>
        <w:t>met anderen;</w:t>
      </w:r>
    </w:p>
    <w:p w14:paraId="5A59E120" w14:textId="2E8D3AB8" w:rsidR="00AA0EC0" w:rsidRDefault="00AA0EC0" w:rsidP="00A66773">
      <w:pPr>
        <w:pStyle w:val="Default"/>
        <w:numPr>
          <w:ilvl w:val="0"/>
          <w:numId w:val="8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Gebruik eigen eet- en drinkgerei en eigen tandenborstel</w:t>
      </w:r>
      <w:r w:rsidR="005130EA">
        <w:rPr>
          <w:sz w:val="22"/>
          <w:szCs w:val="22"/>
        </w:rPr>
        <w:t>;</w:t>
      </w:r>
    </w:p>
    <w:p w14:paraId="22C08A07" w14:textId="3E192000" w:rsidR="00E223E2" w:rsidRDefault="00E223E2" w:rsidP="00A66773">
      <w:pPr>
        <w:pStyle w:val="Default"/>
        <w:numPr>
          <w:ilvl w:val="0"/>
          <w:numId w:val="8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Gebruik zo mogelijk aparte badkamers en toiletten.</w:t>
      </w:r>
    </w:p>
    <w:p w14:paraId="76C33B69" w14:textId="77777777" w:rsidR="004A1DDB" w:rsidRDefault="004A1DDB" w:rsidP="004A1DDB">
      <w:pPr>
        <w:pStyle w:val="Default"/>
        <w:jc w:val="both"/>
        <w:rPr>
          <w:sz w:val="22"/>
          <w:szCs w:val="22"/>
        </w:rPr>
      </w:pPr>
    </w:p>
    <w:p w14:paraId="3ACB1CE3" w14:textId="77777777" w:rsidR="004A1DDB" w:rsidRDefault="004A1DDB" w:rsidP="004A1DDB">
      <w:pPr>
        <w:pStyle w:val="Default"/>
        <w:jc w:val="both"/>
        <w:rPr>
          <w:sz w:val="22"/>
          <w:szCs w:val="22"/>
        </w:rPr>
      </w:pPr>
    </w:p>
    <w:p w14:paraId="1D1FFFF7" w14:textId="77777777" w:rsidR="004A1DDB" w:rsidRDefault="004A1DDB" w:rsidP="004A1DDB">
      <w:pPr>
        <w:pStyle w:val="Default"/>
        <w:jc w:val="both"/>
        <w:rPr>
          <w:sz w:val="22"/>
          <w:szCs w:val="22"/>
        </w:rPr>
      </w:pPr>
    </w:p>
    <w:p w14:paraId="6FAB75DA" w14:textId="77777777" w:rsidR="004A1DDB" w:rsidRDefault="004A1DDB" w:rsidP="004A1DDB">
      <w:pPr>
        <w:pStyle w:val="Default"/>
        <w:jc w:val="both"/>
        <w:rPr>
          <w:sz w:val="22"/>
          <w:szCs w:val="22"/>
        </w:rPr>
      </w:pPr>
    </w:p>
    <w:p w14:paraId="1FD52535" w14:textId="77777777" w:rsidR="004A1DDB" w:rsidRDefault="004A1DDB" w:rsidP="004A1DDB">
      <w:pPr>
        <w:pStyle w:val="Default"/>
        <w:jc w:val="both"/>
        <w:rPr>
          <w:sz w:val="22"/>
          <w:szCs w:val="22"/>
        </w:rPr>
      </w:pPr>
    </w:p>
    <w:p w14:paraId="4F012337" w14:textId="77777777" w:rsidR="004A1DDB" w:rsidRDefault="004A1DDB" w:rsidP="004A1DDB">
      <w:pPr>
        <w:pStyle w:val="Default"/>
        <w:jc w:val="both"/>
        <w:rPr>
          <w:sz w:val="22"/>
          <w:szCs w:val="22"/>
        </w:rPr>
      </w:pPr>
    </w:p>
    <w:p w14:paraId="79B0E153" w14:textId="77777777" w:rsidR="004A1DDB" w:rsidRDefault="004A1DDB" w:rsidP="004A1DDB">
      <w:pPr>
        <w:pStyle w:val="Default"/>
        <w:jc w:val="both"/>
        <w:rPr>
          <w:sz w:val="22"/>
          <w:szCs w:val="22"/>
        </w:rPr>
      </w:pPr>
    </w:p>
    <w:p w14:paraId="11C12005" w14:textId="77777777" w:rsidR="004A1DDB" w:rsidRDefault="004A1DDB" w:rsidP="004A1DDB">
      <w:pPr>
        <w:pStyle w:val="Default"/>
        <w:jc w:val="both"/>
        <w:rPr>
          <w:sz w:val="22"/>
          <w:szCs w:val="22"/>
        </w:rPr>
      </w:pPr>
    </w:p>
    <w:p w14:paraId="38F624D3" w14:textId="77777777" w:rsidR="004A1DDB" w:rsidRDefault="004A1DDB" w:rsidP="004A1DDB">
      <w:pPr>
        <w:pStyle w:val="Default"/>
        <w:jc w:val="both"/>
        <w:rPr>
          <w:sz w:val="22"/>
          <w:szCs w:val="22"/>
        </w:rPr>
      </w:pPr>
    </w:p>
    <w:p w14:paraId="55EF97A8" w14:textId="77777777" w:rsidR="004A1DDB" w:rsidRDefault="004A1DDB" w:rsidP="004A1DDB">
      <w:pPr>
        <w:pStyle w:val="Default"/>
        <w:jc w:val="both"/>
        <w:rPr>
          <w:sz w:val="22"/>
          <w:szCs w:val="22"/>
        </w:rPr>
      </w:pPr>
    </w:p>
    <w:p w14:paraId="6399DC2D" w14:textId="77777777" w:rsidR="004A1DDB" w:rsidRDefault="004A1DDB" w:rsidP="004A1DDB">
      <w:pPr>
        <w:pStyle w:val="Default"/>
        <w:jc w:val="both"/>
        <w:rPr>
          <w:sz w:val="22"/>
          <w:szCs w:val="22"/>
        </w:rPr>
      </w:pPr>
    </w:p>
    <w:p w14:paraId="20A08384" w14:textId="77777777" w:rsidR="004A1DDB" w:rsidRDefault="004A1DDB" w:rsidP="004A1DDB">
      <w:pPr>
        <w:pStyle w:val="Default"/>
        <w:jc w:val="both"/>
        <w:rPr>
          <w:sz w:val="22"/>
          <w:szCs w:val="22"/>
        </w:rPr>
      </w:pPr>
    </w:p>
    <w:p w14:paraId="48E21846" w14:textId="77777777" w:rsidR="004A1DDB" w:rsidRDefault="004A1DDB" w:rsidP="004A1DDB">
      <w:pPr>
        <w:pStyle w:val="Default"/>
        <w:jc w:val="both"/>
        <w:rPr>
          <w:sz w:val="22"/>
          <w:szCs w:val="22"/>
        </w:rPr>
      </w:pPr>
    </w:p>
    <w:p w14:paraId="115868EA" w14:textId="77777777" w:rsidR="00AE0E07" w:rsidRPr="00AE0E07" w:rsidRDefault="00AE0E07" w:rsidP="00B376D1">
      <w:pPr>
        <w:pStyle w:val="Default"/>
        <w:ind w:left="720"/>
        <w:jc w:val="both"/>
        <w:rPr>
          <w:sz w:val="22"/>
          <w:szCs w:val="22"/>
        </w:rPr>
      </w:pPr>
    </w:p>
    <w:p w14:paraId="617806C5" w14:textId="73BBDA23" w:rsidR="00AE0E07" w:rsidRDefault="00AE0E07" w:rsidP="00B376D1">
      <w:pPr>
        <w:pStyle w:val="Default"/>
        <w:numPr>
          <w:ilvl w:val="0"/>
          <w:numId w:val="7"/>
        </w:numPr>
        <w:jc w:val="both"/>
        <w:rPr>
          <w:i/>
          <w:sz w:val="22"/>
          <w:szCs w:val="22"/>
        </w:rPr>
      </w:pPr>
      <w:r w:rsidRPr="00AE0E07">
        <w:rPr>
          <w:i/>
          <w:sz w:val="22"/>
          <w:szCs w:val="22"/>
        </w:rPr>
        <w:t>Goede</w:t>
      </w:r>
      <w:r>
        <w:rPr>
          <w:i/>
          <w:sz w:val="22"/>
          <w:szCs w:val="22"/>
        </w:rPr>
        <w:t xml:space="preserve"> </w:t>
      </w:r>
      <w:r w:rsidR="00E223E2">
        <w:rPr>
          <w:i/>
          <w:sz w:val="22"/>
          <w:szCs w:val="22"/>
        </w:rPr>
        <w:t>hygiëne en bescherming</w:t>
      </w:r>
      <w:r w:rsidR="00A66773">
        <w:rPr>
          <w:i/>
          <w:sz w:val="22"/>
          <w:szCs w:val="22"/>
        </w:rPr>
        <w:t xml:space="preserve"> toe te passen</w:t>
      </w:r>
    </w:p>
    <w:p w14:paraId="65878E40" w14:textId="4BD3DA13" w:rsidR="00AE0E07" w:rsidRDefault="007E0AFC" w:rsidP="00A66773">
      <w:pPr>
        <w:pStyle w:val="Default"/>
        <w:numPr>
          <w:ilvl w:val="0"/>
          <w:numId w:val="9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Het is van belang dat u goede</w:t>
      </w:r>
      <w:r w:rsidR="00B376D1">
        <w:rPr>
          <w:sz w:val="22"/>
          <w:szCs w:val="22"/>
        </w:rPr>
        <w:t xml:space="preserve"> </w:t>
      </w:r>
      <w:r w:rsidR="00B376D1" w:rsidRPr="00E223E2">
        <w:rPr>
          <w:b/>
          <w:sz w:val="22"/>
          <w:szCs w:val="22"/>
        </w:rPr>
        <w:t>hand- en hoesthygiëne</w:t>
      </w:r>
      <w:r w:rsidR="00B376D1">
        <w:rPr>
          <w:sz w:val="22"/>
          <w:szCs w:val="22"/>
        </w:rPr>
        <w:t xml:space="preserve"> toepast. Dit houdt in dat u uw mond en neus bedekt bij hoesten en niezen en dat u vervolgens uw handen wast. Gebruik bij handenwassen handenalcohol naast water en zeep. De GGD zal u extra uitleg geven over hand- en hoesthygiëne. </w:t>
      </w:r>
    </w:p>
    <w:p w14:paraId="7AF4B7AC" w14:textId="77777777" w:rsidR="004A1DDB" w:rsidRDefault="00E223E2" w:rsidP="00A66773">
      <w:pPr>
        <w:pStyle w:val="Default"/>
        <w:numPr>
          <w:ilvl w:val="0"/>
          <w:numId w:val="9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Indien mensen toch met u in nauw contact komen dienen zij gebruik te maken van speciale mondmaskers. Deze worden door de GGD beschikbaar gesteld. </w:t>
      </w:r>
    </w:p>
    <w:p w14:paraId="64ED6E86" w14:textId="19373A45" w:rsidR="00E223E2" w:rsidRDefault="00E223E2" w:rsidP="00A66773">
      <w:pPr>
        <w:pStyle w:val="Default"/>
        <w:numPr>
          <w:ilvl w:val="0"/>
          <w:numId w:val="9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Anderen moeten direct contact met uw lichaamsvloeistoffen</w:t>
      </w:r>
      <w:r w:rsidR="0018612D">
        <w:rPr>
          <w:sz w:val="22"/>
          <w:szCs w:val="22"/>
        </w:rPr>
        <w:t>, zoals speeksel, hoestdruppels, urine</w:t>
      </w:r>
      <w:r w:rsidR="00337A27">
        <w:rPr>
          <w:sz w:val="22"/>
          <w:szCs w:val="22"/>
        </w:rPr>
        <w:t xml:space="preserve"> en</w:t>
      </w:r>
      <w:r w:rsidR="0018612D">
        <w:rPr>
          <w:sz w:val="22"/>
          <w:szCs w:val="22"/>
        </w:rPr>
        <w:t xml:space="preserve"> ontlasting,</w:t>
      </w:r>
      <w:r>
        <w:rPr>
          <w:sz w:val="22"/>
          <w:szCs w:val="22"/>
        </w:rPr>
        <w:t xml:space="preserve"> vermijden</w:t>
      </w:r>
      <w:r w:rsidR="0018612D">
        <w:rPr>
          <w:sz w:val="22"/>
          <w:szCs w:val="22"/>
        </w:rPr>
        <w:t>.</w:t>
      </w:r>
    </w:p>
    <w:p w14:paraId="761D7C30" w14:textId="5C864EF1" w:rsidR="00E223E2" w:rsidRDefault="00E223E2" w:rsidP="00A66773">
      <w:pPr>
        <w:pStyle w:val="Default"/>
        <w:numPr>
          <w:ilvl w:val="0"/>
          <w:numId w:val="9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Probeer ruimtes die worden </w:t>
      </w:r>
      <w:r w:rsidR="00FF4625">
        <w:rPr>
          <w:sz w:val="22"/>
          <w:szCs w:val="22"/>
        </w:rPr>
        <w:t xml:space="preserve">gedeeld </w:t>
      </w:r>
      <w:r>
        <w:rPr>
          <w:sz w:val="22"/>
          <w:szCs w:val="22"/>
        </w:rPr>
        <w:t>zo veel mogelijk te ventileren door bijvoorbeeld het raam open te zetten.</w:t>
      </w:r>
    </w:p>
    <w:p w14:paraId="1124A4B7" w14:textId="100C1601" w:rsidR="00E223E2" w:rsidRDefault="00E223E2" w:rsidP="00A66773">
      <w:pPr>
        <w:pStyle w:val="Default"/>
        <w:numPr>
          <w:ilvl w:val="0"/>
          <w:numId w:val="9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Maak badkamer en andere gedeelde ruimtes dagelijks huishoudelijk schoon.</w:t>
      </w:r>
    </w:p>
    <w:p w14:paraId="62926C7E" w14:textId="77777777" w:rsidR="00353DBE" w:rsidRDefault="00353DBE" w:rsidP="00353DBE">
      <w:pPr>
        <w:pStyle w:val="Default"/>
        <w:jc w:val="both"/>
        <w:rPr>
          <w:sz w:val="22"/>
          <w:szCs w:val="22"/>
        </w:rPr>
      </w:pPr>
    </w:p>
    <w:p w14:paraId="01B22DE3" w14:textId="77777777" w:rsidR="004263DE" w:rsidRPr="00AE0E07" w:rsidRDefault="004263DE" w:rsidP="00353DBE">
      <w:pPr>
        <w:pStyle w:val="Default"/>
        <w:jc w:val="both"/>
        <w:rPr>
          <w:sz w:val="22"/>
          <w:szCs w:val="22"/>
        </w:rPr>
      </w:pPr>
    </w:p>
    <w:p w14:paraId="1961E5CB" w14:textId="6BAEAAB7" w:rsidR="00B376D1" w:rsidRDefault="00B376D1" w:rsidP="00150AB6">
      <w:pPr>
        <w:pStyle w:val="Default"/>
        <w:rPr>
          <w:color w:val="auto"/>
          <w:sz w:val="22"/>
          <w:szCs w:val="22"/>
        </w:rPr>
      </w:pPr>
      <w:r w:rsidRPr="004970EE">
        <w:rPr>
          <w:color w:val="auto"/>
          <w:sz w:val="22"/>
          <w:szCs w:val="22"/>
        </w:rPr>
        <w:t>Om verdere verspreiding van het MERS-coronavirus</w:t>
      </w:r>
      <w:r w:rsidR="00B32A17" w:rsidRPr="004970EE">
        <w:rPr>
          <w:color w:val="auto"/>
          <w:sz w:val="22"/>
          <w:szCs w:val="22"/>
        </w:rPr>
        <w:t xml:space="preserve"> </w:t>
      </w:r>
      <w:r w:rsidR="00F45F76" w:rsidRPr="004970EE">
        <w:rPr>
          <w:color w:val="auto"/>
          <w:sz w:val="22"/>
          <w:szCs w:val="22"/>
        </w:rPr>
        <w:t xml:space="preserve">te beperken en te voorkomen dat andere mensen in uw omgeving ziek worden </w:t>
      </w:r>
      <w:r w:rsidRPr="004970EE">
        <w:rPr>
          <w:color w:val="auto"/>
          <w:sz w:val="22"/>
          <w:szCs w:val="22"/>
        </w:rPr>
        <w:t>is het v</w:t>
      </w:r>
      <w:r w:rsidR="00B32A17" w:rsidRPr="004970EE">
        <w:rPr>
          <w:color w:val="auto"/>
          <w:sz w:val="22"/>
          <w:szCs w:val="22"/>
        </w:rPr>
        <w:t xml:space="preserve">an groot belang dat </w:t>
      </w:r>
      <w:r w:rsidR="00F45F76" w:rsidRPr="004970EE">
        <w:rPr>
          <w:color w:val="auto"/>
          <w:sz w:val="22"/>
          <w:szCs w:val="22"/>
        </w:rPr>
        <w:t>u</w:t>
      </w:r>
      <w:r w:rsidR="00B32A17" w:rsidRPr="004970EE">
        <w:rPr>
          <w:color w:val="auto"/>
          <w:sz w:val="22"/>
          <w:szCs w:val="22"/>
        </w:rPr>
        <w:t xml:space="preserve"> meewerk</w:t>
      </w:r>
      <w:r w:rsidR="00F45F76" w:rsidRPr="004970EE">
        <w:rPr>
          <w:color w:val="auto"/>
          <w:sz w:val="22"/>
          <w:szCs w:val="22"/>
        </w:rPr>
        <w:t>t</w:t>
      </w:r>
      <w:r w:rsidR="00B32A17" w:rsidRPr="004970EE">
        <w:rPr>
          <w:color w:val="auto"/>
          <w:sz w:val="22"/>
          <w:szCs w:val="22"/>
        </w:rPr>
        <w:t xml:space="preserve"> aan de bovengenoemde maatregelen. </w:t>
      </w:r>
    </w:p>
    <w:p w14:paraId="5BB95CE2" w14:textId="77777777" w:rsidR="00B376D1" w:rsidRDefault="00B376D1" w:rsidP="00150AB6">
      <w:pPr>
        <w:pStyle w:val="Default"/>
        <w:rPr>
          <w:color w:val="auto"/>
          <w:sz w:val="22"/>
          <w:szCs w:val="22"/>
        </w:rPr>
      </w:pPr>
    </w:p>
    <w:p w14:paraId="0FE5F363" w14:textId="18D7402C" w:rsidR="004970EE" w:rsidRDefault="004970EE" w:rsidP="00150AB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 GGD houdt contact met u over hoe lang deze maatregelen nodig zijn.</w:t>
      </w:r>
    </w:p>
    <w:p w14:paraId="03B6DA09" w14:textId="77777777" w:rsidR="004970EE" w:rsidRDefault="004970EE" w:rsidP="00150AB6">
      <w:pPr>
        <w:pStyle w:val="Default"/>
        <w:rPr>
          <w:color w:val="auto"/>
          <w:sz w:val="22"/>
          <w:szCs w:val="22"/>
        </w:rPr>
      </w:pPr>
    </w:p>
    <w:p w14:paraId="3019128F" w14:textId="14930CF1" w:rsidR="00150AB6" w:rsidRDefault="00150AB6" w:rsidP="00150AB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Mocht u nog vragen </w:t>
      </w:r>
      <w:r w:rsidRPr="00037BA4">
        <w:rPr>
          <w:color w:val="auto"/>
          <w:sz w:val="22"/>
          <w:szCs w:val="22"/>
        </w:rPr>
        <w:t xml:space="preserve">hebben dan kunt u contact opnemen met de </w:t>
      </w:r>
      <w:r w:rsidRPr="006B66C6">
        <w:rPr>
          <w:color w:val="auto"/>
          <w:sz w:val="22"/>
        </w:rPr>
        <w:t xml:space="preserve">afdeling infectieziektebestrijding van de </w:t>
      </w:r>
      <w:r w:rsidRPr="00F20270">
        <w:rPr>
          <w:color w:val="auto"/>
          <w:sz w:val="22"/>
          <w:szCs w:val="22"/>
          <w:highlight w:val="yellow"/>
        </w:rPr>
        <w:t>GGD via</w:t>
      </w:r>
      <w:r w:rsidR="00037BA4">
        <w:rPr>
          <w:color w:val="auto"/>
          <w:sz w:val="22"/>
          <w:szCs w:val="22"/>
          <w:highlight w:val="yellow"/>
        </w:rPr>
        <w:t xml:space="preserve"> telefoonnummer</w:t>
      </w:r>
      <w:r w:rsidR="00037BA4">
        <w:rPr>
          <w:color w:val="auto"/>
          <w:sz w:val="22"/>
          <w:szCs w:val="22"/>
        </w:rPr>
        <w:t>:</w:t>
      </w:r>
    </w:p>
    <w:p w14:paraId="4CE9B3F8" w14:textId="77777777" w:rsidR="00150AB6" w:rsidRDefault="00150AB6" w:rsidP="00150AB6">
      <w:pPr>
        <w:pStyle w:val="Default"/>
        <w:rPr>
          <w:color w:val="auto"/>
          <w:sz w:val="22"/>
          <w:szCs w:val="22"/>
        </w:rPr>
      </w:pPr>
    </w:p>
    <w:p w14:paraId="3CAA0307" w14:textId="77777777" w:rsidR="002B3603" w:rsidRDefault="002B3603" w:rsidP="00150AB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Hartelijk dank voor uw medewerking.</w:t>
      </w:r>
    </w:p>
    <w:p w14:paraId="4DA2DFC5" w14:textId="77777777" w:rsidR="004A1DDB" w:rsidRDefault="004A1DDB" w:rsidP="00150AB6">
      <w:pPr>
        <w:pStyle w:val="Default"/>
        <w:rPr>
          <w:color w:val="auto"/>
          <w:sz w:val="22"/>
          <w:szCs w:val="22"/>
        </w:rPr>
      </w:pPr>
    </w:p>
    <w:p w14:paraId="62B48220" w14:textId="77777777" w:rsidR="00150AB6" w:rsidRDefault="00B243DE" w:rsidP="00F91A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Met vriendelijke groet</w:t>
      </w:r>
      <w:r w:rsidR="00037BA4">
        <w:rPr>
          <w:sz w:val="22"/>
          <w:szCs w:val="22"/>
        </w:rPr>
        <w:t>,</w:t>
      </w:r>
    </w:p>
    <w:p w14:paraId="41F0E7EE" w14:textId="77777777" w:rsidR="00037BA4" w:rsidRDefault="00037BA4" w:rsidP="00F91AF0">
      <w:pPr>
        <w:pStyle w:val="Default"/>
        <w:rPr>
          <w:sz w:val="22"/>
          <w:szCs w:val="22"/>
        </w:rPr>
      </w:pPr>
    </w:p>
    <w:p w14:paraId="2ACC99F4" w14:textId="2C3FCDD2" w:rsidR="00B26907" w:rsidRPr="00954393" w:rsidRDefault="00B26907" w:rsidP="00954393">
      <w:pPr>
        <w:pStyle w:val="Default"/>
        <w:rPr>
          <w:color w:val="auto"/>
          <w:sz w:val="18"/>
          <w:szCs w:val="18"/>
        </w:rPr>
      </w:pPr>
    </w:p>
    <w:sectPr w:rsidR="00B26907" w:rsidRPr="009543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3B989" w14:textId="77777777" w:rsidR="004A1DDB" w:rsidRDefault="004A1DDB" w:rsidP="004A1DDB">
      <w:pPr>
        <w:spacing w:after="0" w:line="240" w:lineRule="auto"/>
      </w:pPr>
      <w:r>
        <w:separator/>
      </w:r>
    </w:p>
  </w:endnote>
  <w:endnote w:type="continuationSeparator" w:id="0">
    <w:p w14:paraId="66C62B5B" w14:textId="77777777" w:rsidR="004A1DDB" w:rsidRDefault="004A1DDB" w:rsidP="004A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FE9D5" w14:textId="77777777" w:rsidR="004A1DDB" w:rsidRDefault="004A1DDB" w:rsidP="004A1DDB">
      <w:pPr>
        <w:spacing w:after="0" w:line="240" w:lineRule="auto"/>
      </w:pPr>
      <w:r>
        <w:separator/>
      </w:r>
    </w:p>
  </w:footnote>
  <w:footnote w:type="continuationSeparator" w:id="0">
    <w:p w14:paraId="27BDC5BD" w14:textId="77777777" w:rsidR="004A1DDB" w:rsidRDefault="004A1DDB" w:rsidP="004A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42B0B" w14:textId="6826657A" w:rsidR="004A1DDB" w:rsidRDefault="004A1DDB">
    <w:pPr>
      <w:pStyle w:val="Header"/>
    </w:pPr>
    <w:r w:rsidRPr="00DB4DA2">
      <w:rPr>
        <w:sz w:val="18"/>
        <w:lang w:val="en-US"/>
      </w:rPr>
      <w:drawing>
        <wp:anchor distT="0" distB="0" distL="114300" distR="114300" simplePos="0" relativeHeight="251659264" behindDoc="0" locked="0" layoutInCell="1" allowOverlap="1" wp14:anchorId="240FE478" wp14:editId="581BC23D">
          <wp:simplePos x="0" y="0"/>
          <wp:positionH relativeFrom="page">
            <wp:posOffset>3443605</wp:posOffset>
          </wp:positionH>
          <wp:positionV relativeFrom="page">
            <wp:posOffset>0</wp:posOffset>
          </wp:positionV>
          <wp:extent cx="466344" cy="158191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19FC11"/>
    <w:multiLevelType w:val="hybridMultilevel"/>
    <w:tmpl w:val="0478F5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642E7A"/>
    <w:multiLevelType w:val="hybridMultilevel"/>
    <w:tmpl w:val="F4AC0A0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C6663"/>
    <w:multiLevelType w:val="hybridMultilevel"/>
    <w:tmpl w:val="ABBC19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F1E711D"/>
    <w:multiLevelType w:val="hybridMultilevel"/>
    <w:tmpl w:val="80B88528"/>
    <w:lvl w:ilvl="0" w:tplc="B366D052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81FADD"/>
    <w:multiLevelType w:val="hybridMultilevel"/>
    <w:tmpl w:val="EC602D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1DA0B4B"/>
    <w:multiLevelType w:val="hybridMultilevel"/>
    <w:tmpl w:val="438499E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71ED6"/>
    <w:multiLevelType w:val="hybridMultilevel"/>
    <w:tmpl w:val="8A5A2C7E"/>
    <w:lvl w:ilvl="0" w:tplc="E016570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F6BB9"/>
    <w:multiLevelType w:val="hybridMultilevel"/>
    <w:tmpl w:val="CBBA52B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83899"/>
    <w:multiLevelType w:val="hybridMultilevel"/>
    <w:tmpl w:val="699C1972"/>
    <w:lvl w:ilvl="0" w:tplc="B366D05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BD0191"/>
    <w:multiLevelType w:val="hybridMultilevel"/>
    <w:tmpl w:val="A58A294E"/>
    <w:lvl w:ilvl="0" w:tplc="B366D052">
      <w:start w:val="1"/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F0"/>
    <w:rsid w:val="0001557A"/>
    <w:rsid w:val="00037BA4"/>
    <w:rsid w:val="000806CE"/>
    <w:rsid w:val="00087FEC"/>
    <w:rsid w:val="00111E22"/>
    <w:rsid w:val="00150AB6"/>
    <w:rsid w:val="001667B5"/>
    <w:rsid w:val="0018612D"/>
    <w:rsid w:val="001974DD"/>
    <w:rsid w:val="001B27AC"/>
    <w:rsid w:val="001D1F8C"/>
    <w:rsid w:val="00246FFF"/>
    <w:rsid w:val="002B3603"/>
    <w:rsid w:val="002D50C5"/>
    <w:rsid w:val="00337A27"/>
    <w:rsid w:val="00353DBE"/>
    <w:rsid w:val="003D328A"/>
    <w:rsid w:val="003F086B"/>
    <w:rsid w:val="004263DE"/>
    <w:rsid w:val="00473237"/>
    <w:rsid w:val="004970EE"/>
    <w:rsid w:val="004A1DDB"/>
    <w:rsid w:val="00504946"/>
    <w:rsid w:val="005130EA"/>
    <w:rsid w:val="005A1CD3"/>
    <w:rsid w:val="005C0C72"/>
    <w:rsid w:val="00610CBB"/>
    <w:rsid w:val="006929AA"/>
    <w:rsid w:val="006B557B"/>
    <w:rsid w:val="006B66C6"/>
    <w:rsid w:val="00701B9D"/>
    <w:rsid w:val="00740BAC"/>
    <w:rsid w:val="00750FAA"/>
    <w:rsid w:val="007754AD"/>
    <w:rsid w:val="007E0AFC"/>
    <w:rsid w:val="007F2D69"/>
    <w:rsid w:val="008101CC"/>
    <w:rsid w:val="008156C8"/>
    <w:rsid w:val="008D7C9E"/>
    <w:rsid w:val="00954393"/>
    <w:rsid w:val="0097153C"/>
    <w:rsid w:val="009860C4"/>
    <w:rsid w:val="009D566F"/>
    <w:rsid w:val="009E33EA"/>
    <w:rsid w:val="00A66773"/>
    <w:rsid w:val="00A7428D"/>
    <w:rsid w:val="00A77E19"/>
    <w:rsid w:val="00A8177D"/>
    <w:rsid w:val="00AA0EC0"/>
    <w:rsid w:val="00AA2A50"/>
    <w:rsid w:val="00AE0E07"/>
    <w:rsid w:val="00B07753"/>
    <w:rsid w:val="00B129D7"/>
    <w:rsid w:val="00B243DE"/>
    <w:rsid w:val="00B26907"/>
    <w:rsid w:val="00B32A17"/>
    <w:rsid w:val="00B376D1"/>
    <w:rsid w:val="00B442CF"/>
    <w:rsid w:val="00BB3F23"/>
    <w:rsid w:val="00C23DD2"/>
    <w:rsid w:val="00C33ADE"/>
    <w:rsid w:val="00C43545"/>
    <w:rsid w:val="00C604B5"/>
    <w:rsid w:val="00CD1D78"/>
    <w:rsid w:val="00D97B86"/>
    <w:rsid w:val="00DC29E7"/>
    <w:rsid w:val="00DF456E"/>
    <w:rsid w:val="00E05187"/>
    <w:rsid w:val="00E20A19"/>
    <w:rsid w:val="00E223E2"/>
    <w:rsid w:val="00E5457E"/>
    <w:rsid w:val="00EE5AE2"/>
    <w:rsid w:val="00F20270"/>
    <w:rsid w:val="00F274BB"/>
    <w:rsid w:val="00F45F76"/>
    <w:rsid w:val="00F91AF0"/>
    <w:rsid w:val="00FE38CC"/>
    <w:rsid w:val="00FF4625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1A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D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D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7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5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5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5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57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E0E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DB"/>
  </w:style>
  <w:style w:type="paragraph" w:styleId="Footer">
    <w:name w:val="footer"/>
    <w:basedOn w:val="Normal"/>
    <w:link w:val="FooterChar"/>
    <w:uiPriority w:val="99"/>
    <w:unhideWhenUsed/>
    <w:rsid w:val="004A1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DDB"/>
  </w:style>
  <w:style w:type="paragraph" w:styleId="Title">
    <w:name w:val="Title"/>
    <w:basedOn w:val="Normal"/>
    <w:next w:val="Normal"/>
    <w:link w:val="TitleChar"/>
    <w:uiPriority w:val="10"/>
    <w:qFormat/>
    <w:rsid w:val="004A1D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1A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D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D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7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5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5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5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57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E0E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DB"/>
  </w:style>
  <w:style w:type="paragraph" w:styleId="Footer">
    <w:name w:val="footer"/>
    <w:basedOn w:val="Normal"/>
    <w:link w:val="FooterChar"/>
    <w:uiPriority w:val="99"/>
    <w:unhideWhenUsed/>
    <w:rsid w:val="004A1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DDB"/>
  </w:style>
  <w:style w:type="paragraph" w:styleId="Title">
    <w:name w:val="Title"/>
    <w:basedOn w:val="Normal"/>
    <w:next w:val="Normal"/>
    <w:link w:val="TitleChar"/>
    <w:uiPriority w:val="10"/>
    <w:qFormat/>
    <w:rsid w:val="004A1D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128417-3993-46F3-A0DF-1DD6A51E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508788F0</Template>
  <TotalTime>4</TotalTime>
  <Pages>2</Pages>
  <Words>460</Words>
  <Characters>2978</Characters>
  <Application>Microsoft Office Word</Application>
  <DocSecurity>0</DocSecurity>
  <Lines>135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Gemeente Den haag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Versteegen</dc:creator>
  <cp:lastModifiedBy>Kata Ottovay</cp:lastModifiedBy>
  <cp:revision>4</cp:revision>
  <cp:lastPrinted>2014-05-13T19:10:00Z</cp:lastPrinted>
  <dcterms:created xsi:type="dcterms:W3CDTF">2014-05-22T15:11:00Z</dcterms:created>
  <dcterms:modified xsi:type="dcterms:W3CDTF">2017-09-04T13:43:00Z</dcterms:modified>
</cp:coreProperties>
</file>