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65" w:rsidRPr="000B7865" w:rsidRDefault="00215A8F" w:rsidP="000B7865">
      <w:pPr>
        <w:suppressAutoHyphens/>
        <w:rPr>
          <w:rFonts w:ascii="Verdana" w:eastAsia="Times New Roman" w:hAnsi="Verdana" w:cs="Arial"/>
          <w:b/>
          <w:i/>
          <w:sz w:val="32"/>
          <w:szCs w:val="32"/>
          <w:lang w:eastAsia="ar-SA"/>
        </w:rPr>
      </w:pPr>
      <w:r>
        <w:rPr>
          <w:rFonts w:ascii="Verdana" w:eastAsia="Times New Roman" w:hAnsi="Verdana" w:cs="Arial"/>
          <w:b/>
          <w:i/>
          <w:sz w:val="32"/>
          <w:szCs w:val="32"/>
          <w:lang w:eastAsia="ar-SA"/>
        </w:rPr>
        <w:t xml:space="preserve">Bijlage </w:t>
      </w:r>
      <w:r w:rsidR="000B7865" w:rsidRPr="000B7865">
        <w:rPr>
          <w:rFonts w:ascii="Verdana" w:eastAsia="Times New Roman" w:hAnsi="Verdana" w:cs="Arial"/>
          <w:b/>
          <w:i/>
          <w:sz w:val="32"/>
          <w:szCs w:val="32"/>
          <w:lang w:eastAsia="ar-SA"/>
        </w:rPr>
        <w:t>Registratieformulier</w:t>
      </w:r>
      <w:r w:rsidR="00907326">
        <w:rPr>
          <w:rFonts w:ascii="Verdana" w:eastAsia="Times New Roman" w:hAnsi="Verdana" w:cs="Arial"/>
          <w:b/>
          <w:i/>
          <w:sz w:val="32"/>
          <w:szCs w:val="32"/>
          <w:lang w:eastAsia="ar-SA"/>
        </w:rPr>
        <w:t xml:space="preserve"> </w:t>
      </w:r>
      <w:r w:rsidR="00907326" w:rsidRPr="000B7865">
        <w:rPr>
          <w:rFonts w:ascii="Verdana" w:eastAsia="Times New Roman" w:hAnsi="Verdana" w:cs="Arial"/>
          <w:b/>
          <w:i/>
          <w:sz w:val="32"/>
          <w:szCs w:val="32"/>
          <w:lang w:eastAsia="ar-SA"/>
        </w:rPr>
        <w:t>rabiës</w:t>
      </w:r>
      <w:r w:rsidR="000B7865" w:rsidRPr="000B7865">
        <w:rPr>
          <w:rFonts w:ascii="Verdana" w:eastAsia="Times New Roman" w:hAnsi="Verdana" w:cs="Arial"/>
          <w:b/>
          <w:i/>
          <w:sz w:val="32"/>
          <w:szCs w:val="32"/>
          <w:lang w:eastAsia="ar-SA"/>
        </w:rPr>
        <w:t xml:space="preserve"> PEP </w:t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0B7865" w:rsidRPr="000B7865" w:rsidTr="008D065F">
        <w:tc>
          <w:tcPr>
            <w:tcW w:w="9210" w:type="dxa"/>
            <w:shd w:val="clear" w:color="auto" w:fill="auto"/>
          </w:tcPr>
          <w:p w:rsidR="000B7865" w:rsidRPr="000B7865" w:rsidRDefault="000B7865" w:rsidP="000B7865">
            <w:pPr>
              <w:suppressAutoHyphens/>
              <w:rPr>
                <w:rFonts w:ascii="Verdana" w:eastAsia="Times New Roman" w:hAnsi="Verdana" w:cs="Arial"/>
                <w:i/>
                <w:sz w:val="18"/>
                <w:szCs w:val="18"/>
                <w:lang w:eastAsia="ar-SA"/>
              </w:rPr>
            </w:pPr>
          </w:p>
          <w:p w:rsidR="000B7865" w:rsidRPr="000B7865" w:rsidRDefault="000B7865" w:rsidP="000B7865">
            <w:pPr>
              <w:suppressAutoHyphens/>
              <w:rPr>
                <w:rFonts w:ascii="Verdana" w:eastAsia="Times New Roman" w:hAnsi="Verdana" w:cs="Arial"/>
                <w:i/>
                <w:sz w:val="18"/>
                <w:szCs w:val="18"/>
                <w:lang w:eastAsia="ar-SA"/>
              </w:rPr>
            </w:pPr>
            <w:r w:rsidRPr="000B7865">
              <w:rPr>
                <w:rFonts w:ascii="Verdana" w:eastAsia="Times New Roman" w:hAnsi="Verdana" w:cs="Arial"/>
                <w:i/>
                <w:sz w:val="18"/>
                <w:szCs w:val="18"/>
                <w:lang w:eastAsia="ar-SA"/>
              </w:rPr>
              <w:t>Di</w:t>
            </w:r>
            <w:r w:rsidR="00907326">
              <w:rPr>
                <w:rFonts w:ascii="Verdana" w:eastAsia="Times New Roman" w:hAnsi="Verdana" w:cs="Arial"/>
                <w:i/>
                <w:sz w:val="18"/>
                <w:szCs w:val="18"/>
                <w:lang w:eastAsia="ar-SA"/>
              </w:rPr>
              <w:t>t formulier is gemaakt voor GGD-</w:t>
            </w:r>
            <w:r w:rsidRPr="000B7865">
              <w:rPr>
                <w:rFonts w:ascii="Verdana" w:eastAsia="Times New Roman" w:hAnsi="Verdana" w:cs="Arial"/>
                <w:i/>
                <w:sz w:val="18"/>
                <w:szCs w:val="18"/>
                <w:lang w:eastAsia="ar-SA"/>
              </w:rPr>
              <w:t>medewerkers als hulpmiddel bij de boordeling en afhandeling van een krab- of bijtin</w:t>
            </w:r>
            <w:r w:rsidR="00907326">
              <w:rPr>
                <w:rFonts w:ascii="Verdana" w:eastAsia="Times New Roman" w:hAnsi="Verdana" w:cs="Arial"/>
                <w:i/>
                <w:sz w:val="18"/>
                <w:szCs w:val="18"/>
                <w:lang w:eastAsia="ar-SA"/>
              </w:rPr>
              <w:t>cident met risico voor een rabië</w:t>
            </w:r>
            <w:r w:rsidRPr="000B7865">
              <w:rPr>
                <w:rFonts w:ascii="Verdana" w:eastAsia="Times New Roman" w:hAnsi="Verdana" w:cs="Arial"/>
                <w:i/>
                <w:sz w:val="18"/>
                <w:szCs w:val="18"/>
                <w:lang w:eastAsia="ar-SA"/>
              </w:rPr>
              <w:t xml:space="preserve">sinfectie. Het is onderdeel van de VSI </w:t>
            </w:r>
            <w:r w:rsidR="00907326" w:rsidRPr="000B7865">
              <w:rPr>
                <w:rFonts w:ascii="Verdana" w:eastAsia="Times New Roman" w:hAnsi="Verdana" w:cs="Arial"/>
                <w:i/>
                <w:sz w:val="18"/>
                <w:szCs w:val="18"/>
                <w:lang w:eastAsia="ar-SA"/>
              </w:rPr>
              <w:t>rabiës</w:t>
            </w:r>
            <w:r w:rsidRPr="000B7865">
              <w:rPr>
                <w:rFonts w:ascii="Verdana" w:eastAsia="Times New Roman" w:hAnsi="Verdana" w:cs="Arial"/>
                <w:i/>
                <w:sz w:val="18"/>
                <w:szCs w:val="18"/>
                <w:lang w:eastAsia="ar-SA"/>
              </w:rPr>
              <w:t xml:space="preserve"> </w:t>
            </w:r>
            <w:r w:rsidR="00DF48C9">
              <w:rPr>
                <w:rFonts w:ascii="Verdana" w:eastAsia="Times New Roman" w:hAnsi="Verdana" w:cs="Arial"/>
                <w:i/>
                <w:sz w:val="18"/>
                <w:szCs w:val="18"/>
                <w:lang w:eastAsia="ar-SA"/>
              </w:rPr>
              <w:t xml:space="preserve">met meerdere bijlagen </w:t>
            </w:r>
            <w:r w:rsidR="00907326">
              <w:rPr>
                <w:rFonts w:ascii="Verdana" w:eastAsia="Times New Roman" w:hAnsi="Verdana" w:cs="Arial"/>
                <w:i/>
                <w:sz w:val="18"/>
                <w:szCs w:val="18"/>
                <w:lang w:eastAsia="ar-SA"/>
              </w:rPr>
              <w:t>en een bijlage bij de LCI-</w:t>
            </w:r>
            <w:r w:rsidRPr="000B7865">
              <w:rPr>
                <w:rFonts w:ascii="Verdana" w:eastAsia="Times New Roman" w:hAnsi="Verdana" w:cs="Arial"/>
                <w:i/>
                <w:sz w:val="18"/>
                <w:szCs w:val="18"/>
                <w:lang w:eastAsia="ar-SA"/>
              </w:rPr>
              <w:t xml:space="preserve">richtlijn </w:t>
            </w:r>
            <w:r w:rsidR="00907326" w:rsidRPr="000B7865">
              <w:rPr>
                <w:rFonts w:ascii="Verdana" w:eastAsia="Times New Roman" w:hAnsi="Verdana" w:cs="Arial"/>
                <w:i/>
                <w:sz w:val="18"/>
                <w:szCs w:val="18"/>
                <w:lang w:eastAsia="ar-SA"/>
              </w:rPr>
              <w:t>rabiës</w:t>
            </w:r>
            <w:r w:rsidRPr="000B7865">
              <w:rPr>
                <w:rFonts w:ascii="Verdana" w:eastAsia="Times New Roman" w:hAnsi="Verdana" w:cs="Arial"/>
                <w:i/>
                <w:sz w:val="18"/>
                <w:szCs w:val="18"/>
                <w:lang w:eastAsia="ar-SA"/>
              </w:rPr>
              <w:t>.</w:t>
            </w:r>
          </w:p>
          <w:p w:rsidR="000B7865" w:rsidRPr="000B7865" w:rsidRDefault="000B7865" w:rsidP="000B7865">
            <w:pPr>
              <w:suppressAutoHyphens/>
              <w:rPr>
                <w:rFonts w:ascii="Verdana" w:eastAsia="Times New Roman" w:hAnsi="Verdana" w:cs="Arial"/>
                <w:i/>
                <w:sz w:val="16"/>
                <w:szCs w:val="16"/>
                <w:lang w:eastAsia="ar-SA"/>
              </w:rPr>
            </w:pPr>
          </w:p>
        </w:tc>
      </w:tr>
    </w:tbl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0B7865" w:rsidRPr="000B7865" w:rsidRDefault="000B7865" w:rsidP="000B7865">
      <w:pPr>
        <w:keepNext/>
        <w:tabs>
          <w:tab w:val="num" w:pos="432"/>
        </w:tabs>
        <w:suppressAutoHyphens/>
        <w:ind w:left="432" w:hanging="432"/>
        <w:outlineLvl w:val="0"/>
        <w:rPr>
          <w:rFonts w:ascii="Verdana" w:eastAsia="Times New Roman" w:hAnsi="Verdana" w:cs="Arial"/>
          <w:b/>
          <w:bCs/>
          <w:i/>
          <w:sz w:val="18"/>
          <w:szCs w:val="18"/>
          <w:lang w:eastAsia="ar-SA"/>
        </w:rPr>
      </w:pPr>
      <w:r w:rsidRPr="000B7865">
        <w:rPr>
          <w:rFonts w:ascii="Verdana" w:eastAsia="Times New Roman" w:hAnsi="Verdana" w:cs="Arial"/>
          <w:b/>
          <w:bCs/>
          <w:i/>
          <w:sz w:val="20"/>
          <w:szCs w:val="18"/>
          <w:lang w:eastAsia="ar-SA"/>
        </w:rPr>
        <w:t>Anamnese</w:t>
      </w:r>
    </w:p>
    <w:p w:rsidR="000B7865" w:rsidRPr="000B7865" w:rsidRDefault="000B7865" w:rsidP="000B7865">
      <w:pPr>
        <w:pBdr>
          <w:bottom w:val="single" w:sz="4" w:space="0" w:color="000000"/>
        </w:pBdr>
        <w:suppressAutoHyphens/>
        <w:rPr>
          <w:rFonts w:ascii="Verdana" w:eastAsia="Times New Roman" w:hAnsi="Verdana" w:cs="Arial"/>
          <w:bCs/>
          <w:i/>
          <w:iCs/>
          <w:sz w:val="18"/>
          <w:szCs w:val="18"/>
          <w:lang w:eastAsia="ar-SA"/>
        </w:rPr>
      </w:pPr>
    </w:p>
    <w:p w:rsidR="000B7865" w:rsidRPr="000B7865" w:rsidRDefault="000B7865" w:rsidP="000B7865">
      <w:pPr>
        <w:pBdr>
          <w:bottom w:val="single" w:sz="4" w:space="0" w:color="000000"/>
        </w:pBdr>
        <w:suppressAutoHyphens/>
        <w:rPr>
          <w:rFonts w:ascii="Verdana" w:eastAsia="Times New Roman" w:hAnsi="Verdana" w:cs="Arial"/>
          <w:i/>
          <w:sz w:val="18"/>
          <w:szCs w:val="18"/>
          <w:u w:val="single"/>
          <w:lang w:eastAsia="ar-SA"/>
        </w:rPr>
      </w:pPr>
      <w:r w:rsidRPr="000B7865">
        <w:rPr>
          <w:rFonts w:ascii="Verdana" w:eastAsia="Times New Roman" w:hAnsi="Verdana" w:cs="Arial"/>
          <w:bCs/>
          <w:i/>
          <w:iCs/>
          <w:sz w:val="18"/>
          <w:szCs w:val="18"/>
          <w:lang w:eastAsia="ar-SA"/>
        </w:rPr>
        <w:t>Datum aanmelding</w:t>
      </w:r>
      <w:r w:rsidRPr="000B7865">
        <w:rPr>
          <w:rFonts w:ascii="Verdana" w:eastAsia="Times New Roman" w:hAnsi="Verdana" w:cs="Arial"/>
          <w:bCs/>
          <w:i/>
          <w:iCs/>
          <w:sz w:val="18"/>
          <w:szCs w:val="18"/>
          <w:lang w:eastAsia="ar-SA"/>
        </w:rPr>
        <w:tab/>
        <w:t>:</w:t>
      </w:r>
      <w:r w:rsidRPr="000B7865">
        <w:rPr>
          <w:rFonts w:ascii="Verdana" w:eastAsia="Times New Roman" w:hAnsi="Verdana" w:cs="Arial"/>
          <w:bCs/>
          <w:i/>
          <w:sz w:val="18"/>
          <w:szCs w:val="18"/>
          <w:lang w:eastAsia="ar-SA"/>
        </w:rPr>
        <w:t xml:space="preserve"> </w:t>
      </w:r>
      <w:r w:rsidRPr="000B7865">
        <w:rPr>
          <w:rFonts w:ascii="Verdana" w:eastAsia="Times New Roman" w:hAnsi="Verdana" w:cs="Arial"/>
          <w:bCs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bCs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bCs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bCs/>
          <w:i/>
          <w:iCs/>
          <w:sz w:val="18"/>
          <w:szCs w:val="18"/>
          <w:lang w:eastAsia="ar-SA"/>
        </w:rPr>
        <w:t>Melding verwerkt door:</w:t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b/>
          <w:i/>
          <w:color w:val="000000"/>
          <w:spacing w:val="3"/>
          <w:sz w:val="18"/>
          <w:szCs w:val="18"/>
          <w:lang w:eastAsia="ar-SA"/>
        </w:rPr>
      </w:pPr>
      <w:r w:rsidRPr="000B7865">
        <w:rPr>
          <w:rFonts w:ascii="Verdana" w:eastAsia="Times New Roman" w:hAnsi="Verdana" w:cs="Arial"/>
          <w:i/>
          <w:color w:val="000000"/>
          <w:spacing w:val="3"/>
          <w:sz w:val="18"/>
          <w:szCs w:val="18"/>
          <w:u w:val="single"/>
          <w:lang w:eastAsia="ar-SA"/>
        </w:rPr>
        <w:t xml:space="preserve">PERSOONSGEGEVENS </w:t>
      </w:r>
    </w:p>
    <w:p w:rsidR="000B7865" w:rsidRPr="000B7865" w:rsidRDefault="00907326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  <w:r>
        <w:rPr>
          <w:rFonts w:ascii="Verdana" w:eastAsia="Times New Roman" w:hAnsi="Verdana" w:cs="Arial"/>
          <w:i/>
          <w:sz w:val="18"/>
          <w:szCs w:val="18"/>
          <w:lang w:eastAsia="ar-SA"/>
        </w:rPr>
        <w:t>Naam en voorletter(s)</w:t>
      </w:r>
      <w:r>
        <w:rPr>
          <w:rFonts w:ascii="Verdana" w:eastAsia="Times New Roman" w:hAnsi="Verdana" w:cs="Arial"/>
          <w:i/>
          <w:sz w:val="18"/>
          <w:szCs w:val="18"/>
          <w:lang w:eastAsia="ar-SA"/>
        </w:rPr>
        <w:tab/>
        <w:t xml:space="preserve">: </w:t>
      </w:r>
      <w:r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>
        <w:rPr>
          <w:rFonts w:ascii="Verdana" w:eastAsia="Times New Roman" w:hAnsi="Verdana" w:cs="Arial"/>
          <w:i/>
          <w:sz w:val="18"/>
          <w:szCs w:val="18"/>
          <w:lang w:eastAsia="ar-SA"/>
        </w:rPr>
        <w:tab/>
        <w:t>M/</w:t>
      </w:r>
      <w:r w:rsidR="000B7865"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>V</w:t>
      </w:r>
      <w:r w:rsidR="000B7865"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="000B7865"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="000B7865"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  <w:t xml:space="preserve"> </w:t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>Voornaam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  <w:t xml:space="preserve">: 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  <w:t>gewicht:</w:t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>Geboortedatum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  <w:t>:</w:t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>Straat en huisnummer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  <w:t>:</w:t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>Postcode en woonplaats:</w:t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b/>
          <w:i/>
          <w:sz w:val="18"/>
          <w:szCs w:val="18"/>
          <w:lang w:eastAsia="ar-SA"/>
        </w:rPr>
      </w:pP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Telefoon 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  <w:t>:</w:t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>Mobiel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  <w:t>:</w:t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>Huisarts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  <w:t>:</w:t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>Apotheker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  <w:t>:</w:t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>Verzekeraar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  <w:t>:</w:t>
      </w:r>
    </w:p>
    <w:p w:rsidR="000B7865" w:rsidRPr="000B7865" w:rsidRDefault="00907326" w:rsidP="0085106A">
      <w:pPr>
        <w:numPr>
          <w:ilvl w:val="4"/>
          <w:numId w:val="0"/>
        </w:numPr>
        <w:tabs>
          <w:tab w:val="num" w:pos="1008"/>
        </w:tabs>
        <w:suppressAutoHyphens/>
        <w:spacing w:before="240" w:after="60"/>
        <w:ind w:left="1008" w:hanging="1008"/>
        <w:outlineLvl w:val="4"/>
        <w:rPr>
          <w:rFonts w:ascii="Verdana" w:eastAsia="Times New Roman" w:hAnsi="Verdana" w:cs="Arial"/>
          <w:bCs/>
          <w:i/>
          <w:iCs/>
          <w:spacing w:val="-2"/>
          <w:sz w:val="18"/>
          <w:szCs w:val="18"/>
          <w:lang w:eastAsia="ar-SA"/>
        </w:rPr>
      </w:pPr>
      <w:r>
        <w:rPr>
          <w:rFonts w:ascii="Verdana" w:eastAsia="Times New Roman" w:hAnsi="Verdana" w:cs="Arial"/>
          <w:bCs/>
          <w:i/>
          <w:iCs/>
          <w:spacing w:val="-2"/>
          <w:sz w:val="18"/>
          <w:szCs w:val="18"/>
          <w:lang w:eastAsia="ar-SA"/>
        </w:rPr>
        <w:t>GGD-r</w:t>
      </w:r>
      <w:r w:rsidR="0085106A">
        <w:rPr>
          <w:rFonts w:ascii="Verdana" w:eastAsia="Times New Roman" w:hAnsi="Verdana" w:cs="Arial"/>
          <w:bCs/>
          <w:i/>
          <w:iCs/>
          <w:spacing w:val="-2"/>
          <w:sz w:val="18"/>
          <w:szCs w:val="18"/>
          <w:lang w:eastAsia="ar-SA"/>
        </w:rPr>
        <w:t>egistratienummer</w:t>
      </w:r>
      <w:r w:rsidR="000B7865" w:rsidRPr="000B7865">
        <w:rPr>
          <w:rFonts w:ascii="Verdana" w:eastAsia="Times New Roman" w:hAnsi="Verdana" w:cs="Arial"/>
          <w:bCs/>
          <w:i/>
          <w:iCs/>
          <w:spacing w:val="-2"/>
          <w:sz w:val="18"/>
          <w:szCs w:val="18"/>
          <w:lang w:eastAsia="ar-SA"/>
        </w:rPr>
        <w:t>:</w:t>
      </w:r>
    </w:p>
    <w:p w:rsidR="000B7865" w:rsidRPr="000B7865" w:rsidRDefault="000B7865" w:rsidP="000B7865">
      <w:pPr>
        <w:suppressAutoHyphens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0B7865" w:rsidRPr="000B7865" w:rsidRDefault="000B7865" w:rsidP="000B7865">
      <w:pPr>
        <w:suppressAutoHyphens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0B7865" w:rsidRPr="000B7865" w:rsidRDefault="000B7865" w:rsidP="000B7865">
      <w:pPr>
        <w:pBdr>
          <w:top w:val="single" w:sz="4" w:space="1" w:color="000000"/>
        </w:pBdr>
        <w:suppressAutoHyphens/>
        <w:ind w:left="540" w:hanging="540"/>
        <w:rPr>
          <w:rFonts w:ascii="Verdana" w:eastAsia="Times New Roman" w:hAnsi="Verdana" w:cs="Arial"/>
          <w:i/>
          <w:sz w:val="18"/>
          <w:szCs w:val="18"/>
          <w:lang w:eastAsia="ar-SA"/>
        </w:rPr>
      </w:pP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>Melder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  <w:t>:</w:t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>Behandelaar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  <w:t>:</w:t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>Behandelaar 2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  <w:t>:</w:t>
      </w:r>
    </w:p>
    <w:p w:rsidR="000B7865" w:rsidRPr="000B7865" w:rsidRDefault="00907326" w:rsidP="000B7865">
      <w:pPr>
        <w:suppressAutoHyphens/>
        <w:rPr>
          <w:rFonts w:ascii="Verdana" w:eastAsia="Times New Roman" w:hAnsi="Verdana" w:cs="Arial"/>
          <w:bCs/>
          <w:i/>
          <w:sz w:val="18"/>
          <w:szCs w:val="18"/>
          <w:lang w:eastAsia="ar-SA"/>
        </w:rPr>
      </w:pPr>
      <w:r>
        <w:rPr>
          <w:rFonts w:ascii="Verdana" w:eastAsia="Times New Roman" w:hAnsi="Verdana" w:cs="Arial"/>
          <w:i/>
          <w:sz w:val="18"/>
          <w:szCs w:val="18"/>
          <w:lang w:eastAsia="ar-SA"/>
        </w:rPr>
        <w:t>Zo nodig naam school/</w:t>
      </w:r>
      <w:proofErr w:type="spellStart"/>
      <w:r>
        <w:rPr>
          <w:rFonts w:ascii="Verdana" w:eastAsia="Times New Roman" w:hAnsi="Verdana" w:cs="Arial"/>
          <w:i/>
          <w:sz w:val="18"/>
          <w:szCs w:val="18"/>
          <w:lang w:eastAsia="ar-SA"/>
        </w:rPr>
        <w:t>kdv</w:t>
      </w:r>
      <w:proofErr w:type="spellEnd"/>
      <w:r>
        <w:rPr>
          <w:rFonts w:ascii="Verdana" w:eastAsia="Times New Roman" w:hAnsi="Verdana" w:cs="Arial"/>
          <w:i/>
          <w:sz w:val="18"/>
          <w:szCs w:val="18"/>
          <w:lang w:eastAsia="ar-SA"/>
        </w:rPr>
        <w:t>/</w:t>
      </w:r>
      <w:r w:rsidR="000B7865"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werk: </w:t>
      </w:r>
      <w:r w:rsidR="000B7865"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="000B7865"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="000B7865"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="000B7865"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="000B7865"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="000B7865"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  <w:t xml:space="preserve">groep / klas: </w:t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u w:val="single"/>
          <w:lang w:eastAsia="ar-SA"/>
        </w:rPr>
      </w:pPr>
      <w:r w:rsidRPr="000B7865">
        <w:rPr>
          <w:rFonts w:ascii="Verdana" w:eastAsia="Times New Roman" w:hAnsi="Verdana" w:cs="Arial"/>
          <w:bCs/>
          <w:i/>
          <w:sz w:val="18"/>
          <w:szCs w:val="18"/>
          <w:lang w:eastAsia="ar-SA"/>
        </w:rPr>
        <w:t>Adres</w:t>
      </w:r>
      <w:r w:rsidRPr="000B7865">
        <w:rPr>
          <w:rFonts w:ascii="Verdana" w:eastAsia="Times New Roman" w:hAnsi="Verdana" w:cs="Arial"/>
          <w:bCs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bCs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bCs/>
          <w:i/>
          <w:sz w:val="18"/>
          <w:szCs w:val="18"/>
          <w:lang w:eastAsia="ar-SA"/>
        </w:rPr>
        <w:tab/>
        <w:t>:</w:t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u w:val="single"/>
          <w:lang w:eastAsia="ar-SA"/>
        </w:rPr>
      </w:pP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bCs/>
          <w:i/>
          <w:sz w:val="18"/>
          <w:szCs w:val="18"/>
          <w:lang w:eastAsia="ar-SA"/>
        </w:rPr>
      </w:pPr>
      <w:r w:rsidRPr="000B7865">
        <w:rPr>
          <w:rFonts w:ascii="Verdana" w:eastAsia="Times New Roman" w:hAnsi="Verdana" w:cs="Arial"/>
          <w:i/>
          <w:sz w:val="18"/>
          <w:szCs w:val="18"/>
          <w:u w:val="single"/>
          <w:lang w:eastAsia="ar-SA"/>
        </w:rPr>
        <w:t>GEGEVENS INCIDENT (nodig voor overleg LCI)</w:t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bCs/>
          <w:i/>
          <w:sz w:val="18"/>
          <w:szCs w:val="18"/>
          <w:lang w:eastAsia="ar-SA"/>
        </w:rPr>
      </w:pPr>
    </w:p>
    <w:p w:rsidR="000B7865" w:rsidRPr="000B7865" w:rsidRDefault="000B7865" w:rsidP="000B7865">
      <w:pPr>
        <w:numPr>
          <w:ilvl w:val="0"/>
          <w:numId w:val="2"/>
        </w:numPr>
        <w:suppressAutoHyphens/>
        <w:rPr>
          <w:rFonts w:ascii="Verdana" w:eastAsia="Times New Roman" w:hAnsi="Verdana" w:cs="Arial"/>
          <w:bCs/>
          <w:i/>
          <w:sz w:val="18"/>
          <w:szCs w:val="18"/>
          <w:lang w:eastAsia="ar-SA"/>
        </w:rPr>
      </w:pPr>
      <w:r w:rsidRPr="000B7865">
        <w:rPr>
          <w:rFonts w:ascii="Verdana" w:eastAsia="Times New Roman" w:hAnsi="Verdana" w:cs="Arial"/>
          <w:bCs/>
          <w:i/>
          <w:sz w:val="18"/>
          <w:szCs w:val="18"/>
          <w:lang w:eastAsia="ar-SA"/>
        </w:rPr>
        <w:t>Datum incident</w:t>
      </w:r>
      <w:r w:rsidRPr="000B7865">
        <w:rPr>
          <w:rFonts w:ascii="Verdana" w:eastAsia="Times New Roman" w:hAnsi="Verdana" w:cs="Arial"/>
          <w:bCs/>
          <w:i/>
          <w:sz w:val="18"/>
          <w:szCs w:val="18"/>
          <w:u w:val="single"/>
          <w:lang w:eastAsia="ar-SA"/>
        </w:rPr>
        <w:t xml:space="preserve">: </w:t>
      </w:r>
      <w:proofErr w:type="gramStart"/>
      <w:r w:rsidRPr="000B7865">
        <w:rPr>
          <w:rFonts w:ascii="Verdana" w:eastAsia="Times New Roman" w:hAnsi="Verdana" w:cs="Arial"/>
          <w:bCs/>
          <w:i/>
          <w:sz w:val="18"/>
          <w:szCs w:val="18"/>
          <w:lang w:eastAsia="ar-SA"/>
        </w:rPr>
        <w:t xml:space="preserve">____/____/____  </w:t>
      </w:r>
      <w:proofErr w:type="gramEnd"/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bCs/>
          <w:i/>
          <w:sz w:val="18"/>
          <w:szCs w:val="18"/>
          <w:lang w:eastAsia="ar-SA"/>
        </w:rPr>
      </w:pP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  <w:proofErr w:type="gramStart"/>
      <w:r w:rsidRPr="000B7865">
        <w:rPr>
          <w:rFonts w:ascii="Verdana" w:eastAsia="Times New Roman" w:hAnsi="Verdana" w:cs="Arial"/>
          <w:bCs/>
          <w:i/>
          <w:sz w:val="18"/>
          <w:szCs w:val="18"/>
          <w:lang w:eastAsia="ar-SA"/>
        </w:rPr>
        <w:t xml:space="preserve">2.  </w:t>
      </w:r>
      <w:proofErr w:type="gramEnd"/>
      <w:r w:rsidRPr="000B7865">
        <w:rPr>
          <w:rFonts w:ascii="Verdana" w:eastAsia="Times New Roman" w:hAnsi="Verdana" w:cs="Arial"/>
          <w:bCs/>
          <w:i/>
          <w:sz w:val="18"/>
          <w:szCs w:val="18"/>
          <w:lang w:eastAsia="ar-SA"/>
        </w:rPr>
        <w:t>Naam land</w:t>
      </w:r>
      <w:proofErr w:type="gramStart"/>
      <w:r w:rsidRPr="000B7865">
        <w:rPr>
          <w:rFonts w:ascii="Verdana" w:eastAsia="Times New Roman" w:hAnsi="Verdana" w:cs="Arial"/>
          <w:bCs/>
          <w:i/>
          <w:sz w:val="18"/>
          <w:szCs w:val="18"/>
          <w:lang w:eastAsia="ar-SA"/>
        </w:rPr>
        <w:t>:</w:t>
      </w:r>
      <w:proofErr w:type="gramEnd"/>
      <w:r w:rsidRPr="000B7865">
        <w:rPr>
          <w:rFonts w:ascii="Verdana" w:eastAsia="Times New Roman" w:hAnsi="Verdana" w:cs="Arial"/>
          <w:bCs/>
          <w:i/>
          <w:sz w:val="18"/>
          <w:szCs w:val="18"/>
          <w:lang w:eastAsia="ar-SA"/>
        </w:rPr>
        <w:t>……….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bCs/>
          <w:i/>
          <w:sz w:val="18"/>
          <w:szCs w:val="18"/>
          <w:lang w:eastAsia="ar-SA"/>
        </w:rPr>
      </w:pP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>R1 of R2 land</w:t>
      </w:r>
      <w:proofErr w:type="gramStart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>:...........</w:t>
      </w:r>
      <w:proofErr w:type="gramEnd"/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bCs/>
          <w:i/>
          <w:sz w:val="18"/>
          <w:szCs w:val="18"/>
          <w:lang w:eastAsia="ar-SA"/>
        </w:rPr>
      </w:pP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  <w:proofErr w:type="gramStart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3.  </w:t>
      </w:r>
      <w:proofErr w:type="gramEnd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Toelichting (plaats, streek): </w:t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  <w:proofErr w:type="gramStart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4.  </w:t>
      </w:r>
      <w:proofErr w:type="gramEnd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Soort blootstelling: </w:t>
      </w:r>
    </w:p>
    <w:p w:rsidR="000B7865" w:rsidRPr="000B7865" w:rsidRDefault="000B7865" w:rsidP="000B7865">
      <w:pPr>
        <w:suppressAutoHyphens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>Met wie of wat was het contact:</w:t>
      </w:r>
    </w:p>
    <w:p w:rsidR="000B7865" w:rsidRPr="000B7865" w:rsidRDefault="000B7865" w:rsidP="000B7865">
      <w:pPr>
        <w:suppressAutoHyphens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Contact met levend dier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Contact met dood </w:t>
      </w:r>
      <w:proofErr w:type="gramStart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dier  </w:t>
      </w:r>
      <w:proofErr w:type="gramEnd"/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Zwerfdier of in het wild levend dier</w:t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(Traceerbaar) huisdier</w:t>
      </w:r>
    </w:p>
    <w:p w:rsidR="000B7865" w:rsidRPr="000B7865" w:rsidRDefault="000B7865" w:rsidP="000B7865">
      <w:pPr>
        <w:suppressAutoHyphens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Contact met van rabiës verdacht persoon</w:t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Anders nl</w:t>
      </w:r>
      <w:proofErr w:type="gramStart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>...................</w:t>
      </w:r>
      <w:proofErr w:type="gramEnd"/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0B7865" w:rsidRPr="000B7865" w:rsidRDefault="000B7865" w:rsidP="000B7865">
      <w:pPr>
        <w:suppressAutoHyphens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Type 1: </w:t>
      </w:r>
    </w:p>
    <w:bookmarkStart w:id="0" w:name="Check21"/>
    <w:p w:rsidR="000B7865" w:rsidRPr="000B7865" w:rsidRDefault="000B7865" w:rsidP="000B7865">
      <w:pPr>
        <w:suppressAutoHyphens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bookmarkEnd w:id="0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Aanraking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</w:p>
    <w:bookmarkStart w:id="1" w:name="Check22"/>
    <w:p w:rsidR="000B7865" w:rsidRPr="000B7865" w:rsidRDefault="000B7865" w:rsidP="000B7865">
      <w:pPr>
        <w:suppressAutoHyphens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bookmarkEnd w:id="1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</w:t>
      </w:r>
      <w:proofErr w:type="gramStart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Voeren    </w:t>
      </w:r>
      <w:proofErr w:type="gramEnd"/>
    </w:p>
    <w:bookmarkStart w:id="2" w:name="Check23"/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bookmarkEnd w:id="2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Likken op intacte huid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0B7865" w:rsidRPr="000B7865" w:rsidRDefault="000B7865" w:rsidP="000B7865">
      <w:pPr>
        <w:suppressAutoHyphens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>Type 2:</w:t>
      </w:r>
    </w:p>
    <w:bookmarkStart w:id="3" w:name="Check24"/>
    <w:p w:rsidR="000B7865" w:rsidRPr="000B7865" w:rsidRDefault="000B7865" w:rsidP="000B7865">
      <w:pPr>
        <w:suppressAutoHyphens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bookmarkEnd w:id="3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Knabbelen aan de intacte huid </w:t>
      </w:r>
    </w:p>
    <w:bookmarkStart w:id="4" w:name="Check25"/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bookmarkEnd w:id="4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Kleine krassen of ontvellingen zonder bloeden</w:t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0B7865" w:rsidRPr="000B7865" w:rsidRDefault="000B7865" w:rsidP="000B7865">
      <w:pPr>
        <w:suppressAutoHyphens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>Type 3</w:t>
      </w:r>
      <w:r w:rsidR="0085106A">
        <w:rPr>
          <w:rFonts w:ascii="Verdana" w:eastAsia="Times New Roman" w:hAnsi="Verdana" w:cs="Arial"/>
          <w:i/>
          <w:sz w:val="18"/>
          <w:szCs w:val="18"/>
          <w:lang w:eastAsia="ar-SA"/>
        </w:rPr>
        <w:t>:</w:t>
      </w:r>
    </w:p>
    <w:bookmarkStart w:id="5" w:name="Check26"/>
    <w:p w:rsidR="000B7865" w:rsidRPr="000B7865" w:rsidRDefault="000B7865" w:rsidP="000B7865">
      <w:pPr>
        <w:suppressAutoHyphens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bookmarkEnd w:id="5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Lik op beschadigde huid </w:t>
      </w:r>
    </w:p>
    <w:bookmarkStart w:id="6" w:name="Check27"/>
    <w:p w:rsidR="000B7865" w:rsidRPr="000B7865" w:rsidRDefault="000B7865" w:rsidP="000B7865">
      <w:pPr>
        <w:suppressAutoHyphens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bookmarkEnd w:id="6"/>
      <w:r w:rsidR="0085106A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Beet door de huid heen (t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>ransdermaal)</w:t>
      </w:r>
    </w:p>
    <w:bookmarkStart w:id="7" w:name="Check28"/>
    <w:p w:rsidR="000B7865" w:rsidRPr="000B7865" w:rsidRDefault="000B7865" w:rsidP="000B7865">
      <w:pPr>
        <w:suppressAutoHyphens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bookmarkEnd w:id="7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Krabben tot bloedens toe</w:t>
      </w:r>
    </w:p>
    <w:bookmarkStart w:id="8" w:name="Check29"/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bookmarkEnd w:id="8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Verontreiniging slijmvliesmembraan met speeksel</w:t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0B7865" w:rsidRPr="000B7865" w:rsidRDefault="000B7865" w:rsidP="000B7865">
      <w:pPr>
        <w:suppressAutoHyphens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5.  </w:t>
      </w:r>
      <w:proofErr w:type="gramEnd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Type blootstelling: </w:t>
      </w:r>
    </w:p>
    <w:bookmarkStart w:id="9" w:name="Check31"/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bookmarkEnd w:id="9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Onbekend    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bookmarkStart w:id="10" w:name="Check102"/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bookmarkEnd w:id="10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type </w:t>
      </w:r>
      <w:proofErr w:type="gramStart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I   </w:t>
      </w:r>
      <w:proofErr w:type="gramEnd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bookmarkStart w:id="11" w:name="Check32"/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bookmarkEnd w:id="11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type II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bookmarkStart w:id="12" w:name="Check33"/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bookmarkEnd w:id="12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type III </w:t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0B7865" w:rsidRPr="000B7865" w:rsidRDefault="000B7865" w:rsidP="000B7865">
      <w:pPr>
        <w:suppressAutoHyphens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6.  </w:t>
      </w:r>
      <w:proofErr w:type="gramEnd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Lichaamsdeel blootstelling: </w:t>
      </w:r>
    </w:p>
    <w:bookmarkStart w:id="13" w:name="Check34"/>
    <w:p w:rsidR="000B7865" w:rsidRPr="000B7865" w:rsidRDefault="000B7865" w:rsidP="000B7865">
      <w:pPr>
        <w:suppressAutoHyphens/>
        <w:rPr>
          <w:rFonts w:ascii="Times New Roman" w:eastAsia="Times New Roman" w:hAnsi="Times New Roman" w:cs="Arial"/>
          <w:i/>
          <w:sz w:val="18"/>
          <w:szCs w:val="18"/>
          <w:lang w:eastAsia="ar-SA"/>
        </w:rPr>
      </w:pP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bookmarkEnd w:id="13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Voet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bookmarkStart w:id="14" w:name="Check38"/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bookmarkEnd w:id="14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Enkel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bookmarkStart w:id="15" w:name="Check36"/>
      <w:bookmarkStart w:id="16" w:name="Check37"/>
      <w:bookmarkStart w:id="17" w:name="Check42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bookmarkEnd w:id="15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Kuit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bookmarkEnd w:id="16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</w:t>
      </w:r>
      <w:proofErr w:type="gramStart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>Bovenbeen</w:t>
      </w: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t xml:space="preserve">    </w:t>
      </w:r>
      <w:proofErr w:type="gramEnd"/>
    </w:p>
    <w:bookmarkStart w:id="18" w:name="Check44"/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bookmarkEnd w:id="18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Bovenlichaam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bookmarkStart w:id="19" w:name="Check43"/>
      <w:bookmarkStart w:id="20" w:name="Check41"/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bookmarkEnd w:id="19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Rug 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bookmarkEnd w:id="20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Arm</w:t>
      </w: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t xml:space="preserve"> </w:t>
      </w:r>
      <w:bookmarkStart w:id="21" w:name="Check40"/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tab/>
      </w: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tab/>
      </w: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bookmarkEnd w:id="21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Pols</w:t>
      </w:r>
    </w:p>
    <w:bookmarkStart w:id="22" w:name="Check35"/>
    <w:p w:rsidR="000B7865" w:rsidRPr="000B7865" w:rsidRDefault="000B7865" w:rsidP="000B7865">
      <w:pPr>
        <w:suppressAutoHyphens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bookmarkEnd w:id="22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Hand</w:t>
      </w: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t xml:space="preserve"> </w:t>
      </w:r>
      <w:bookmarkStart w:id="23" w:name="Check39"/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tab/>
      </w: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tab/>
      </w: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bookmarkEnd w:id="23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Vinger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bookmarkEnd w:id="17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Gezicht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bookmarkStart w:id="24" w:name="Check45"/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bookmarkEnd w:id="24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Hoofdhuid</w:t>
      </w:r>
    </w:p>
    <w:bookmarkStart w:id="25" w:name="Check46"/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u w:val="single"/>
          <w:lang w:eastAsia="ar-SA"/>
        </w:rPr>
      </w:pP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bookmarkEnd w:id="25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Overig, namelijk……….</w:t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u w:val="single"/>
          <w:lang w:eastAsia="ar-SA"/>
        </w:rPr>
      </w:pP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  <w:proofErr w:type="gramStart"/>
      <w:r w:rsidRPr="000B7865">
        <w:rPr>
          <w:rFonts w:ascii="Verdana" w:eastAsia="Times New Roman" w:hAnsi="Verdana" w:cs="Arial"/>
          <w:bCs/>
          <w:i/>
          <w:sz w:val="18"/>
          <w:szCs w:val="18"/>
          <w:lang w:eastAsia="ar-SA"/>
        </w:rPr>
        <w:t xml:space="preserve">7.  </w:t>
      </w:r>
      <w:proofErr w:type="gramEnd"/>
      <w:r w:rsidRPr="000B7865">
        <w:rPr>
          <w:rFonts w:ascii="Verdana" w:eastAsia="Times New Roman" w:hAnsi="Verdana" w:cs="Arial"/>
          <w:bCs/>
          <w:i/>
          <w:sz w:val="18"/>
          <w:szCs w:val="18"/>
          <w:lang w:eastAsia="ar-SA"/>
        </w:rPr>
        <w:t xml:space="preserve">Omschrijving 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>van de toedracht van het</w:t>
      </w:r>
      <w:r w:rsidRPr="000B7865">
        <w:rPr>
          <w:rFonts w:ascii="Verdana" w:eastAsia="Times New Roman" w:hAnsi="Verdana" w:cs="Arial"/>
          <w:bCs/>
          <w:i/>
          <w:sz w:val="18"/>
          <w:szCs w:val="18"/>
          <w:lang w:eastAsia="ar-SA"/>
        </w:rPr>
        <w:t xml:space="preserve"> incident:</w:t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u w:val="single"/>
          <w:lang w:eastAsia="ar-SA"/>
        </w:rPr>
      </w:pP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  <w:r w:rsidRPr="000B7865">
        <w:rPr>
          <w:rFonts w:ascii="Verdana" w:eastAsia="Times New Roman" w:hAnsi="Verdana" w:cs="Arial"/>
          <w:i/>
          <w:sz w:val="18"/>
          <w:szCs w:val="18"/>
          <w:u w:val="single"/>
          <w:lang w:eastAsia="ar-SA"/>
        </w:rPr>
        <w:t>GEGEVENS VERWONDE</w:t>
      </w:r>
    </w:p>
    <w:p w:rsidR="000B7865" w:rsidRPr="000B7865" w:rsidRDefault="000B7865" w:rsidP="000B7865">
      <w:pPr>
        <w:suppressAutoHyphens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8.  </w:t>
      </w:r>
      <w:proofErr w:type="gramEnd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Lokale gezondheidszorg geconsulteerd: </w:t>
      </w:r>
    </w:p>
    <w:bookmarkStart w:id="26" w:name="Check47"/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bookmarkEnd w:id="26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</w:t>
      </w:r>
      <w:proofErr w:type="gramStart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Ja  </w:t>
      </w:r>
      <w:proofErr w:type="gramEnd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bookmarkStart w:id="27" w:name="Check48"/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bookmarkEnd w:id="27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Nee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bookmarkStart w:id="28" w:name="Check49"/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bookmarkEnd w:id="28"/>
      <w:r w:rsidR="0085106A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O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>nbekend</w:t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0B7865" w:rsidRPr="000B7865" w:rsidRDefault="000B7865" w:rsidP="000B7865">
      <w:pPr>
        <w:suppressAutoHyphens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9.  </w:t>
      </w:r>
      <w:proofErr w:type="gramEnd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Vaccinatiestatus rabiës verwonde voor incident: </w:t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bCs/>
          <w:i/>
          <w:sz w:val="18"/>
          <w:szCs w:val="18"/>
          <w:lang w:eastAsia="ar-SA"/>
        </w:rPr>
      </w:pP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Vooraf gevaccineerd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r w:rsidR="0085106A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N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iet vooraf gevaccineerd 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r w:rsidR="0085106A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O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>nbekend</w:t>
      </w:r>
    </w:p>
    <w:p w:rsidR="000B7865" w:rsidRPr="000B7865" w:rsidRDefault="000B7865" w:rsidP="000B7865">
      <w:pPr>
        <w:tabs>
          <w:tab w:val="left" w:pos="720"/>
        </w:tabs>
        <w:suppressAutoHyphens/>
        <w:rPr>
          <w:rFonts w:ascii="Verdana" w:eastAsia="Times New Roman" w:hAnsi="Verdana" w:cs="Arial"/>
          <w:bCs/>
          <w:i/>
          <w:sz w:val="18"/>
          <w:szCs w:val="18"/>
          <w:lang w:eastAsia="ar-SA"/>
        </w:rPr>
      </w:pPr>
      <w:r w:rsidRPr="000B7865">
        <w:rPr>
          <w:rFonts w:ascii="Verdana" w:eastAsia="Times New Roman" w:hAnsi="Verdana" w:cs="Arial"/>
          <w:bCs/>
          <w:i/>
          <w:sz w:val="18"/>
          <w:szCs w:val="18"/>
          <w:lang w:eastAsia="ar-SA"/>
        </w:rPr>
        <w:t xml:space="preserve">     Datum laatste revaccinatie rabiës: </w:t>
      </w:r>
      <w:r w:rsidRPr="000B7865">
        <w:rPr>
          <w:rFonts w:ascii="Verdana" w:eastAsia="Times New Roman" w:hAnsi="Verdana" w:cs="Arial"/>
          <w:bCs/>
          <w:i/>
          <w:sz w:val="18"/>
          <w:szCs w:val="18"/>
          <w:lang w:eastAsia="ar-SA"/>
        </w:rPr>
        <w:tab/>
        <w:t>____/____/____</w:t>
      </w:r>
    </w:p>
    <w:p w:rsidR="000B7865" w:rsidRPr="000B7865" w:rsidRDefault="000B7865" w:rsidP="000B7865">
      <w:pPr>
        <w:tabs>
          <w:tab w:val="left" w:pos="720"/>
        </w:tabs>
        <w:suppressAutoHyphens/>
        <w:rPr>
          <w:rFonts w:ascii="Verdana" w:eastAsia="Times New Roman" w:hAnsi="Verdana" w:cs="Arial"/>
          <w:bCs/>
          <w:i/>
          <w:sz w:val="18"/>
          <w:szCs w:val="18"/>
          <w:lang w:eastAsia="ar-SA"/>
        </w:rPr>
      </w:pPr>
    </w:p>
    <w:p w:rsidR="000B7865" w:rsidRPr="000B7865" w:rsidRDefault="0085106A" w:rsidP="000B7865">
      <w:pPr>
        <w:suppressAutoHyphens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Verdana" w:eastAsia="Times New Roman" w:hAnsi="Verdana" w:cs="Arial"/>
          <w:i/>
          <w:sz w:val="18"/>
          <w:szCs w:val="18"/>
          <w:lang w:eastAsia="ar-SA"/>
        </w:rPr>
        <w:t>10. Vaccinatie ter plaatse</w:t>
      </w:r>
      <w:r w:rsidR="000B7865"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: </w:t>
      </w:r>
    </w:p>
    <w:bookmarkStart w:id="29" w:name="Check50"/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bookmarkEnd w:id="29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Ja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bookmarkStart w:id="30" w:name="Check51"/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bookmarkEnd w:id="30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Nee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bookmarkStart w:id="31" w:name="Check52"/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bookmarkEnd w:id="31"/>
      <w:r w:rsidR="0085106A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O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>nbekend</w:t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0B7865" w:rsidRPr="000B7865" w:rsidRDefault="0085106A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  <w:proofErr w:type="gramStart"/>
      <w:r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11.  </w:t>
      </w:r>
      <w:proofErr w:type="gramEnd"/>
      <w:r>
        <w:rPr>
          <w:rFonts w:ascii="Verdana" w:eastAsia="Times New Roman" w:hAnsi="Verdana" w:cs="Arial"/>
          <w:i/>
          <w:sz w:val="18"/>
          <w:szCs w:val="18"/>
          <w:lang w:eastAsia="ar-SA"/>
        </w:rPr>
        <w:t>Welk vaccin/aantal doses/</w:t>
      </w:r>
      <w:r w:rsidR="000B7865"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>schema</w:t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  <w:proofErr w:type="gramStart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>...................................................................................................</w:t>
      </w:r>
      <w:proofErr w:type="gramEnd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</w:t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0B7865" w:rsidRPr="000B7865" w:rsidRDefault="0085106A" w:rsidP="000B7865">
      <w:pPr>
        <w:suppressAutoHyphens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12.  </w:t>
      </w:r>
      <w:proofErr w:type="gramEnd"/>
      <w:r>
        <w:rPr>
          <w:rFonts w:ascii="Verdana" w:eastAsia="Times New Roman" w:hAnsi="Verdana" w:cs="Arial"/>
          <w:i/>
          <w:sz w:val="18"/>
          <w:szCs w:val="18"/>
          <w:lang w:eastAsia="ar-SA"/>
        </w:rPr>
        <w:t>MARIG / ERIG ter plaatse</w:t>
      </w:r>
      <w:r w:rsidR="000B7865"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: </w:t>
      </w:r>
    </w:p>
    <w:bookmarkStart w:id="32" w:name="Check53"/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u w:val="single"/>
          <w:lang w:eastAsia="ar-SA"/>
        </w:rPr>
      </w:pP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bookmarkEnd w:id="32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Ja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bookmarkStart w:id="33" w:name="Check54"/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bookmarkEnd w:id="33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Nee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bookmarkStart w:id="34" w:name="Check55"/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bookmarkEnd w:id="34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</w:t>
      </w:r>
      <w:r w:rsidR="0085106A">
        <w:rPr>
          <w:rFonts w:ascii="Verdana" w:eastAsia="Times New Roman" w:hAnsi="Verdana" w:cs="Arial"/>
          <w:i/>
          <w:sz w:val="18"/>
          <w:szCs w:val="18"/>
          <w:lang w:eastAsia="ar-SA"/>
        </w:rPr>
        <w:t>O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>nbekend</w:t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u w:val="single"/>
          <w:lang w:eastAsia="ar-SA"/>
        </w:rPr>
      </w:pPr>
    </w:p>
    <w:p w:rsidR="000B7865" w:rsidRPr="000B7865" w:rsidRDefault="000B7865" w:rsidP="000B7865">
      <w:pPr>
        <w:suppressAutoHyphens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13.  </w:t>
      </w:r>
      <w:proofErr w:type="gramEnd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>Heeft verwonde een eiwitallergie</w:t>
      </w:r>
      <w:proofErr w:type="gramStart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>: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proofErr w:type="gramEnd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Ja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Nee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u w:val="single"/>
          <w:lang w:eastAsia="ar-SA"/>
        </w:rPr>
      </w:pP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  <w:proofErr w:type="gramStart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14.  </w:t>
      </w:r>
      <w:proofErr w:type="gramEnd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>Is v</w:t>
      </w:r>
      <w:r w:rsidR="0085106A">
        <w:rPr>
          <w:rFonts w:ascii="Verdana" w:eastAsia="Times New Roman" w:hAnsi="Verdana" w:cs="Arial"/>
          <w:i/>
          <w:sz w:val="18"/>
          <w:szCs w:val="18"/>
          <w:lang w:eastAsia="ar-SA"/>
        </w:rPr>
        <w:t>erwonde immuun-gecompromitteerd</w:t>
      </w:r>
      <w:proofErr w:type="gramStart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>: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proofErr w:type="gramEnd"/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instrText xml:space="preserve"> FORMCHECKBOX </w:instrText>
      </w:r>
      <w:r w:rsidR="0085106A">
        <w:rPr>
          <w:rFonts w:ascii="Verdana" w:eastAsia="Times New Roman" w:hAnsi="Verdana" w:cs="Arial"/>
          <w:i/>
          <w:sz w:val="18"/>
          <w:szCs w:val="18"/>
          <w:lang w:eastAsia="ar-SA"/>
        </w:rPr>
      </w:r>
      <w:r w:rsidR="0085106A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Ja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instrText xml:space="preserve"> FORMCHECKBOX </w:instrText>
      </w:r>
      <w:r w:rsidR="0085106A">
        <w:rPr>
          <w:rFonts w:ascii="Verdana" w:eastAsia="Times New Roman" w:hAnsi="Verdana" w:cs="Arial"/>
          <w:i/>
          <w:sz w:val="18"/>
          <w:szCs w:val="18"/>
          <w:lang w:eastAsia="ar-SA"/>
        </w:rPr>
      </w:r>
      <w:r w:rsidR="0085106A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Nee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0B7865" w:rsidRPr="000B7865" w:rsidRDefault="0085106A" w:rsidP="000B7865">
      <w:pPr>
        <w:suppressAutoHyphens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15.  </w:t>
      </w:r>
      <w:proofErr w:type="gramEnd"/>
      <w:r>
        <w:rPr>
          <w:rFonts w:ascii="Verdana" w:eastAsia="Times New Roman" w:hAnsi="Verdana" w:cs="Arial"/>
          <w:i/>
          <w:sz w:val="18"/>
          <w:szCs w:val="18"/>
          <w:lang w:eastAsia="ar-SA"/>
        </w:rPr>
        <w:t>Is de wond gereinigd</w:t>
      </w:r>
      <w:r w:rsidR="000B7865"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: </w:t>
      </w:r>
    </w:p>
    <w:bookmarkStart w:id="35" w:name="Check57"/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bookmarkEnd w:id="35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Ja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bookmarkStart w:id="36" w:name="Check58"/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bookmarkEnd w:id="36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Nee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bookmarkStart w:id="37" w:name="Check59"/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bookmarkEnd w:id="37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</w:t>
      </w:r>
      <w:r w:rsidR="0085106A">
        <w:rPr>
          <w:rFonts w:ascii="Verdana" w:eastAsia="Times New Roman" w:hAnsi="Verdana" w:cs="Arial"/>
          <w:i/>
          <w:sz w:val="18"/>
          <w:szCs w:val="18"/>
          <w:lang w:eastAsia="ar-SA"/>
        </w:rPr>
        <w:t>O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>nbekend</w:t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0B7865" w:rsidRPr="000B7865" w:rsidRDefault="000B7865" w:rsidP="000B7865">
      <w:pPr>
        <w:suppressAutoHyphens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>1</w:t>
      </w:r>
      <w:r w:rsidR="0085106A">
        <w:rPr>
          <w:rFonts w:ascii="Verdana" w:eastAsia="Times New Roman" w:hAnsi="Verdana" w:cs="Arial"/>
          <w:i/>
          <w:sz w:val="18"/>
          <w:szCs w:val="18"/>
          <w:lang w:eastAsia="ar-SA"/>
        </w:rPr>
        <w:t>6. Waarmee is de wond gereinigd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>:</w:t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Water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Zeep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Alcohol/desinfectans</w:t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0B7865" w:rsidRPr="000B7865" w:rsidRDefault="000B7865" w:rsidP="000B7865">
      <w:pPr>
        <w:suppressAutoHyphens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17.  </w:t>
      </w:r>
      <w:proofErr w:type="gramEnd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>Is er een in</w:t>
      </w:r>
      <w:r w:rsidR="0085106A">
        <w:rPr>
          <w:rFonts w:ascii="Verdana" w:eastAsia="Times New Roman" w:hAnsi="Verdana" w:cs="Arial"/>
          <w:i/>
          <w:sz w:val="18"/>
          <w:szCs w:val="18"/>
          <w:lang w:eastAsia="ar-SA"/>
        </w:rPr>
        <w:t>dicatie gegeven voor wondzorg/antibiotica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: 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</w:p>
    <w:p w:rsidR="000B7865" w:rsidRPr="000B7865" w:rsidRDefault="000B7865" w:rsidP="000B7865">
      <w:pPr>
        <w:suppressAutoHyphens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Ja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Nee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Verwijzing naar huisarts 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Verwijzing naar EHBO</w:t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85106A" w:rsidRDefault="0085106A">
      <w:pPr>
        <w:rPr>
          <w:rFonts w:ascii="Verdana" w:eastAsia="Times New Roman" w:hAnsi="Verdana" w:cs="Arial"/>
          <w:i/>
          <w:sz w:val="18"/>
          <w:szCs w:val="18"/>
          <w:lang w:eastAsia="ar-SA"/>
        </w:rPr>
      </w:pPr>
      <w:r>
        <w:rPr>
          <w:rFonts w:ascii="Verdana" w:eastAsia="Times New Roman" w:hAnsi="Verdana" w:cs="Arial"/>
          <w:i/>
          <w:sz w:val="18"/>
          <w:szCs w:val="18"/>
          <w:lang w:eastAsia="ar-SA"/>
        </w:rPr>
        <w:br w:type="page"/>
      </w:r>
    </w:p>
    <w:p w:rsidR="000B7865" w:rsidRPr="000B7865" w:rsidRDefault="000B7865" w:rsidP="000B7865">
      <w:pPr>
        <w:suppressAutoHyphens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lastRenderedPageBreak/>
        <w:t xml:space="preserve">18.  </w:t>
      </w:r>
      <w:proofErr w:type="gramEnd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Indicatie voor tetanusvaccinatie: 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Ja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Nee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</w:p>
    <w:p w:rsidR="000B7865" w:rsidRPr="000B7865" w:rsidRDefault="000B7865" w:rsidP="000B7865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rPr>
          <w:rFonts w:ascii="Verdana" w:eastAsia="Times New Roman" w:hAnsi="Verdana" w:cs="Arial"/>
          <w:i/>
          <w:sz w:val="18"/>
          <w:szCs w:val="18"/>
          <w:lang w:eastAsia="ar-SA"/>
        </w:rPr>
      </w:pP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>Minder dan 10 jaar geleden gevaccineerd en een volledige serie in het verleden gehad; dan géén vaccinatie tegen tetanus</w:t>
      </w:r>
      <w:r w:rsidR="0085106A">
        <w:rPr>
          <w:rFonts w:ascii="Verdana" w:eastAsia="Times New Roman" w:hAnsi="Verdana" w:cs="Arial"/>
          <w:i/>
          <w:sz w:val="18"/>
          <w:szCs w:val="18"/>
          <w:lang w:eastAsia="ar-SA"/>
        </w:rPr>
        <w:t>.</w:t>
      </w:r>
    </w:p>
    <w:p w:rsidR="000B7865" w:rsidRPr="000B7865" w:rsidRDefault="000B7865" w:rsidP="000B7865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rPr>
          <w:rFonts w:ascii="Verdana" w:eastAsia="Times New Roman" w:hAnsi="Verdana" w:cs="Arial"/>
          <w:i/>
          <w:sz w:val="18"/>
          <w:szCs w:val="18"/>
          <w:lang w:eastAsia="ar-SA"/>
        </w:rPr>
      </w:pP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Meer dan 10 jaar geleden gevaccineerd en een volledige serie in het verleden gehad; dan 1 x boostervaccinatie tetanus____/____/____ </w:t>
      </w:r>
      <w:proofErr w:type="spellStart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>lotnr</w:t>
      </w:r>
      <w:proofErr w:type="spellEnd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… </w:t>
      </w:r>
    </w:p>
    <w:p w:rsidR="000B7865" w:rsidRPr="000B7865" w:rsidRDefault="000B7865" w:rsidP="000B7865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rPr>
          <w:rFonts w:ascii="Verdana" w:eastAsia="Times New Roman" w:hAnsi="Verdana" w:cs="Arial"/>
          <w:i/>
          <w:sz w:val="18"/>
          <w:szCs w:val="18"/>
          <w:lang w:eastAsia="ar-SA"/>
        </w:rPr>
      </w:pP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Nooit gevaccineerd of onbekend of immuun incompetent; start vaccinatie serie tetanus. </w:t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0B7865" w:rsidRPr="000B7865" w:rsidRDefault="000B7865" w:rsidP="000B7865">
      <w:pPr>
        <w:suppressAutoHyphens/>
        <w:ind w:right="-142"/>
        <w:rPr>
          <w:rFonts w:ascii="Verdana" w:eastAsia="Times New Roman" w:hAnsi="Verdana" w:cs="Arial"/>
          <w:bCs/>
          <w:i/>
          <w:sz w:val="18"/>
          <w:szCs w:val="18"/>
          <w:lang w:eastAsia="ar-SA"/>
        </w:rPr>
      </w:pPr>
      <w:proofErr w:type="gramStart"/>
      <w:r w:rsidRPr="000B7865">
        <w:rPr>
          <w:rFonts w:ascii="Verdana" w:eastAsia="Times New Roman" w:hAnsi="Verdana" w:cs="Arial"/>
          <w:bCs/>
          <w:i/>
          <w:sz w:val="18"/>
          <w:szCs w:val="18"/>
          <w:lang w:eastAsia="ar-SA"/>
        </w:rPr>
        <w:t xml:space="preserve">19.  </w:t>
      </w:r>
      <w:proofErr w:type="gramEnd"/>
      <w:r w:rsidRPr="000B7865">
        <w:rPr>
          <w:rFonts w:ascii="Verdana" w:eastAsia="Times New Roman" w:hAnsi="Verdana" w:cs="Arial"/>
          <w:bCs/>
          <w:i/>
          <w:sz w:val="18"/>
          <w:szCs w:val="18"/>
          <w:lang w:eastAsia="ar-SA"/>
        </w:rPr>
        <w:t>Inventarisatie derden die mogelijk risico door dezelfde bron hebben gelopen.</w:t>
      </w:r>
    </w:p>
    <w:p w:rsidR="000B7865" w:rsidRPr="000B7865" w:rsidRDefault="0085106A" w:rsidP="000B7865">
      <w:pPr>
        <w:suppressAutoHyphens/>
        <w:ind w:right="-142"/>
        <w:rPr>
          <w:rFonts w:ascii="Verdana" w:eastAsia="Times New Roman" w:hAnsi="Verdana" w:cs="Arial"/>
          <w:bCs/>
          <w:i/>
          <w:sz w:val="18"/>
          <w:szCs w:val="18"/>
          <w:lang w:eastAsia="ar-SA"/>
        </w:rPr>
      </w:pPr>
      <w:r>
        <w:rPr>
          <w:rFonts w:ascii="Verdana" w:eastAsia="Times New Roman" w:hAnsi="Verdana" w:cs="Arial"/>
          <w:bCs/>
          <w:i/>
          <w:sz w:val="18"/>
          <w:szCs w:val="18"/>
          <w:lang w:eastAsia="ar-SA"/>
        </w:rPr>
        <w:t>Contact ingevoerd in systeem:</w:t>
      </w:r>
      <w:r w:rsidR="000B7865" w:rsidRPr="000B7865">
        <w:rPr>
          <w:rFonts w:ascii="Verdana" w:eastAsia="Times New Roman" w:hAnsi="Verdana" w:cs="Arial"/>
          <w:bCs/>
          <w:i/>
          <w:sz w:val="18"/>
          <w:szCs w:val="18"/>
          <w:lang w:eastAsia="ar-SA"/>
        </w:rPr>
        <w:t xml:space="preserve"> </w:t>
      </w:r>
    </w:p>
    <w:p w:rsidR="000B7865" w:rsidRPr="000B7865" w:rsidRDefault="000B7865" w:rsidP="000B7865">
      <w:pPr>
        <w:suppressAutoHyphens/>
        <w:ind w:left="284" w:right="-142"/>
        <w:rPr>
          <w:rFonts w:ascii="Verdana" w:eastAsia="Times New Roman" w:hAnsi="Verdana" w:cs="Arial"/>
          <w:bCs/>
          <w:i/>
          <w:sz w:val="18"/>
          <w:szCs w:val="18"/>
          <w:lang w:eastAsia="ar-SA"/>
        </w:rPr>
      </w:pPr>
      <w:r w:rsidRPr="000B7865">
        <w:rPr>
          <w:rFonts w:ascii="Verdana" w:eastAsia="Times New Roman" w:hAnsi="Verdana" w:cs="Arial"/>
          <w:bCs/>
          <w:i/>
          <w:sz w:val="18"/>
          <w:szCs w:val="18"/>
          <w:lang w:eastAsia="ar-SA"/>
        </w:rPr>
        <w:t>Naam:</w:t>
      </w:r>
    </w:p>
    <w:p w:rsidR="000B7865" w:rsidRPr="000B7865" w:rsidRDefault="000B7865" w:rsidP="000B7865">
      <w:pPr>
        <w:suppressAutoHyphens/>
        <w:ind w:right="-142" w:firstLine="284"/>
        <w:rPr>
          <w:rFonts w:ascii="Verdana" w:eastAsia="Times New Roman" w:hAnsi="Verdana" w:cs="Arial"/>
          <w:bCs/>
          <w:i/>
          <w:sz w:val="18"/>
          <w:szCs w:val="18"/>
          <w:lang w:eastAsia="ar-SA"/>
        </w:rPr>
      </w:pPr>
      <w:r w:rsidRPr="000B7865">
        <w:rPr>
          <w:rFonts w:ascii="Verdana" w:eastAsia="Times New Roman" w:hAnsi="Verdana" w:cs="Arial"/>
          <w:bCs/>
          <w:i/>
          <w:sz w:val="18"/>
          <w:szCs w:val="18"/>
          <w:lang w:eastAsia="ar-SA"/>
        </w:rPr>
        <w:t xml:space="preserve">Geb. </w:t>
      </w:r>
      <w:proofErr w:type="gramStart"/>
      <w:r w:rsidRPr="000B7865">
        <w:rPr>
          <w:rFonts w:ascii="Verdana" w:eastAsia="Times New Roman" w:hAnsi="Verdana" w:cs="Arial"/>
          <w:bCs/>
          <w:i/>
          <w:sz w:val="18"/>
          <w:szCs w:val="18"/>
          <w:lang w:eastAsia="ar-SA"/>
        </w:rPr>
        <w:t>d.d.</w:t>
      </w:r>
      <w:proofErr w:type="gramEnd"/>
      <w:r w:rsidRPr="000B7865">
        <w:rPr>
          <w:rFonts w:ascii="Verdana" w:eastAsia="Times New Roman" w:hAnsi="Verdana" w:cs="Arial"/>
          <w:bCs/>
          <w:i/>
          <w:sz w:val="18"/>
          <w:szCs w:val="18"/>
          <w:lang w:eastAsia="ar-SA"/>
        </w:rPr>
        <w:t xml:space="preserve"> ____/____/____ </w:t>
      </w:r>
    </w:p>
    <w:p w:rsidR="000B7865" w:rsidRPr="000B7865" w:rsidRDefault="000B7865" w:rsidP="000B7865">
      <w:pPr>
        <w:keepNext/>
        <w:suppressAutoHyphens/>
        <w:spacing w:before="240" w:after="60"/>
        <w:outlineLvl w:val="2"/>
        <w:rPr>
          <w:rFonts w:ascii="Verdana" w:eastAsia="Times New Roman" w:hAnsi="Verdana" w:cs="Arial"/>
          <w:b/>
          <w:bCs/>
          <w:i/>
          <w:spacing w:val="-2"/>
          <w:sz w:val="18"/>
          <w:szCs w:val="18"/>
          <w:lang w:eastAsia="ar-SA"/>
        </w:rPr>
      </w:pPr>
      <w:r w:rsidRPr="000B7865">
        <w:rPr>
          <w:rFonts w:ascii="Verdana" w:eastAsia="Times New Roman" w:hAnsi="Verdana" w:cs="Verdana"/>
          <w:bCs/>
          <w:i/>
          <w:spacing w:val="-2"/>
          <w:sz w:val="18"/>
          <w:szCs w:val="18"/>
          <w:u w:val="single"/>
          <w:lang w:eastAsia="ar-SA"/>
        </w:rPr>
        <w:t>GEGEVENS DIER</w:t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  <w:proofErr w:type="gramStart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20.  </w:t>
      </w:r>
      <w:proofErr w:type="gramEnd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Soort dier: </w:t>
      </w:r>
    </w:p>
    <w:p w:rsidR="000B7865" w:rsidRPr="000B7865" w:rsidRDefault="000B7865" w:rsidP="000B7865">
      <w:pPr>
        <w:suppressAutoHyphens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21.  </w:t>
      </w:r>
      <w:proofErr w:type="gramEnd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>Gedragsaspecten dier</w:t>
      </w:r>
    </w:p>
    <w:p w:rsidR="000B7865" w:rsidRPr="000B7865" w:rsidRDefault="000B7865" w:rsidP="000B7865">
      <w:pPr>
        <w:suppressAutoHyphens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r w:rsidR="0085106A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G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>een gedragsafwijking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r w:rsidR="0085106A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N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>ormaal agressief gedrag</w:t>
      </w:r>
    </w:p>
    <w:p w:rsidR="000B7865" w:rsidRPr="000B7865" w:rsidRDefault="000B7865" w:rsidP="000B7865">
      <w:pPr>
        <w:suppressAutoHyphens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r w:rsidR="0085106A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D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>efensief gedrag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r w:rsidR="0085106A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O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>nverwacht agressief gedrag</w:t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r w:rsidR="0085106A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G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>edrag onbekend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r w:rsidR="0085106A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H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>et dier was dood</w:t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</w:p>
    <w:p w:rsidR="000B7865" w:rsidRPr="000B7865" w:rsidRDefault="000B7865" w:rsidP="000B7865">
      <w:pPr>
        <w:suppressAutoHyphens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22.  </w:t>
      </w:r>
      <w:proofErr w:type="gramEnd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Vaccinatiestatus dier: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0B7865" w:rsidRPr="000B7865" w:rsidTr="008D065F">
        <w:tc>
          <w:tcPr>
            <w:tcW w:w="4605" w:type="dxa"/>
            <w:shd w:val="clear" w:color="auto" w:fill="auto"/>
          </w:tcPr>
          <w:bookmarkStart w:id="38" w:name="Check7"/>
          <w:p w:rsidR="000B7865" w:rsidRPr="000B7865" w:rsidRDefault="000B7865" w:rsidP="000B7865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B7865">
              <w:rPr>
                <w:rFonts w:ascii="Times New Roman" w:eastAsia="Times New Roman" w:hAnsi="Times New Roman" w:cs="Arial"/>
                <w:i/>
                <w:sz w:val="18"/>
                <w:szCs w:val="18"/>
                <w:lang w:eastAsia="ar-S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78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instrText xml:space="preserve"> FORMCHECKBOX </w:instrText>
            </w:r>
            <w:r w:rsidR="0085106A">
              <w:rPr>
                <w:rFonts w:ascii="Times New Roman" w:eastAsia="Times New Roman" w:hAnsi="Times New Roman" w:cs="Arial"/>
                <w:i/>
                <w:sz w:val="18"/>
                <w:szCs w:val="18"/>
                <w:lang w:eastAsia="ar-SA"/>
              </w:rPr>
            </w:r>
            <w:r w:rsidR="0085106A">
              <w:rPr>
                <w:rFonts w:ascii="Times New Roman" w:eastAsia="Times New Roman" w:hAnsi="Times New Roman" w:cs="Arial"/>
                <w:i/>
                <w:sz w:val="18"/>
                <w:szCs w:val="18"/>
                <w:lang w:eastAsia="ar-SA"/>
              </w:rPr>
              <w:fldChar w:fldCharType="separate"/>
            </w:r>
            <w:r w:rsidRPr="000B7865">
              <w:rPr>
                <w:rFonts w:ascii="Verdana" w:eastAsia="Times New Roman" w:hAnsi="Verdana" w:cs="Arial"/>
                <w:i/>
                <w:sz w:val="18"/>
                <w:szCs w:val="18"/>
                <w:lang w:eastAsia="ar-SA"/>
              </w:rPr>
              <w:fldChar w:fldCharType="end"/>
            </w:r>
            <w:bookmarkEnd w:id="38"/>
            <w:r w:rsidR="0085106A">
              <w:rPr>
                <w:rFonts w:ascii="Verdana" w:eastAsia="Times New Roman" w:hAnsi="Verdana" w:cs="Arial"/>
                <w:i/>
                <w:sz w:val="18"/>
                <w:szCs w:val="18"/>
                <w:lang w:eastAsia="ar-SA"/>
              </w:rPr>
              <w:t xml:space="preserve"> G</w:t>
            </w:r>
            <w:r w:rsidRPr="000B7865">
              <w:rPr>
                <w:rFonts w:ascii="Verdana" w:eastAsia="Times New Roman" w:hAnsi="Verdana" w:cs="Arial"/>
                <w:i/>
                <w:sz w:val="18"/>
                <w:szCs w:val="18"/>
                <w:lang w:eastAsia="ar-SA"/>
              </w:rPr>
              <w:t xml:space="preserve">evaccineerd </w:t>
            </w:r>
          </w:p>
        </w:tc>
        <w:tc>
          <w:tcPr>
            <w:tcW w:w="4605" w:type="dxa"/>
            <w:shd w:val="clear" w:color="auto" w:fill="auto"/>
          </w:tcPr>
          <w:p w:rsidR="000B7865" w:rsidRPr="000B7865" w:rsidRDefault="000B7865" w:rsidP="000B7865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B7865">
              <w:rPr>
                <w:rFonts w:ascii="Times New Roman" w:eastAsia="Times New Roman" w:hAnsi="Times New Roman" w:cs="Arial"/>
                <w:i/>
                <w:sz w:val="18"/>
                <w:szCs w:val="18"/>
                <w:lang w:eastAsia="ar-S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78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instrText xml:space="preserve"> FORMCHECKBOX </w:instrText>
            </w:r>
            <w:r w:rsidR="0085106A">
              <w:rPr>
                <w:rFonts w:ascii="Times New Roman" w:eastAsia="Times New Roman" w:hAnsi="Times New Roman" w:cs="Arial"/>
                <w:i/>
                <w:sz w:val="18"/>
                <w:szCs w:val="18"/>
                <w:lang w:eastAsia="ar-SA"/>
              </w:rPr>
            </w:r>
            <w:r w:rsidR="0085106A">
              <w:rPr>
                <w:rFonts w:ascii="Times New Roman" w:eastAsia="Times New Roman" w:hAnsi="Times New Roman" w:cs="Arial"/>
                <w:i/>
                <w:sz w:val="18"/>
                <w:szCs w:val="18"/>
                <w:lang w:eastAsia="ar-SA"/>
              </w:rPr>
              <w:fldChar w:fldCharType="separate"/>
            </w:r>
            <w:r w:rsidRPr="000B7865">
              <w:rPr>
                <w:rFonts w:ascii="Verdana" w:eastAsia="Times New Roman" w:hAnsi="Verdana" w:cs="Arial"/>
                <w:i/>
                <w:sz w:val="18"/>
                <w:szCs w:val="18"/>
                <w:lang w:eastAsia="ar-SA"/>
              </w:rPr>
              <w:fldChar w:fldCharType="end"/>
            </w:r>
            <w:r w:rsidR="0085106A">
              <w:rPr>
                <w:rFonts w:ascii="Verdana" w:eastAsia="Times New Roman" w:hAnsi="Verdana" w:cs="Arial"/>
                <w:i/>
                <w:sz w:val="18"/>
                <w:szCs w:val="18"/>
                <w:lang w:eastAsia="ar-SA"/>
              </w:rPr>
              <w:t xml:space="preserve"> G</w:t>
            </w:r>
            <w:r w:rsidRPr="000B7865">
              <w:rPr>
                <w:rFonts w:ascii="Verdana" w:eastAsia="Times New Roman" w:hAnsi="Verdana" w:cs="Arial"/>
                <w:i/>
                <w:sz w:val="18"/>
                <w:szCs w:val="18"/>
                <w:lang w:eastAsia="ar-SA"/>
              </w:rPr>
              <w:t>evaccineerd, niet bewijsbaar</w:t>
            </w:r>
          </w:p>
        </w:tc>
      </w:tr>
      <w:bookmarkStart w:id="39" w:name="Check8"/>
      <w:tr w:rsidR="000B7865" w:rsidRPr="000B7865" w:rsidTr="008D065F">
        <w:tc>
          <w:tcPr>
            <w:tcW w:w="4605" w:type="dxa"/>
            <w:shd w:val="clear" w:color="auto" w:fill="auto"/>
          </w:tcPr>
          <w:p w:rsidR="000B7865" w:rsidRPr="000B7865" w:rsidRDefault="000B7865" w:rsidP="000B7865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B7865">
              <w:rPr>
                <w:rFonts w:ascii="Times New Roman" w:eastAsia="Times New Roman" w:hAnsi="Times New Roman" w:cs="Arial"/>
                <w:i/>
                <w:sz w:val="18"/>
                <w:szCs w:val="18"/>
                <w:lang w:eastAsia="ar-S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78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instrText xml:space="preserve"> FORMCHECKBOX </w:instrText>
            </w:r>
            <w:r w:rsidR="0085106A">
              <w:rPr>
                <w:rFonts w:ascii="Times New Roman" w:eastAsia="Times New Roman" w:hAnsi="Times New Roman" w:cs="Arial"/>
                <w:i/>
                <w:sz w:val="18"/>
                <w:szCs w:val="18"/>
                <w:lang w:eastAsia="ar-SA"/>
              </w:rPr>
            </w:r>
            <w:r w:rsidR="0085106A">
              <w:rPr>
                <w:rFonts w:ascii="Times New Roman" w:eastAsia="Times New Roman" w:hAnsi="Times New Roman" w:cs="Arial"/>
                <w:i/>
                <w:sz w:val="18"/>
                <w:szCs w:val="18"/>
                <w:lang w:eastAsia="ar-SA"/>
              </w:rPr>
              <w:fldChar w:fldCharType="separate"/>
            </w:r>
            <w:r w:rsidRPr="000B7865">
              <w:rPr>
                <w:rFonts w:ascii="Verdana" w:eastAsia="Times New Roman" w:hAnsi="Verdana" w:cs="Arial"/>
                <w:i/>
                <w:sz w:val="18"/>
                <w:szCs w:val="18"/>
                <w:lang w:eastAsia="ar-SA"/>
              </w:rPr>
              <w:fldChar w:fldCharType="end"/>
            </w:r>
            <w:bookmarkEnd w:id="39"/>
            <w:r w:rsidR="0085106A">
              <w:rPr>
                <w:rFonts w:ascii="Verdana" w:eastAsia="Times New Roman" w:hAnsi="Verdana" w:cs="Arial"/>
                <w:i/>
                <w:sz w:val="18"/>
                <w:szCs w:val="18"/>
                <w:lang w:eastAsia="ar-SA"/>
              </w:rPr>
              <w:t xml:space="preserve"> N</w:t>
            </w:r>
            <w:r w:rsidRPr="000B7865">
              <w:rPr>
                <w:rFonts w:ascii="Verdana" w:eastAsia="Times New Roman" w:hAnsi="Verdana" w:cs="Arial"/>
                <w:i/>
                <w:sz w:val="18"/>
                <w:szCs w:val="18"/>
                <w:lang w:eastAsia="ar-SA"/>
              </w:rPr>
              <w:t>iet gevaccineerd</w:t>
            </w:r>
          </w:p>
        </w:tc>
        <w:bookmarkStart w:id="40" w:name="Check9"/>
        <w:tc>
          <w:tcPr>
            <w:tcW w:w="4605" w:type="dxa"/>
            <w:shd w:val="clear" w:color="auto" w:fill="auto"/>
          </w:tcPr>
          <w:p w:rsidR="000B7865" w:rsidRPr="000B7865" w:rsidRDefault="000B7865" w:rsidP="000B7865">
            <w:pPr>
              <w:suppressAutoHyphens/>
              <w:rPr>
                <w:rFonts w:ascii="Verdana" w:eastAsia="Times New Roman" w:hAnsi="Verdana" w:cs="Arial"/>
                <w:bCs/>
                <w:i/>
                <w:sz w:val="18"/>
                <w:szCs w:val="18"/>
                <w:lang w:eastAsia="ar-SA"/>
              </w:rPr>
            </w:pPr>
            <w:r w:rsidRPr="000B7865">
              <w:rPr>
                <w:rFonts w:ascii="Times New Roman" w:eastAsia="Times New Roman" w:hAnsi="Times New Roman" w:cs="Arial"/>
                <w:i/>
                <w:sz w:val="18"/>
                <w:szCs w:val="18"/>
                <w:lang w:eastAsia="ar-S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78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instrText xml:space="preserve"> FORMCHECKBOX </w:instrText>
            </w:r>
            <w:r w:rsidR="0085106A">
              <w:rPr>
                <w:rFonts w:ascii="Times New Roman" w:eastAsia="Times New Roman" w:hAnsi="Times New Roman" w:cs="Arial"/>
                <w:i/>
                <w:sz w:val="18"/>
                <w:szCs w:val="18"/>
                <w:lang w:eastAsia="ar-SA"/>
              </w:rPr>
            </w:r>
            <w:r w:rsidR="0085106A">
              <w:rPr>
                <w:rFonts w:ascii="Times New Roman" w:eastAsia="Times New Roman" w:hAnsi="Times New Roman" w:cs="Arial"/>
                <w:i/>
                <w:sz w:val="18"/>
                <w:szCs w:val="18"/>
                <w:lang w:eastAsia="ar-SA"/>
              </w:rPr>
              <w:fldChar w:fldCharType="separate"/>
            </w:r>
            <w:r w:rsidRPr="000B7865">
              <w:rPr>
                <w:rFonts w:ascii="Verdana" w:eastAsia="Times New Roman" w:hAnsi="Verdana" w:cs="Arial"/>
                <w:i/>
                <w:sz w:val="18"/>
                <w:szCs w:val="18"/>
                <w:lang w:eastAsia="ar-SA"/>
              </w:rPr>
              <w:fldChar w:fldCharType="end"/>
            </w:r>
            <w:bookmarkEnd w:id="40"/>
            <w:r w:rsidR="0085106A">
              <w:rPr>
                <w:rFonts w:ascii="Verdana" w:eastAsia="Times New Roman" w:hAnsi="Verdana" w:cs="Arial"/>
                <w:i/>
                <w:sz w:val="18"/>
                <w:szCs w:val="18"/>
                <w:lang w:eastAsia="ar-SA"/>
              </w:rPr>
              <w:t xml:space="preserve"> V</w:t>
            </w:r>
            <w:bookmarkStart w:id="41" w:name="_GoBack"/>
            <w:bookmarkEnd w:id="41"/>
            <w:r w:rsidRPr="000B7865">
              <w:rPr>
                <w:rFonts w:ascii="Verdana" w:eastAsia="Times New Roman" w:hAnsi="Verdana" w:cs="Arial"/>
                <w:i/>
                <w:sz w:val="18"/>
                <w:szCs w:val="18"/>
                <w:lang w:eastAsia="ar-SA"/>
              </w:rPr>
              <w:t>accinatiestatus onbekend</w:t>
            </w:r>
          </w:p>
        </w:tc>
      </w:tr>
    </w:tbl>
    <w:p w:rsidR="000B7865" w:rsidRPr="000B7865" w:rsidRDefault="000B7865" w:rsidP="000B7865">
      <w:pPr>
        <w:suppressAutoHyphens/>
        <w:rPr>
          <w:rFonts w:ascii="Verdana" w:eastAsia="Times New Roman" w:hAnsi="Verdana" w:cs="Arial"/>
          <w:bCs/>
          <w:i/>
          <w:sz w:val="18"/>
          <w:szCs w:val="18"/>
          <w:lang w:eastAsia="ar-SA"/>
        </w:rPr>
      </w:pPr>
      <w:r w:rsidRPr="000B7865">
        <w:rPr>
          <w:rFonts w:ascii="Verdana" w:eastAsia="Times New Roman" w:hAnsi="Verdana" w:cs="Arial"/>
          <w:bCs/>
          <w:i/>
          <w:sz w:val="18"/>
          <w:szCs w:val="18"/>
          <w:lang w:eastAsia="ar-SA"/>
        </w:rPr>
        <w:t xml:space="preserve">Datum laatste </w:t>
      </w:r>
      <w:r w:rsidR="0085106A" w:rsidRPr="000B7865">
        <w:rPr>
          <w:rFonts w:ascii="Verdana" w:eastAsia="Times New Roman" w:hAnsi="Verdana" w:cs="Arial"/>
          <w:bCs/>
          <w:i/>
          <w:sz w:val="18"/>
          <w:szCs w:val="18"/>
          <w:lang w:eastAsia="ar-SA"/>
        </w:rPr>
        <w:t>rabiës</w:t>
      </w:r>
      <w:r w:rsidRPr="000B7865">
        <w:rPr>
          <w:rFonts w:ascii="Verdana" w:eastAsia="Times New Roman" w:hAnsi="Verdana" w:cs="Arial"/>
          <w:bCs/>
          <w:i/>
          <w:sz w:val="18"/>
          <w:szCs w:val="18"/>
          <w:lang w:eastAsia="ar-SA"/>
        </w:rPr>
        <w:t xml:space="preserve"> vaccinatie </w:t>
      </w:r>
      <w:proofErr w:type="gramStart"/>
      <w:r w:rsidRPr="000B7865">
        <w:rPr>
          <w:rFonts w:ascii="Verdana" w:eastAsia="Times New Roman" w:hAnsi="Verdana" w:cs="Arial"/>
          <w:bCs/>
          <w:i/>
          <w:sz w:val="18"/>
          <w:szCs w:val="18"/>
          <w:lang w:eastAsia="ar-SA"/>
        </w:rPr>
        <w:t>dier :</w:t>
      </w:r>
      <w:proofErr w:type="gramEnd"/>
      <w:r w:rsidRPr="000B7865">
        <w:rPr>
          <w:rFonts w:ascii="Verdana" w:eastAsia="Times New Roman" w:hAnsi="Verdana" w:cs="Arial"/>
          <w:bCs/>
          <w:i/>
          <w:sz w:val="18"/>
          <w:szCs w:val="18"/>
          <w:lang w:eastAsia="ar-SA"/>
        </w:rPr>
        <w:tab/>
        <w:t>____/____/____</w:t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bCs/>
          <w:i/>
          <w:sz w:val="18"/>
          <w:szCs w:val="18"/>
          <w:lang w:eastAsia="ar-SA"/>
        </w:rPr>
      </w:pPr>
    </w:p>
    <w:p w:rsidR="000B7865" w:rsidRPr="000B7865" w:rsidRDefault="000B7865" w:rsidP="000B7865">
      <w:pPr>
        <w:suppressAutoHyphens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23.  </w:t>
      </w:r>
      <w:proofErr w:type="gramEnd"/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Dier voor observatie beschikbaar: </w:t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bCs/>
          <w:i/>
          <w:sz w:val="18"/>
          <w:szCs w:val="18"/>
          <w:lang w:eastAsia="ar-SA"/>
        </w:rPr>
      </w:pP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Ja</w:t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ab/>
      </w:r>
      <w:r w:rsidRPr="000B7865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instrText xml:space="preserve"> FORMCHECKBOX </w:instrText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</w:r>
      <w:r w:rsidR="0085106A">
        <w:rPr>
          <w:rFonts w:ascii="Times New Roman" w:eastAsia="Times New Roman" w:hAnsi="Times New Roman" w:cs="Arial"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fldChar w:fldCharType="end"/>
      </w: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Nee</w:t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  <w:r w:rsidRPr="000B7865">
        <w:rPr>
          <w:rFonts w:ascii="Verdana" w:eastAsia="Times New Roman" w:hAnsi="Verdana" w:cs="Arial"/>
          <w:bCs/>
          <w:i/>
          <w:sz w:val="18"/>
          <w:szCs w:val="18"/>
          <w:lang w:eastAsia="ar-SA"/>
        </w:rPr>
        <w:t>--------------------------------------------------------------------------------------------------------------</w:t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bCs/>
          <w:i/>
          <w:sz w:val="18"/>
          <w:szCs w:val="18"/>
          <w:lang w:eastAsia="ar-SA"/>
        </w:rPr>
      </w:pPr>
      <w:proofErr w:type="gramStart"/>
      <w:r w:rsidRPr="000B7865">
        <w:rPr>
          <w:rFonts w:ascii="Verdana" w:eastAsia="Times New Roman" w:hAnsi="Verdana" w:cs="Arial"/>
          <w:bCs/>
          <w:i/>
          <w:sz w:val="18"/>
          <w:szCs w:val="18"/>
          <w:lang w:eastAsia="ar-SA"/>
        </w:rPr>
        <w:t xml:space="preserve">24.  </w:t>
      </w:r>
      <w:proofErr w:type="gramEnd"/>
      <w:r w:rsidRPr="000B7865">
        <w:rPr>
          <w:rFonts w:ascii="Verdana" w:eastAsia="Times New Roman" w:hAnsi="Verdana" w:cs="Arial"/>
          <w:bCs/>
          <w:i/>
          <w:sz w:val="18"/>
          <w:szCs w:val="18"/>
          <w:lang w:eastAsia="ar-SA"/>
        </w:rPr>
        <w:t xml:space="preserve">Is er een eigenaar van het dier te </w:t>
      </w:r>
      <w:proofErr w:type="gramStart"/>
      <w:r w:rsidRPr="000B7865">
        <w:rPr>
          <w:rFonts w:ascii="Verdana" w:eastAsia="Times New Roman" w:hAnsi="Verdana" w:cs="Arial"/>
          <w:bCs/>
          <w:i/>
          <w:sz w:val="18"/>
          <w:szCs w:val="18"/>
          <w:lang w:eastAsia="ar-SA"/>
        </w:rPr>
        <w:t xml:space="preserve">traceren?  </w:t>
      </w:r>
      <w:proofErr w:type="gramEnd"/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bCs/>
          <w:i/>
          <w:sz w:val="18"/>
          <w:szCs w:val="18"/>
          <w:lang w:eastAsia="ar-SA"/>
        </w:rPr>
      </w:pPr>
      <w:r w:rsidRPr="000B7865">
        <w:rPr>
          <w:rFonts w:ascii="Verdana" w:eastAsia="Times New Roman" w:hAnsi="Verdana" w:cs="Arial"/>
          <w:bCs/>
          <w:i/>
          <w:sz w:val="18"/>
          <w:szCs w:val="18"/>
          <w:lang w:eastAsia="ar-S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Verdana" w:eastAsia="Times New Roman" w:hAnsi="Verdana" w:cs="Arial"/>
          <w:bCs/>
          <w:i/>
          <w:sz w:val="18"/>
          <w:szCs w:val="18"/>
          <w:lang w:eastAsia="ar-SA"/>
        </w:rPr>
        <w:instrText xml:space="preserve"> FORMCHECKBOX </w:instrText>
      </w:r>
      <w:r w:rsidR="0085106A">
        <w:rPr>
          <w:rFonts w:ascii="Verdana" w:eastAsia="Times New Roman" w:hAnsi="Verdana" w:cs="Arial"/>
          <w:bCs/>
          <w:i/>
          <w:sz w:val="18"/>
          <w:szCs w:val="18"/>
          <w:lang w:eastAsia="ar-SA"/>
        </w:rPr>
      </w:r>
      <w:r w:rsidR="0085106A">
        <w:rPr>
          <w:rFonts w:ascii="Verdana" w:eastAsia="Times New Roman" w:hAnsi="Verdana" w:cs="Arial"/>
          <w:bCs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bCs/>
          <w:i/>
          <w:sz w:val="18"/>
          <w:szCs w:val="18"/>
          <w:lang w:eastAsia="ar-SA"/>
        </w:rPr>
        <w:fldChar w:fldCharType="end"/>
      </w:r>
      <w:r w:rsidRPr="000B7865">
        <w:rPr>
          <w:rFonts w:ascii="Verdana" w:eastAsia="Times New Roman" w:hAnsi="Verdana" w:cs="Arial"/>
          <w:bCs/>
          <w:i/>
          <w:sz w:val="18"/>
          <w:szCs w:val="18"/>
          <w:lang w:eastAsia="ar-SA"/>
        </w:rPr>
        <w:t xml:space="preserve"> Nee</w:t>
      </w:r>
      <w:r w:rsidRPr="000B7865">
        <w:rPr>
          <w:rFonts w:ascii="Verdana" w:eastAsia="Times New Roman" w:hAnsi="Verdana" w:cs="Arial"/>
          <w:bCs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bCs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bCs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bCs/>
          <w:i/>
          <w:sz w:val="18"/>
          <w:szCs w:val="18"/>
          <w:lang w:eastAsia="ar-SA"/>
        </w:rPr>
        <w:tab/>
      </w:r>
      <w:r w:rsidRPr="000B7865">
        <w:rPr>
          <w:rFonts w:ascii="Verdana" w:eastAsia="Times New Roman" w:hAnsi="Verdana" w:cs="Arial"/>
          <w:bCs/>
          <w:i/>
          <w:sz w:val="18"/>
          <w:szCs w:val="18"/>
          <w:lang w:eastAsia="ar-S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865">
        <w:rPr>
          <w:rFonts w:ascii="Verdana" w:eastAsia="Times New Roman" w:hAnsi="Verdana" w:cs="Arial"/>
          <w:bCs/>
          <w:i/>
          <w:sz w:val="18"/>
          <w:szCs w:val="18"/>
          <w:lang w:eastAsia="ar-SA"/>
        </w:rPr>
        <w:instrText xml:space="preserve"> FORMCHECKBOX </w:instrText>
      </w:r>
      <w:r w:rsidR="0085106A">
        <w:rPr>
          <w:rFonts w:ascii="Verdana" w:eastAsia="Times New Roman" w:hAnsi="Verdana" w:cs="Arial"/>
          <w:bCs/>
          <w:i/>
          <w:sz w:val="18"/>
          <w:szCs w:val="18"/>
          <w:lang w:eastAsia="ar-SA"/>
        </w:rPr>
      </w:r>
      <w:r w:rsidR="0085106A">
        <w:rPr>
          <w:rFonts w:ascii="Verdana" w:eastAsia="Times New Roman" w:hAnsi="Verdana" w:cs="Arial"/>
          <w:bCs/>
          <w:i/>
          <w:sz w:val="18"/>
          <w:szCs w:val="18"/>
          <w:lang w:eastAsia="ar-SA"/>
        </w:rPr>
        <w:fldChar w:fldCharType="separate"/>
      </w:r>
      <w:r w:rsidRPr="000B7865">
        <w:rPr>
          <w:rFonts w:ascii="Verdana" w:eastAsia="Times New Roman" w:hAnsi="Verdana" w:cs="Arial"/>
          <w:bCs/>
          <w:i/>
          <w:sz w:val="18"/>
          <w:szCs w:val="18"/>
          <w:lang w:eastAsia="ar-SA"/>
        </w:rPr>
        <w:fldChar w:fldCharType="end"/>
      </w:r>
      <w:r w:rsidRPr="000B7865">
        <w:rPr>
          <w:rFonts w:ascii="Verdana" w:eastAsia="Times New Roman" w:hAnsi="Verdana" w:cs="Arial"/>
          <w:bCs/>
          <w:i/>
          <w:sz w:val="18"/>
          <w:szCs w:val="18"/>
          <w:lang w:eastAsia="ar-SA"/>
        </w:rPr>
        <w:t xml:space="preserve"> Ja, contactgegevens:</w:t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bCs/>
          <w:i/>
          <w:sz w:val="18"/>
          <w:szCs w:val="18"/>
          <w:lang w:eastAsia="ar-SA"/>
        </w:rPr>
      </w:pPr>
      <w:r w:rsidRPr="000B7865">
        <w:rPr>
          <w:rFonts w:ascii="Verdana" w:eastAsia="Times New Roman" w:hAnsi="Verdana" w:cs="Arial"/>
          <w:bCs/>
          <w:i/>
          <w:sz w:val="18"/>
          <w:szCs w:val="18"/>
          <w:lang w:eastAsia="ar-SA"/>
        </w:rPr>
        <w:t>--------------------------------------------------------------------------------------------------------------</w:t>
      </w: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bCs/>
          <w:i/>
          <w:sz w:val="18"/>
          <w:szCs w:val="18"/>
          <w:lang w:eastAsia="ar-SA"/>
        </w:rPr>
      </w:pP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bCs/>
          <w:i/>
          <w:sz w:val="18"/>
          <w:szCs w:val="18"/>
          <w:lang w:eastAsia="ar-SA"/>
        </w:rPr>
      </w:pPr>
    </w:p>
    <w:p w:rsidR="000B7865" w:rsidRPr="000B7865" w:rsidRDefault="000B7865" w:rsidP="000B7865">
      <w:pP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  <w:r w:rsidRPr="000B7865">
        <w:rPr>
          <w:rFonts w:ascii="Verdana" w:eastAsia="Times New Roman" w:hAnsi="Verdana" w:cs="Arial"/>
          <w:i/>
          <w:sz w:val="18"/>
          <w:szCs w:val="18"/>
          <w:lang w:eastAsia="ar-SA"/>
        </w:rPr>
        <w:t>OPMERKINGEN</w:t>
      </w:r>
    </w:p>
    <w:p w:rsidR="000B7865" w:rsidRPr="000B7865" w:rsidRDefault="000B7865" w:rsidP="000B7865">
      <w:pPr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0B7865" w:rsidRPr="000B7865" w:rsidRDefault="000B7865" w:rsidP="000B7865">
      <w:pPr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0B7865" w:rsidRPr="000B7865" w:rsidRDefault="000B7865" w:rsidP="000B7865">
      <w:pPr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0B7865" w:rsidRPr="000B7865" w:rsidRDefault="000B7865" w:rsidP="000B7865">
      <w:pPr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0B7865" w:rsidRPr="000B7865" w:rsidRDefault="000B7865" w:rsidP="000B7865">
      <w:pPr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0B7865" w:rsidRPr="000B7865" w:rsidRDefault="000B7865" w:rsidP="000B7865">
      <w:pPr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0B7865" w:rsidRPr="000B7865" w:rsidRDefault="000B7865" w:rsidP="000B7865">
      <w:pPr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0B7865" w:rsidRPr="000B7865" w:rsidRDefault="000B7865" w:rsidP="000B7865">
      <w:pPr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0B7865" w:rsidRPr="000B7865" w:rsidRDefault="000B7865" w:rsidP="000B7865">
      <w:pPr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0B7865" w:rsidRPr="000B7865" w:rsidRDefault="000B7865" w:rsidP="000B7865">
      <w:pPr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0B7865" w:rsidRPr="000B7865" w:rsidRDefault="000B7865" w:rsidP="000B7865">
      <w:pPr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0B7865" w:rsidRPr="000B7865" w:rsidRDefault="000B7865" w:rsidP="000B7865">
      <w:pPr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0B7865" w:rsidRPr="000B7865" w:rsidRDefault="000B7865" w:rsidP="000B7865">
      <w:pPr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0B7865" w:rsidRPr="000B7865" w:rsidRDefault="000B7865" w:rsidP="000B7865">
      <w:pPr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0B7865" w:rsidRPr="000B7865" w:rsidRDefault="000B7865" w:rsidP="000B7865">
      <w:pPr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0B7865" w:rsidRPr="000B7865" w:rsidRDefault="000B7865" w:rsidP="000B7865">
      <w:pPr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0B7865" w:rsidRPr="000B7865" w:rsidRDefault="000B7865" w:rsidP="000B7865">
      <w:pPr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0B7865" w:rsidRPr="000B7865" w:rsidRDefault="000B7865" w:rsidP="000B7865">
      <w:pPr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0B7865" w:rsidRPr="000B7865" w:rsidRDefault="000B7865" w:rsidP="000B7865">
      <w:pPr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0B7865" w:rsidRPr="000B7865" w:rsidRDefault="000B7865" w:rsidP="000B7865">
      <w:pPr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0B7865" w:rsidRPr="000B7865" w:rsidRDefault="000B7865" w:rsidP="000B7865">
      <w:pPr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0B7865" w:rsidRPr="000B7865" w:rsidRDefault="000B7865" w:rsidP="000B7865">
      <w:pPr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0B7865" w:rsidRPr="000B7865" w:rsidRDefault="000B7865" w:rsidP="000B7865">
      <w:pPr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uppressAutoHyphens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867DEA" w:rsidRDefault="00867DEA"/>
    <w:sectPr w:rsidR="00867DEA" w:rsidSect="000B7865">
      <w:footerReference w:type="default" r:id="rId8"/>
      <w:type w:val="continuous"/>
      <w:pgSz w:w="11906" w:h="16838"/>
      <w:pgMar w:top="1417" w:right="1417" w:bottom="1417" w:left="1417" w:header="709" w:footer="709" w:gutter="0"/>
      <w:cols w:space="17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8C9" w:rsidRDefault="00DF48C9" w:rsidP="00DF48C9">
      <w:r>
        <w:separator/>
      </w:r>
    </w:p>
  </w:endnote>
  <w:endnote w:type="continuationSeparator" w:id="0">
    <w:p w:rsidR="00DF48C9" w:rsidRDefault="00DF48C9" w:rsidP="00DF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8C9" w:rsidRDefault="00DF48C9">
    <w:pPr>
      <w:pStyle w:val="Footer"/>
    </w:pPr>
    <w:r>
      <w:t xml:space="preserve">VSI </w:t>
    </w:r>
    <w:r w:rsidR="0085106A">
      <w:t>rabiës</w:t>
    </w:r>
    <w:r>
      <w:t xml:space="preserve"> </w:t>
    </w:r>
    <w:proofErr w:type="gramStart"/>
    <w:r>
      <w:t xml:space="preserve">bijlage  </w:t>
    </w:r>
    <w:proofErr w:type="gramEnd"/>
    <w:r>
      <w:t xml:space="preserve">registratieformulier </w:t>
    </w:r>
    <w:r w:rsidR="0085106A">
      <w:t>rabiës</w:t>
    </w:r>
    <w:r>
      <w:t xml:space="preserve"> PEP j</w:t>
    </w:r>
    <w:r w:rsidR="00215A8F">
      <w:t>uli</w:t>
    </w:r>
    <w:r>
      <w:t xml:space="preserve"> 2015</w:t>
    </w:r>
  </w:p>
  <w:p w:rsidR="00DF48C9" w:rsidRDefault="00DF48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8C9" w:rsidRDefault="00DF48C9" w:rsidP="00DF48C9">
      <w:r>
        <w:separator/>
      </w:r>
    </w:p>
  </w:footnote>
  <w:footnote w:type="continuationSeparator" w:id="0">
    <w:p w:rsidR="00DF48C9" w:rsidRDefault="00DF48C9" w:rsidP="00DF4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9"/>
    <w:multiLevelType w:val="singleLevel"/>
    <w:tmpl w:val="00000009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65"/>
    <w:rsid w:val="000B7865"/>
    <w:rsid w:val="00215A8F"/>
    <w:rsid w:val="003C26FD"/>
    <w:rsid w:val="0085106A"/>
    <w:rsid w:val="00867DEA"/>
    <w:rsid w:val="00907326"/>
    <w:rsid w:val="00B1238C"/>
    <w:rsid w:val="00D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8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8C9"/>
  </w:style>
  <w:style w:type="paragraph" w:styleId="Footer">
    <w:name w:val="footer"/>
    <w:basedOn w:val="Normal"/>
    <w:link w:val="FooterChar"/>
    <w:uiPriority w:val="99"/>
    <w:unhideWhenUsed/>
    <w:rsid w:val="00DF48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8C9"/>
  </w:style>
  <w:style w:type="paragraph" w:styleId="BalloonText">
    <w:name w:val="Balloon Text"/>
    <w:basedOn w:val="Normal"/>
    <w:link w:val="BalloonTextChar"/>
    <w:uiPriority w:val="99"/>
    <w:semiHidden/>
    <w:unhideWhenUsed/>
    <w:rsid w:val="00DF4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8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8C9"/>
  </w:style>
  <w:style w:type="paragraph" w:styleId="Footer">
    <w:name w:val="footer"/>
    <w:basedOn w:val="Normal"/>
    <w:link w:val="FooterChar"/>
    <w:uiPriority w:val="99"/>
    <w:unhideWhenUsed/>
    <w:rsid w:val="00DF48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8C9"/>
  </w:style>
  <w:style w:type="paragraph" w:styleId="BalloonText">
    <w:name w:val="Balloon Text"/>
    <w:basedOn w:val="Normal"/>
    <w:link w:val="BalloonTextChar"/>
    <w:uiPriority w:val="99"/>
    <w:semiHidden/>
    <w:unhideWhenUsed/>
    <w:rsid w:val="00DF4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AB6538B6</Template>
  <TotalTime>167</TotalTime>
  <Pages>3</Pages>
  <Words>935</Words>
  <Characters>4725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RIVM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 Oomen</dc:creator>
  <cp:lastModifiedBy>Inge van den Bosch - Senden</cp:lastModifiedBy>
  <cp:revision>4</cp:revision>
  <dcterms:created xsi:type="dcterms:W3CDTF">2015-06-29T09:59:00Z</dcterms:created>
  <dcterms:modified xsi:type="dcterms:W3CDTF">2015-07-30T13:13:00Z</dcterms:modified>
</cp:coreProperties>
</file>