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5" w:rsidRPr="00F17175" w:rsidRDefault="00215A8F" w:rsidP="000B7865">
      <w:pPr>
        <w:suppressAutoHyphens/>
        <w:rPr>
          <w:rFonts w:ascii="Verdana" w:eastAsia="Times New Roman" w:hAnsi="Verdana" w:cs="Arial"/>
          <w:b/>
          <w:sz w:val="32"/>
          <w:szCs w:val="32"/>
          <w:lang w:eastAsia="ar-SA"/>
        </w:rPr>
      </w:pPr>
      <w:r w:rsidRPr="00F17175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Bijlage </w:t>
      </w:r>
      <w:r w:rsidR="00F17175" w:rsidRPr="00F17175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4 </w:t>
      </w:r>
      <w:r w:rsidR="000B7865" w:rsidRPr="00F17175">
        <w:rPr>
          <w:rFonts w:ascii="Verdana" w:eastAsia="Times New Roman" w:hAnsi="Verdana" w:cs="Arial"/>
          <w:b/>
          <w:sz w:val="32"/>
          <w:szCs w:val="32"/>
          <w:lang w:eastAsia="ar-SA"/>
        </w:rPr>
        <w:t>Regi</w:t>
      </w:r>
      <w:bookmarkStart w:id="0" w:name="_GoBack"/>
      <w:bookmarkEnd w:id="0"/>
      <w:r w:rsidR="000B7865" w:rsidRPr="00F17175">
        <w:rPr>
          <w:rFonts w:ascii="Verdana" w:eastAsia="Times New Roman" w:hAnsi="Verdana" w:cs="Arial"/>
          <w:b/>
          <w:sz w:val="32"/>
          <w:szCs w:val="32"/>
          <w:lang w:eastAsia="ar-SA"/>
        </w:rPr>
        <w:t>stratieformulier</w:t>
      </w:r>
      <w:r w:rsidR="00907326" w:rsidRPr="00F17175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 rabiës</w:t>
      </w:r>
      <w:r w:rsidR="000B7865" w:rsidRPr="00F17175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 PEP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B7865" w:rsidRPr="00F17175" w:rsidTr="008D065F">
        <w:tc>
          <w:tcPr>
            <w:tcW w:w="9210" w:type="dxa"/>
            <w:shd w:val="clear" w:color="auto" w:fill="auto"/>
          </w:tcPr>
          <w:p w:rsidR="000B7865" w:rsidRPr="00F17175" w:rsidRDefault="000B7865" w:rsidP="000B7865">
            <w:pPr>
              <w:suppressAutoHyphens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:rsidR="000B7865" w:rsidRPr="00F17175" w:rsidRDefault="000B7865" w:rsidP="000B7865">
            <w:pPr>
              <w:suppressAutoHyphens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Di</w:t>
            </w:r>
            <w:r w:rsidR="00907326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 formulier is gemaakt voor GGD-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medewerkers als hulpmiddel bij de boordeling en afhandeling van een krab- of bijtin</w:t>
            </w:r>
            <w:r w:rsidR="00907326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cident met risico voor een rabië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sinfectie. Het is onderdeel van de VSI </w:t>
            </w:r>
            <w:r w:rsidR="00907326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rabiës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  <w:r w:rsidR="00DF48C9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met meerdere bijlagen </w:t>
            </w:r>
            <w:r w:rsidR="00907326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en een bijlage bij de LCI-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richtlijn </w:t>
            </w:r>
            <w:r w:rsidR="00907326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rabiës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.</w:t>
            </w:r>
          </w:p>
          <w:p w:rsidR="000B7865" w:rsidRPr="00F17175" w:rsidRDefault="000B7865" w:rsidP="000B7865">
            <w:pPr>
              <w:suppressAutoHyphens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keepNext/>
        <w:tabs>
          <w:tab w:val="num" w:pos="432"/>
        </w:tabs>
        <w:suppressAutoHyphens/>
        <w:ind w:left="432" w:hanging="432"/>
        <w:outlineLvl w:val="0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/>
          <w:bCs/>
          <w:sz w:val="20"/>
          <w:szCs w:val="18"/>
          <w:lang w:eastAsia="ar-SA"/>
        </w:rPr>
        <w:t>Anamnese</w:t>
      </w:r>
    </w:p>
    <w:p w:rsidR="000B7865" w:rsidRPr="00F17175" w:rsidRDefault="000B7865" w:rsidP="000B7865">
      <w:pPr>
        <w:pBdr>
          <w:bottom w:val="single" w:sz="4" w:space="0" w:color="000000"/>
        </w:pBdr>
        <w:suppressAutoHyphens/>
        <w:rPr>
          <w:rFonts w:ascii="Verdana" w:eastAsia="Times New Roman" w:hAnsi="Verdana" w:cs="Arial"/>
          <w:bCs/>
          <w:iCs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bottom w:val="single" w:sz="4" w:space="0" w:color="000000"/>
        </w:pBd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 w:rsidRPr="00F17175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>Datum aanmelding</w:t>
      </w:r>
      <w:r w:rsidRPr="00F17175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ab/>
        <w:t>: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>Melding verwerkt door: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/>
          <w:color w:val="000000"/>
          <w:spacing w:val="3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color w:val="000000"/>
          <w:spacing w:val="3"/>
          <w:sz w:val="18"/>
          <w:szCs w:val="18"/>
          <w:u w:val="single"/>
          <w:lang w:eastAsia="ar-SA"/>
        </w:rPr>
        <w:t xml:space="preserve">PERSOONSGEGEVENS </w:t>
      </w:r>
    </w:p>
    <w:p w:rsidR="000B7865" w:rsidRPr="00F17175" w:rsidRDefault="00907326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Naam en voorletter(s)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: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M/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>V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Voornaam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: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gewicht: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Geboortedatum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Straat en huisnummer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Postcode en woonplaats: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Telefoon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Mobiel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Huisarts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Apotheker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Verzekeraar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907326" w:rsidP="0085106A">
      <w:pPr>
        <w:numPr>
          <w:ilvl w:val="4"/>
          <w:numId w:val="0"/>
        </w:numPr>
        <w:tabs>
          <w:tab w:val="num" w:pos="1008"/>
        </w:tabs>
        <w:suppressAutoHyphens/>
        <w:spacing w:before="240" w:after="60"/>
        <w:ind w:left="1008" w:hanging="1008"/>
        <w:outlineLvl w:val="4"/>
        <w:rPr>
          <w:rFonts w:ascii="Verdana" w:eastAsia="Times New Roman" w:hAnsi="Verdana" w:cs="Arial"/>
          <w:bCs/>
          <w:iCs/>
          <w:spacing w:val="-2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iCs/>
          <w:spacing w:val="-2"/>
          <w:sz w:val="18"/>
          <w:szCs w:val="18"/>
          <w:lang w:eastAsia="ar-SA"/>
        </w:rPr>
        <w:t>GGD-r</w:t>
      </w:r>
      <w:r w:rsidR="0085106A" w:rsidRPr="00F17175">
        <w:rPr>
          <w:rFonts w:ascii="Verdana" w:eastAsia="Times New Roman" w:hAnsi="Verdana" w:cs="Arial"/>
          <w:bCs/>
          <w:iCs/>
          <w:spacing w:val="-2"/>
          <w:sz w:val="18"/>
          <w:szCs w:val="18"/>
          <w:lang w:eastAsia="ar-SA"/>
        </w:rPr>
        <w:t>egistratienummer</w:t>
      </w:r>
      <w:r w:rsidR="000B7865" w:rsidRPr="00F17175">
        <w:rPr>
          <w:rFonts w:ascii="Verdana" w:eastAsia="Times New Roman" w:hAnsi="Verdana" w:cs="Arial"/>
          <w:bCs/>
          <w:iCs/>
          <w:spacing w:val="-2"/>
          <w:sz w:val="18"/>
          <w:szCs w:val="18"/>
          <w:lang w:eastAsia="ar-SA"/>
        </w:rPr>
        <w:t>: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</w:pBdr>
        <w:suppressAutoHyphens/>
        <w:ind w:left="540" w:hanging="540"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Melder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Behandelaar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Behandelaar 2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0B7865" w:rsidRPr="00F17175" w:rsidRDefault="00907326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Zo nodig naam school/</w:t>
      </w:r>
      <w:proofErr w:type="spell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kdv</w:t>
      </w:r>
      <w:proofErr w:type="spell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/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werk: 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groep / klas: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GEGEVENS INCIDENT (nodig voor overleg LCI)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0B7865" w:rsidP="000B7865">
      <w:pPr>
        <w:numPr>
          <w:ilvl w:val="0"/>
          <w:numId w:val="2"/>
        </w:num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Datum incident</w:t>
      </w:r>
      <w:r w:rsidRPr="00F17175">
        <w:rPr>
          <w:rFonts w:ascii="Verdana" w:eastAsia="Times New Roman" w:hAnsi="Verdana" w:cs="Arial"/>
          <w:bCs/>
          <w:sz w:val="18"/>
          <w:szCs w:val="18"/>
          <w:u w:val="single"/>
          <w:lang w:eastAsia="ar-SA"/>
        </w:rPr>
        <w:t xml:space="preserve">: </w:t>
      </w: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____/____/____  </w:t>
      </w:r>
      <w:proofErr w:type="gramEnd"/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2.  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Naam land</w:t>
      </w: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: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……….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R1 of R2 land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:...........</w:t>
      </w:r>
      <w:proofErr w:type="gramEnd"/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3.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Toelichting (plaats, streek):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4.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Soort blootstelling: 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Met wie of wat was het contact: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levend dier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dood 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dier  </w:t>
      </w:r>
      <w:proofErr w:type="gramEnd"/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Zwerfdier of in het wild levend dier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(Traceerbaar) huisdier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van rabiës verdacht persoon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Anders nl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...................</w:t>
      </w:r>
      <w:proofErr w:type="gramEnd"/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Type 1: </w:t>
      </w:r>
    </w:p>
    <w:bookmarkStart w:id="1" w:name="Check21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Aanraking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bookmarkStart w:id="2" w:name="Check22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Voeren    </w:t>
      </w:r>
      <w:proofErr w:type="gramEnd"/>
    </w:p>
    <w:bookmarkStart w:id="3" w:name="Check23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Likken op intacte huid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Type 2:</w:t>
      </w:r>
    </w:p>
    <w:bookmarkStart w:id="4" w:name="Check24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4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Knabbelen aan de intacte huid </w:t>
      </w:r>
    </w:p>
    <w:bookmarkStart w:id="5" w:name="Check25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5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Kleine krassen of ontvellingen zonder bloeden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Type 3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bookmarkStart w:id="6" w:name="Check26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6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Lik op beschadigde huid </w:t>
      </w:r>
    </w:p>
    <w:bookmarkStart w:id="7" w:name="Check27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7"/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Beet door de huid heen (t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ransdermaal)</w:t>
      </w:r>
    </w:p>
    <w:bookmarkStart w:id="8" w:name="Check28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8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Krabben tot bloedens toe</w:t>
      </w:r>
    </w:p>
    <w:bookmarkStart w:id="9" w:name="Check29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9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Verontreiniging slijmvliesmembraan met speeksel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5.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Type blootstelling: </w:t>
      </w:r>
    </w:p>
    <w:bookmarkStart w:id="10" w:name="Check31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0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Onbekend   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1" w:name="Check102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1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type 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I 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2" w:name="Check32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2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type II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3" w:name="Check33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3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type III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6.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Lichaamsdeel blootstelling: </w:t>
      </w:r>
    </w:p>
    <w:bookmarkStart w:id="14" w:name="Check34"/>
    <w:p w:rsidR="000B7865" w:rsidRPr="00F17175" w:rsidRDefault="000B7865" w:rsidP="000B7865">
      <w:pPr>
        <w:suppressAutoHyphens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4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Voet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5" w:name="Check38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5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Enkel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6" w:name="Check36"/>
      <w:bookmarkStart w:id="17" w:name="Check37"/>
      <w:bookmarkStart w:id="18" w:name="Check42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6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Kuit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7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Bovenbeen</w:t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   </w:t>
      </w:r>
      <w:proofErr w:type="gramEnd"/>
    </w:p>
    <w:bookmarkStart w:id="19" w:name="Check44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9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Bovenlichaam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0" w:name="Check43"/>
      <w:bookmarkStart w:id="21" w:name="Check41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0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Rug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1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Arm</w:t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</w:t>
      </w:r>
      <w:bookmarkStart w:id="22" w:name="Check40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2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Pols</w:t>
      </w:r>
    </w:p>
    <w:bookmarkStart w:id="23" w:name="Check35"/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3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Hand</w:t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</w:t>
      </w:r>
      <w:bookmarkStart w:id="24" w:name="Check39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4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Vinger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8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Gezicht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5" w:name="Check45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5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Hoofdhuid</w:t>
      </w:r>
    </w:p>
    <w:bookmarkStart w:id="26" w:name="Check46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6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Overig, namelijk……….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7.  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Omschrijving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van de toedracht van het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incident: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GEGEVENS VERWONDE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8.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Lokale gezondheidszorg geconsulteerd: </w:t>
      </w:r>
    </w:p>
    <w:bookmarkStart w:id="27" w:name="Check47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7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Ja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8" w:name="Check48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8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9" w:name="Check49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9"/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9.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Vaccinatiestatus rabiës verwonde voor incident: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Vooraf gevaccineerd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iet vooraf gevaccineerd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F17175" w:rsidRDefault="000B7865" w:rsidP="000B7865">
      <w:pPr>
        <w:tabs>
          <w:tab w:val="left" w:pos="720"/>
        </w:tabs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    Datum laatste revaccinatie rabiës: 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____/____/____</w:t>
      </w:r>
    </w:p>
    <w:p w:rsidR="000B7865" w:rsidRPr="00F17175" w:rsidRDefault="000B7865" w:rsidP="000B7865">
      <w:pPr>
        <w:tabs>
          <w:tab w:val="left" w:pos="720"/>
        </w:tabs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85106A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10. Vaccinatie ter plaatse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</w:p>
    <w:bookmarkStart w:id="30" w:name="Check50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0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1" w:name="Check51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1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2" w:name="Check52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2"/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85106A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11.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Welk vaccin/aantal doses/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>schema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...................................................................................................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85106A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12.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MARIG / ERIG ter plaatse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</w:p>
    <w:bookmarkStart w:id="33" w:name="Check53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3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4" w:name="Check54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4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5" w:name="Check55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5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O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13.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Heeft verwonde een eiwitallergie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u w:val="single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14.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Is v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erwonde immuun-gecompromitteerd</w:t>
      </w: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proofErr w:type="gramEnd"/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instrText xml:space="preserve"> FORMCHECKBOX </w:instrText>
      </w:r>
      <w:r w:rsidR="00F17175" w:rsidRPr="00F17175">
        <w:rPr>
          <w:rFonts w:ascii="Verdana" w:eastAsia="Times New Roman" w:hAnsi="Verdana" w:cs="Arial"/>
          <w:sz w:val="18"/>
          <w:szCs w:val="18"/>
          <w:lang w:eastAsia="ar-SA"/>
        </w:rPr>
      </w:r>
      <w:r w:rsidR="00F17175"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instrText xml:space="preserve"> FORMCHECKBOX </w:instrText>
      </w:r>
      <w:r w:rsidR="00F17175" w:rsidRPr="00F17175">
        <w:rPr>
          <w:rFonts w:ascii="Verdana" w:eastAsia="Times New Roman" w:hAnsi="Verdana" w:cs="Arial"/>
          <w:sz w:val="18"/>
          <w:szCs w:val="18"/>
          <w:lang w:eastAsia="ar-SA"/>
        </w:rPr>
      </w:r>
      <w:r w:rsidR="00F17175"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85106A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15.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Is de wond gereinigd</w:t>
      </w:r>
      <w:r w:rsidR="000B7865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</w:p>
    <w:bookmarkStart w:id="36" w:name="Check57"/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6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7" w:name="Check58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7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8" w:name="Check59"/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8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O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nbekend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1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6. Waarmee is de wond gereinigd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Water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Zeep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Alcohol/desinfectans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17.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Is er een in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dicatie gegeven voor wondzorg/antibiotica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: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Verwijzing naar huisarts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Verwijzing naar EHBO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5106A" w:rsidRPr="00F17175" w:rsidRDefault="0085106A">
      <w:pPr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br w:type="page"/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lastRenderedPageBreak/>
        <w:t xml:space="preserve">18.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Indicatie voor tetanusvaccinatie: 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Minder dan 10 jaar geleden gevaccineerd en een volledige serie in het verleden gehad; dan géén vaccinatie tegen tetanus</w:t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>.</w:t>
      </w:r>
    </w:p>
    <w:p w:rsidR="000B7865" w:rsidRPr="00F17175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Meer dan 10 jaar geleden gevaccineerd en een volledige serie in het verleden gehad; dan 1 x boostervaccinatie tetanus____/____/____ </w:t>
      </w:r>
      <w:proofErr w:type="spell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lotnr</w:t>
      </w:r>
      <w:proofErr w:type="spell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… </w:t>
      </w:r>
    </w:p>
    <w:p w:rsidR="000B7865" w:rsidRPr="00F17175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Nooit gevaccineerd of onbekend of immuun incompetent; start vaccinatie serie tetanus.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ind w:right="-142"/>
        <w:rPr>
          <w:rFonts w:ascii="Verdana" w:eastAsia="Times New Roman" w:hAnsi="Verdana" w:cs="Arial"/>
          <w:bCs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19.  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Inventarisatie derden die mogelijk risico door dezelfde bron hebben gelopen.</w:t>
      </w:r>
    </w:p>
    <w:p w:rsidR="000B7865" w:rsidRPr="00F17175" w:rsidRDefault="0085106A" w:rsidP="000B7865">
      <w:pPr>
        <w:suppressAutoHyphens/>
        <w:ind w:right="-142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Contact ingevoerd in systeem:</w:t>
      </w:r>
      <w:r w:rsidR="000B7865"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</w:p>
    <w:p w:rsidR="000B7865" w:rsidRPr="00F17175" w:rsidRDefault="000B7865" w:rsidP="000B7865">
      <w:pPr>
        <w:suppressAutoHyphens/>
        <w:ind w:left="284" w:right="-142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Naam:</w:t>
      </w:r>
    </w:p>
    <w:p w:rsidR="000B7865" w:rsidRPr="00F17175" w:rsidRDefault="000B7865" w:rsidP="000B7865">
      <w:pPr>
        <w:suppressAutoHyphens/>
        <w:ind w:right="-142" w:firstLine="284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Geb. </w:t>
      </w: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d.d.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____/____/____ </w:t>
      </w:r>
    </w:p>
    <w:p w:rsidR="000B7865" w:rsidRPr="00F17175" w:rsidRDefault="000B7865" w:rsidP="000B7865">
      <w:pPr>
        <w:keepNext/>
        <w:suppressAutoHyphens/>
        <w:spacing w:before="240" w:after="60"/>
        <w:outlineLvl w:val="2"/>
        <w:rPr>
          <w:rFonts w:ascii="Verdana" w:eastAsia="Times New Roman" w:hAnsi="Verdana" w:cs="Arial"/>
          <w:b/>
          <w:bCs/>
          <w:spacing w:val="-2"/>
          <w:sz w:val="18"/>
          <w:szCs w:val="18"/>
          <w:lang w:eastAsia="ar-SA"/>
        </w:rPr>
      </w:pPr>
      <w:r w:rsidRPr="00F17175">
        <w:rPr>
          <w:rFonts w:ascii="Verdana" w:eastAsia="Times New Roman" w:hAnsi="Verdana" w:cs="Verdana"/>
          <w:bCs/>
          <w:spacing w:val="-2"/>
          <w:sz w:val="18"/>
          <w:szCs w:val="18"/>
          <w:u w:val="single"/>
          <w:lang w:eastAsia="ar-SA"/>
        </w:rPr>
        <w:t>GEGEVENS DIER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20.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Soort dier: 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21.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Gedragsaspecten dier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G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een gedragsafwijking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ormaal agressief gedrag</w:t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D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efensief gedrag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O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nverwacht agressief gedrag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G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edrag onbekend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="0085106A"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H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et dier was dood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22.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Vaccinatiestatus dier: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B7865" w:rsidRPr="00F17175" w:rsidTr="008D065F">
        <w:tc>
          <w:tcPr>
            <w:tcW w:w="4605" w:type="dxa"/>
            <w:shd w:val="clear" w:color="auto" w:fill="auto"/>
          </w:tcPr>
          <w:bookmarkStart w:id="39" w:name="Check7"/>
          <w:p w:rsidR="000B7865" w:rsidRPr="00F17175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39"/>
            <w:r w:rsidR="0085106A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G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evaccineerd </w:t>
            </w:r>
          </w:p>
        </w:tc>
        <w:tc>
          <w:tcPr>
            <w:tcW w:w="4605" w:type="dxa"/>
            <w:shd w:val="clear" w:color="auto" w:fill="auto"/>
          </w:tcPr>
          <w:p w:rsidR="000B7865" w:rsidRPr="00F17175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r w:rsidR="0085106A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G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evaccineerd, niet bewijsbaar</w:t>
            </w:r>
          </w:p>
        </w:tc>
      </w:tr>
      <w:bookmarkStart w:id="40" w:name="Check8"/>
      <w:tr w:rsidR="000B7865" w:rsidRPr="00F17175" w:rsidTr="008D065F">
        <w:tc>
          <w:tcPr>
            <w:tcW w:w="4605" w:type="dxa"/>
            <w:shd w:val="clear" w:color="auto" w:fill="auto"/>
          </w:tcPr>
          <w:p w:rsidR="000B7865" w:rsidRPr="00F17175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40"/>
            <w:r w:rsidR="0085106A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N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iet gevaccineerd</w:t>
            </w:r>
          </w:p>
        </w:tc>
        <w:bookmarkStart w:id="41" w:name="Check9"/>
        <w:tc>
          <w:tcPr>
            <w:tcW w:w="4605" w:type="dxa"/>
            <w:shd w:val="clear" w:color="auto" w:fill="auto"/>
          </w:tcPr>
          <w:p w:rsidR="000B7865" w:rsidRPr="00F17175" w:rsidRDefault="000B7865" w:rsidP="000B7865">
            <w:pPr>
              <w:suppressAutoHyphens/>
              <w:rPr>
                <w:rFonts w:ascii="Verdana" w:eastAsia="Times New Roman" w:hAnsi="Verdana" w:cs="Arial"/>
                <w:bCs/>
                <w:sz w:val="18"/>
                <w:szCs w:val="18"/>
                <w:lang w:eastAsia="ar-SA"/>
              </w:rPr>
            </w:pPr>
            <w:r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="00F17175" w:rsidRPr="00F17175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41"/>
            <w:r w:rsidR="0085106A"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V</w:t>
            </w:r>
            <w:r w:rsidRPr="00F17175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accinatiestatus onbekend</w:t>
            </w:r>
          </w:p>
        </w:tc>
      </w:tr>
    </w:tbl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Datum laatste </w:t>
      </w:r>
      <w:r w:rsidR="0085106A"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rabiës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vaccinatie </w:t>
      </w: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dier :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____/____/____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23.  </w:t>
      </w:r>
      <w:proofErr w:type="gramEnd"/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Dier voor observatie beschikbaar: 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="00F17175" w:rsidRPr="00F17175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24.  </w:t>
      </w:r>
      <w:proofErr w:type="gramEnd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Is er een eigenaar van het dier te </w:t>
      </w:r>
      <w:proofErr w:type="gramStart"/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traceren?  </w:t>
      </w:r>
      <w:proofErr w:type="gramEnd"/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instrText xml:space="preserve"> FORMCHECKBOX </w:instrText>
      </w:r>
      <w:r w:rsidR="00F17175"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</w:r>
      <w:r w:rsidR="00F17175"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Nee</w:t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instrText xml:space="preserve"> FORMCHECKBOX </w:instrText>
      </w:r>
      <w:r w:rsidR="00F17175"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</w:r>
      <w:r w:rsidR="00F17175"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separate"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end"/>
      </w: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Ja, contactgegevens: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bCs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0B7865" w:rsidRPr="00F17175" w:rsidRDefault="000B7865" w:rsidP="000B7865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F17175">
        <w:rPr>
          <w:rFonts w:ascii="Verdana" w:eastAsia="Times New Roman" w:hAnsi="Verdana" w:cs="Arial"/>
          <w:sz w:val="18"/>
          <w:szCs w:val="18"/>
          <w:lang w:eastAsia="ar-SA"/>
        </w:rPr>
        <w:t>OPMERKINGEN</w:t>
      </w: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0B7865" w:rsidRPr="00F1717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867DEA" w:rsidRPr="00F17175" w:rsidRDefault="00867DEA"/>
    <w:sectPr w:rsidR="00867DEA" w:rsidRPr="00F17175" w:rsidSect="000B7865">
      <w:footerReference w:type="default" r:id="rId8"/>
      <w:type w:val="continuous"/>
      <w:pgSz w:w="11906" w:h="16838"/>
      <w:pgMar w:top="1417" w:right="1417" w:bottom="1417" w:left="1417" w:header="709" w:footer="709" w:gutter="0"/>
      <w:cols w:space="1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C9" w:rsidRDefault="00DF48C9" w:rsidP="00DF48C9">
      <w:r>
        <w:separator/>
      </w:r>
    </w:p>
  </w:endnote>
  <w:endnote w:type="continuationSeparator" w:id="0">
    <w:p w:rsidR="00DF48C9" w:rsidRDefault="00DF48C9" w:rsidP="00D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C9" w:rsidRDefault="00DF48C9">
    <w:pPr>
      <w:pStyle w:val="Footer"/>
    </w:pPr>
    <w:r>
      <w:t xml:space="preserve">VSI </w:t>
    </w:r>
    <w:r w:rsidR="0085106A">
      <w:t>rabiës</w:t>
    </w:r>
    <w:r>
      <w:t xml:space="preserve"> </w:t>
    </w:r>
    <w:proofErr w:type="gramStart"/>
    <w:r>
      <w:t xml:space="preserve">bijlage  </w:t>
    </w:r>
    <w:proofErr w:type="gramEnd"/>
    <w:r>
      <w:t xml:space="preserve">registratieformulier </w:t>
    </w:r>
    <w:r w:rsidR="0085106A">
      <w:t>rabiës</w:t>
    </w:r>
    <w:r>
      <w:t xml:space="preserve"> PEP j</w:t>
    </w:r>
    <w:r w:rsidR="00215A8F">
      <w:t>uli</w:t>
    </w:r>
    <w:r>
      <w:t xml:space="preserve"> 2015</w:t>
    </w:r>
  </w:p>
  <w:p w:rsidR="00DF48C9" w:rsidRDefault="00DF4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C9" w:rsidRDefault="00DF48C9" w:rsidP="00DF48C9">
      <w:r>
        <w:separator/>
      </w:r>
    </w:p>
  </w:footnote>
  <w:footnote w:type="continuationSeparator" w:id="0">
    <w:p w:rsidR="00DF48C9" w:rsidRDefault="00DF48C9" w:rsidP="00D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5"/>
    <w:rsid w:val="000B7865"/>
    <w:rsid w:val="00215A8F"/>
    <w:rsid w:val="003C26FD"/>
    <w:rsid w:val="0085106A"/>
    <w:rsid w:val="00867DEA"/>
    <w:rsid w:val="00907326"/>
    <w:rsid w:val="00B1238C"/>
    <w:rsid w:val="00DF48C9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FFE61FCD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Inge van den Bosch - Senden</cp:lastModifiedBy>
  <cp:revision>3</cp:revision>
  <dcterms:created xsi:type="dcterms:W3CDTF">2015-07-30T13:13:00Z</dcterms:created>
  <dcterms:modified xsi:type="dcterms:W3CDTF">2016-04-18T06:52:00Z</dcterms:modified>
</cp:coreProperties>
</file>