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5" w:rsidRPr="008D2112" w:rsidRDefault="00215A8F" w:rsidP="000B7865">
      <w:pPr>
        <w:suppressAutoHyphens/>
        <w:rPr>
          <w:rFonts w:ascii="Verdana" w:eastAsia="Times New Roman" w:hAnsi="Verdana" w:cs="Arial"/>
          <w:b/>
          <w:sz w:val="32"/>
          <w:szCs w:val="32"/>
          <w:lang w:eastAsia="ar-SA"/>
        </w:rPr>
      </w:pPr>
      <w:r w:rsidRPr="008D2112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Bijlage </w:t>
      </w:r>
      <w:r w:rsidR="000B7865" w:rsidRPr="008D2112">
        <w:rPr>
          <w:rFonts w:ascii="Verdana" w:eastAsia="Times New Roman" w:hAnsi="Verdana" w:cs="Arial"/>
          <w:b/>
          <w:sz w:val="32"/>
          <w:szCs w:val="32"/>
          <w:lang w:eastAsia="ar-SA"/>
        </w:rPr>
        <w:t>Registratieformulier</w:t>
      </w:r>
      <w:r w:rsidR="00907326" w:rsidRPr="008D2112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rabiës</w:t>
      </w:r>
      <w:r w:rsidR="000B7865" w:rsidRPr="008D2112">
        <w:rPr>
          <w:rFonts w:ascii="Verdana" w:eastAsia="Times New Roman" w:hAnsi="Verdana" w:cs="Arial"/>
          <w:b/>
          <w:sz w:val="32"/>
          <w:szCs w:val="32"/>
          <w:lang w:eastAsia="ar-SA"/>
        </w:rPr>
        <w:t xml:space="preserve"> PEP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12E8" w:rsidRPr="00547991" w:rsidTr="008A0A32">
        <w:tc>
          <w:tcPr>
            <w:tcW w:w="9210" w:type="dxa"/>
            <w:shd w:val="clear" w:color="auto" w:fill="auto"/>
          </w:tcPr>
          <w:p w:rsidR="002A12E8" w:rsidRPr="00547991" w:rsidRDefault="002A12E8" w:rsidP="008A0A32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:rsidR="002A12E8" w:rsidRPr="00547991" w:rsidRDefault="002A12E8" w:rsidP="008A0A32">
            <w:pPr>
              <w:suppressAutoHyphens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Dit formulier is gemaakt voor GGD-medewerkers als hulpmiddel bij de boordeling en afhandeling van een krab- of bijtincident met risico voor een rabiësinfectie. Het is onderdeel van de VSI rabiës met meerdere bijlagen en een bijlage bij de LCI-richtlijn rabiës.</w:t>
            </w:r>
          </w:p>
          <w:p w:rsidR="002A12E8" w:rsidRPr="00547991" w:rsidRDefault="002A12E8" w:rsidP="008A0A32">
            <w:pPr>
              <w:suppressAutoHyphens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E72888" w:rsidRDefault="002A12E8" w:rsidP="002A12E8">
      <w:pPr>
        <w:rPr>
          <w:rFonts w:ascii="Verdana" w:hAnsi="Verdana"/>
          <w:b/>
          <w:sz w:val="20"/>
          <w:szCs w:val="20"/>
        </w:rPr>
      </w:pPr>
      <w:r w:rsidRPr="00E72888">
        <w:rPr>
          <w:rFonts w:ascii="Verdana" w:hAnsi="Verdana"/>
          <w:b/>
          <w:sz w:val="20"/>
          <w:szCs w:val="20"/>
        </w:rPr>
        <w:t>Anamnese</w:t>
      </w:r>
    </w:p>
    <w:p w:rsidR="002A12E8" w:rsidRPr="00BF45DE" w:rsidRDefault="002A12E8" w:rsidP="002A12E8">
      <w:pPr>
        <w:rPr>
          <w:rFonts w:ascii="Verdana" w:hAnsi="Verdana"/>
          <w:sz w:val="18"/>
        </w:rPr>
      </w:pPr>
    </w:p>
    <w:p w:rsidR="002A12E8" w:rsidRPr="00BF45DE" w:rsidRDefault="002A12E8" w:rsidP="002A12E8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Datum aanmelding</w:t>
      </w: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ab/>
        <w:t>: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iCs/>
          <w:sz w:val="18"/>
          <w:szCs w:val="18"/>
          <w:lang w:eastAsia="ar-SA"/>
        </w:rPr>
        <w:t>Melding verwerkt door:</w:t>
      </w:r>
    </w:p>
    <w:p w:rsidR="002A12E8" w:rsidRPr="00E72888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PERSOONSGEGEVENS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Naam en voorletter(s)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M/V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Voornaam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gewicht: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Geboortedatum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Straat en huisnummer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Postcode en woonplaats: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Telefoon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Mobiel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Huisarts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Apotheker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Verzekeraar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E72888">
        <w:rPr>
          <w:rFonts w:ascii="Verdana" w:eastAsia="Times New Roman" w:hAnsi="Verdana" w:cs="Arial"/>
          <w:sz w:val="18"/>
          <w:szCs w:val="18"/>
          <w:lang w:eastAsia="ar-SA"/>
        </w:rPr>
        <w:t>GGD-registratienummer:</w:t>
      </w:r>
    </w:p>
    <w:p w:rsidR="002A12E8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2A12E8" w:rsidRPr="00E72888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Melder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Behandelaar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Behandelaar 2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>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Zo nodig naam school/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kdv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/werk: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  <w:t xml:space="preserve">groep / klas: 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:</w:t>
      </w:r>
    </w:p>
    <w:p w:rsidR="002A12E8" w:rsidRPr="00E72888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INCIDENT (nodig voor overleg LCI)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1.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Datum incident</w:t>
      </w:r>
      <w:r w:rsidRPr="00E72888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: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____/____/____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2. Naam land</w:t>
      </w: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:</w:t>
      </w:r>
      <w:proofErr w:type="gramEnd"/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……….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Hoogrisicoland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of 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laagrisicoland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...........</w:t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3. Toelichting (plaats, streek):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4. Soort blootstelling: 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Met wie of wat was het contact: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levend dier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dood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dier  </w:t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Zwerfdier of in het wild levend dier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(Traceerbaar) huisdier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Contact met van rabiës verdacht persoon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Anders nl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.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...................</w:t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Type 1: </w:t>
      </w:r>
    </w:p>
    <w:bookmarkStart w:id="0" w:name="Check21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Aanraking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bookmarkStart w:id="1" w:name="Check22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Voeren    </w:t>
      </w:r>
      <w:proofErr w:type="gramEnd"/>
    </w:p>
    <w:bookmarkStart w:id="2" w:name="Check23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Likken op intacte huid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Type 2:</w:t>
      </w:r>
    </w:p>
    <w:bookmarkStart w:id="3" w:name="Check24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Knabbelen aan de intacte huid </w:t>
      </w:r>
    </w:p>
    <w:bookmarkStart w:id="4" w:name="Check25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Kleine krassen of ontvellingen zonder bloeden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Type 3:</w:t>
      </w:r>
    </w:p>
    <w:bookmarkStart w:id="5" w:name="Check26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Lik op beschadigde huid </w:t>
      </w:r>
    </w:p>
    <w:bookmarkStart w:id="6" w:name="Check27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Beet door de huid heen (transdermaal)</w:t>
      </w:r>
    </w:p>
    <w:bookmarkStart w:id="7" w:name="Check28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Krabben tot bloedens toe</w:t>
      </w:r>
    </w:p>
    <w:bookmarkStart w:id="8" w:name="Check29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Verontreiniging slijmvliesmembraan met speeksel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5. Type blootstelling: </w:t>
      </w:r>
    </w:p>
    <w:bookmarkStart w:id="9" w:name="Check31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9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   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0" w:name="Check10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I  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1" w:name="Check3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II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2" w:name="Check33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type III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6. Lichaamsdeel blootstelling: </w:t>
      </w:r>
    </w:p>
    <w:bookmarkStart w:id="13" w:name="Check34"/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Voet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4" w:name="Check3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Enkel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5" w:name="Check36"/>
      <w:bookmarkStart w:id="16" w:name="Check37"/>
      <w:bookmarkStart w:id="17" w:name="Check4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Kuit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Bovenbeen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   </w:t>
      </w:r>
      <w:proofErr w:type="gramEnd"/>
    </w:p>
    <w:bookmarkStart w:id="18" w:name="Check44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Bovenlichaam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19" w:name="Check43"/>
      <w:bookmarkStart w:id="20" w:name="Check41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9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Rug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Arm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bookmarkStart w:id="21" w:name="Check40"/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Pols</w:t>
      </w:r>
    </w:p>
    <w:bookmarkStart w:id="22" w:name="Check35"/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Hand</w:t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bookmarkStart w:id="23" w:name="Check39"/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BF45DE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Vinger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1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Gezicht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4" w:name="Check45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Hoofdhuid</w:t>
      </w:r>
    </w:p>
    <w:bookmarkStart w:id="25" w:name="Check46"/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Overig, namelijk……….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7. Omschrijving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van de toedracht van het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incident: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GEGEVENS VERWONDE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8. Lokale gezondheidszorg geconsulteerd: </w:t>
      </w:r>
    </w:p>
    <w:bookmarkStart w:id="26" w:name="Check47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Ja  </w:t>
      </w:r>
      <w:proofErr w:type="gram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7" w:name="Check4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28" w:name="Check49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8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9. Vaccinatiestatus rabiës verwonde voor incident: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Vooraf gevaccineerd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Niet vooraf gevaccineerd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</w:t>
      </w:r>
    </w:p>
    <w:p w:rsidR="002A12E8" w:rsidRPr="00547991" w:rsidRDefault="002A12E8" w:rsidP="002A12E8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    Datum laatste revaccinatie rabiës: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2A12E8" w:rsidRPr="00547991" w:rsidRDefault="002A12E8" w:rsidP="002A12E8">
      <w:pPr>
        <w:tabs>
          <w:tab w:val="left" w:pos="720"/>
        </w:tabs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10. Vaccinatie ter plaatse: </w:t>
      </w:r>
    </w:p>
    <w:bookmarkStart w:id="29" w:name="Check50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29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0" w:name="Check51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0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1" w:name="Check52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1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11. Welk vaccin/aantal doses/schema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12.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MARIG / ERIG ter plaatse: </w:t>
      </w:r>
    </w:p>
    <w:bookmarkStart w:id="32" w:name="Check53"/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2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3" w:name="Check54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3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4" w:name="Check55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4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13.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Heeft verwonde een eiwitallergie: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BF45DE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14.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Is verwonde immuun-gecompromitteerd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: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instrText xml:space="preserve"> FORMCHECKBOX </w:instrTex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15.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Is de wond gereinigd: *</w:t>
      </w:r>
    </w:p>
    <w:bookmarkStart w:id="35" w:name="Check57"/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5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6" w:name="Check58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6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bookmarkStart w:id="37" w:name="Check59"/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bookmarkEnd w:id="37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Onbekend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6"/>
          <w:szCs w:val="16"/>
          <w:lang w:eastAsia="ar-SA"/>
        </w:rPr>
      </w:pPr>
      <w:r w:rsidRPr="00547991">
        <w:rPr>
          <w:rFonts w:ascii="Verdana" w:eastAsia="Times New Roman" w:hAnsi="Verdana" w:cs="Arial"/>
          <w:sz w:val="16"/>
          <w:szCs w:val="16"/>
          <w:lang w:eastAsia="ar-SA"/>
        </w:rPr>
        <w:t>*Conform WHO-richtlijn: minimaal 15 minuten wond uitspoelen met water en daarna ontsmetten met alcohol &gt;70%.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16. Waarmee is de wond gereinigd</w:t>
      </w:r>
      <w:proofErr w:type="gram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:*</w:t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Water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Zeep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Alcohol/desinfectans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6"/>
          <w:szCs w:val="16"/>
          <w:lang w:eastAsia="ar-SA"/>
        </w:rPr>
      </w:pPr>
      <w:r w:rsidRPr="00547991">
        <w:rPr>
          <w:rFonts w:ascii="Verdana" w:eastAsia="Times New Roman" w:hAnsi="Verdana" w:cs="Arial"/>
          <w:sz w:val="16"/>
          <w:szCs w:val="16"/>
          <w:lang w:eastAsia="ar-SA"/>
        </w:rPr>
        <w:t>*Conform WHO-richtlijn: minimaal 15 minuten wond uitspoelen met water en daarna ontsmetten met alcohol &gt;70%.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17.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Is er een indicatie gegeven voor wondzorg/antibiotica: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huisarts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Verwijzing naar EHBO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18. Indicatie voor tetanusvaccinatie: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547991" w:rsidRDefault="002A12E8" w:rsidP="002A12E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Minder dan 10 jaar geleden gevaccineerd en een volledige serie in het verleden gehad; dan géén vaccinatie tegen tetanus.</w:t>
      </w:r>
    </w:p>
    <w:p w:rsidR="002A12E8" w:rsidRPr="00547991" w:rsidRDefault="002A12E8" w:rsidP="002A12E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Meer dan 10 jaar geleden gevaccineerd en een volledige serie in het verleden gehad; dan 1 x boostervaccinatie tetanus____/____/____ </w:t>
      </w:r>
      <w:proofErr w:type="spellStart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lotnr</w:t>
      </w:r>
      <w:proofErr w:type="spellEnd"/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… </w:t>
      </w:r>
    </w:p>
    <w:p w:rsidR="002A12E8" w:rsidRPr="00547991" w:rsidRDefault="002A12E8" w:rsidP="002A12E8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Nooit gevaccineerd of onbekend of immuun incompetent; start vaccinatie serie tetanus.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19.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Inventarisatie derden die mogelijk risico door dezelfde bron hebben gelopen.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Contact ingevoerd in systeem: </w:t>
      </w:r>
    </w:p>
    <w:p w:rsidR="002A12E8" w:rsidRPr="00547991" w:rsidRDefault="002A12E8" w:rsidP="002A12E8">
      <w:pPr>
        <w:suppressAutoHyphens/>
        <w:ind w:left="284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Naam:</w:t>
      </w:r>
    </w:p>
    <w:p w:rsidR="002A12E8" w:rsidRDefault="002A12E8" w:rsidP="002A12E8">
      <w:pPr>
        <w:ind w:left="284"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Geb. </w:t>
      </w:r>
      <w:proofErr w:type="gramStart"/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>d.d.</w:t>
      </w:r>
      <w:proofErr w:type="gramEnd"/>
      <w:r w:rsidRPr="00BF45DE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____/____/____ </w:t>
      </w:r>
    </w:p>
    <w:p w:rsidR="002A12E8" w:rsidRPr="00BF45DE" w:rsidRDefault="002A12E8" w:rsidP="002A12E8">
      <w:pPr>
        <w:rPr>
          <w:rFonts w:ascii="Verdana" w:hAnsi="Verdana"/>
          <w:sz w:val="18"/>
        </w:rPr>
      </w:pPr>
    </w:p>
    <w:p w:rsidR="002A12E8" w:rsidRPr="00BF45DE" w:rsidRDefault="002A12E8" w:rsidP="002A12E8">
      <w:pPr>
        <w:rPr>
          <w:rFonts w:ascii="Verdana" w:hAnsi="Verdana"/>
          <w:sz w:val="18"/>
        </w:rPr>
      </w:pPr>
      <w:r w:rsidRPr="00BF45DE">
        <w:rPr>
          <w:rFonts w:ascii="Verdana" w:hAnsi="Verdana"/>
          <w:sz w:val="18"/>
          <w:u w:val="single"/>
        </w:rPr>
        <w:t>GEGEVENS DIER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20.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Soort dier: 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21.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Gedragsaspecten dier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Geen gedragsafwijking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Normaal agressief gedrag</w:t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Defensief gedrag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Onverwacht agressief gedrag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Gedrag onbekend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Het dier was dood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22.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Vaccinatiestatus dier: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A12E8" w:rsidRPr="00547991" w:rsidTr="008A0A32">
        <w:tc>
          <w:tcPr>
            <w:tcW w:w="4605" w:type="dxa"/>
            <w:shd w:val="clear" w:color="auto" w:fill="auto"/>
          </w:tcPr>
          <w:bookmarkStart w:id="38" w:name="Check7"/>
          <w:p w:rsidR="002A12E8" w:rsidRPr="00547991" w:rsidRDefault="002A12E8" w:rsidP="008A0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38"/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Gevaccineerd </w:t>
            </w:r>
          </w:p>
        </w:tc>
        <w:tc>
          <w:tcPr>
            <w:tcW w:w="4605" w:type="dxa"/>
            <w:shd w:val="clear" w:color="auto" w:fill="auto"/>
          </w:tcPr>
          <w:p w:rsidR="002A12E8" w:rsidRPr="00547991" w:rsidRDefault="002A12E8" w:rsidP="008A0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Gevaccineerd, niet bewijsbaar</w:t>
            </w:r>
          </w:p>
        </w:tc>
      </w:tr>
      <w:bookmarkStart w:id="39" w:name="Check8"/>
      <w:tr w:rsidR="002A12E8" w:rsidRPr="00547991" w:rsidTr="008A0A32">
        <w:tc>
          <w:tcPr>
            <w:tcW w:w="4605" w:type="dxa"/>
            <w:shd w:val="clear" w:color="auto" w:fill="auto"/>
          </w:tcPr>
          <w:p w:rsidR="002A12E8" w:rsidRPr="00547991" w:rsidRDefault="002A12E8" w:rsidP="008A0A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39"/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Niet gevaccineerd</w:t>
            </w:r>
          </w:p>
        </w:tc>
        <w:bookmarkStart w:id="40" w:name="Check9"/>
        <w:tc>
          <w:tcPr>
            <w:tcW w:w="4605" w:type="dxa"/>
            <w:shd w:val="clear" w:color="auto" w:fill="auto"/>
          </w:tcPr>
          <w:p w:rsidR="002A12E8" w:rsidRPr="00547991" w:rsidRDefault="002A12E8" w:rsidP="008A0A32">
            <w:pPr>
              <w:suppressAutoHyphens/>
              <w:rPr>
                <w:rFonts w:ascii="Verdana" w:eastAsia="Times New Roman" w:hAnsi="Verdana" w:cs="Arial"/>
                <w:bCs/>
                <w:sz w:val="18"/>
                <w:szCs w:val="18"/>
                <w:lang w:eastAsia="ar-SA"/>
              </w:rPr>
            </w:pP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</w:r>
            <w:r w:rsidRPr="00547991">
              <w:rPr>
                <w:rFonts w:ascii="Times New Roman" w:eastAsia="Times New Roman" w:hAnsi="Times New Roman" w:cs="Arial"/>
                <w:sz w:val="18"/>
                <w:szCs w:val="18"/>
                <w:lang w:eastAsia="ar-SA"/>
              </w:rPr>
              <w:fldChar w:fldCharType="separate"/>
            </w:r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fldChar w:fldCharType="end"/>
            </w:r>
            <w:bookmarkEnd w:id="40"/>
            <w:r w:rsidRPr="00547991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Vaccinatiestatus onbekend</w:t>
            </w:r>
          </w:p>
        </w:tc>
      </w:tr>
    </w:tbl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Datum laatste rabiës vaccinatie </w:t>
      </w: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dier :</w:t>
      </w:r>
      <w:proofErr w:type="gramEnd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  <w:t>____/____/____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BF45DE" w:rsidRDefault="002A12E8" w:rsidP="002A12E8">
      <w:pPr>
        <w:suppressAutoHyphens/>
        <w:rPr>
          <w:rFonts w:ascii="Verdana" w:eastAsia="Times New Roman" w:hAnsi="Verdana" w:cs="Times New Roman"/>
          <w:sz w:val="18"/>
          <w:szCs w:val="24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23. 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Dier voor observatie beschikbaar: 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Ja</w:t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</w:r>
      <w:r w:rsidRPr="00547991">
        <w:rPr>
          <w:rFonts w:ascii="Times New Roman" w:eastAsia="Times New Roman" w:hAnsi="Times New Roman" w:cs="Arial"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 xml:space="preserve"> Nee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24. 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Is er een eigenaar van het dier te </w:t>
      </w:r>
      <w:proofErr w:type="gramStart"/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traceren?  </w:t>
      </w:r>
      <w:proofErr w:type="gramEnd"/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Nee</w: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ab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instrText xml:space="preserve"> FORMCHECKBOX </w:instrText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separate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fldChar w:fldCharType="end"/>
      </w: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Ja, contactgegevens: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bCs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bCs/>
          <w:sz w:val="18"/>
          <w:szCs w:val="18"/>
          <w:lang w:eastAsia="ar-SA"/>
        </w:rPr>
      </w:pPr>
    </w:p>
    <w:p w:rsidR="002A12E8" w:rsidRPr="00547991" w:rsidRDefault="002A12E8" w:rsidP="002A12E8">
      <w:pP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  <w:r w:rsidRPr="00547991">
        <w:rPr>
          <w:rFonts w:ascii="Verdana" w:eastAsia="Times New Roman" w:hAnsi="Verdana" w:cs="Arial"/>
          <w:sz w:val="18"/>
          <w:szCs w:val="18"/>
          <w:lang w:eastAsia="ar-SA"/>
        </w:rPr>
        <w:t>OPMERKINGEN</w:t>
      </w: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547991" w:rsidRDefault="002A12E8" w:rsidP="002A12E8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2A12E8" w:rsidRPr="00BF45DE" w:rsidRDefault="002A12E8" w:rsidP="002A12E8">
      <w:pPr>
        <w:rPr>
          <w:rFonts w:ascii="Verdana" w:hAnsi="Verdana"/>
          <w:sz w:val="18"/>
        </w:rPr>
      </w:pPr>
    </w:p>
    <w:p w:rsidR="00867DEA" w:rsidRPr="008D2112" w:rsidRDefault="00867DEA" w:rsidP="002A12E8">
      <w:pPr>
        <w:suppressAutoHyphens/>
      </w:pPr>
    </w:p>
    <w:sectPr w:rsidR="00867DEA" w:rsidRPr="008D2112" w:rsidSect="002A1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179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9" w:rsidRDefault="00DF48C9" w:rsidP="00DF48C9">
      <w:r>
        <w:separator/>
      </w:r>
    </w:p>
  </w:endnote>
  <w:endnote w:type="continuationSeparator" w:id="0">
    <w:p w:rsidR="00DF48C9" w:rsidRDefault="00DF48C9" w:rsidP="00D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 w:rsidP="002A12E8">
    <w:pPr>
      <w:pStyle w:val="Footer"/>
    </w:pPr>
    <w:r>
      <w:t>VSI rabië</w:t>
    </w:r>
    <w:bookmarkStart w:id="41" w:name="_GoBack"/>
    <w:bookmarkEnd w:id="41"/>
    <w:r>
      <w:t>s bijlage, registratieformulier rabiës PEP juli 2015</w:t>
    </w:r>
    <w:r w:rsidRPr="00AC3871">
      <w:rPr>
        <w:sz w:val="16"/>
        <w:szCs w:val="16"/>
      </w:rPr>
      <w:t xml:space="preserve"> </w:t>
    </w:r>
    <w:r>
      <w:rPr>
        <w:sz w:val="16"/>
        <w:szCs w:val="16"/>
      </w:rPr>
      <w:t xml:space="preserve">met </w:t>
    </w:r>
    <w:r w:rsidRPr="00AC3871">
      <w:rPr>
        <w:sz w:val="16"/>
        <w:szCs w:val="16"/>
      </w:rPr>
      <w:t>wijziging</w:t>
    </w:r>
    <w:r>
      <w:rPr>
        <w:sz w:val="16"/>
        <w:szCs w:val="16"/>
      </w:rPr>
      <w:t xml:space="preserve">en 7 juni 2018 en </w:t>
    </w:r>
    <w:r w:rsidRPr="00AC3871">
      <w:rPr>
        <w:sz w:val="16"/>
        <w:szCs w:val="16"/>
      </w:rPr>
      <w:t>14 augustus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 w:rsidP="002A12E8">
    <w:pPr>
      <w:pStyle w:val="Footer"/>
      <w:rPr>
        <w:sz w:val="16"/>
        <w:szCs w:val="16"/>
      </w:rPr>
    </w:pPr>
    <w:r>
      <w:t xml:space="preserve">VSI rabiës bijlage, registratieformulier rabiës PEP juli 2015 </w:t>
    </w:r>
    <w:r>
      <w:rPr>
        <w:sz w:val="16"/>
        <w:szCs w:val="16"/>
      </w:rPr>
      <w:t xml:space="preserve">met </w:t>
    </w:r>
    <w:r w:rsidRPr="00AC3871">
      <w:rPr>
        <w:sz w:val="16"/>
        <w:szCs w:val="16"/>
      </w:rPr>
      <w:t>wijziging</w:t>
    </w:r>
    <w:r>
      <w:rPr>
        <w:sz w:val="16"/>
        <w:szCs w:val="16"/>
      </w:rPr>
      <w:t xml:space="preserve">en 7 juni 2018 en </w:t>
    </w:r>
    <w:r w:rsidRPr="00AC3871">
      <w:rPr>
        <w:sz w:val="16"/>
        <w:szCs w:val="16"/>
      </w:rPr>
      <w:t>14 augustus 2019</w:t>
    </w:r>
    <w:r>
      <w:rPr>
        <w:sz w:val="16"/>
        <w:szCs w:val="16"/>
      </w:rPr>
      <w:t>*</w:t>
    </w:r>
  </w:p>
  <w:p w:rsidR="002A12E8" w:rsidRPr="00E72888" w:rsidRDefault="002A12E8" w:rsidP="002A12E8">
    <w:pPr>
      <w:pStyle w:val="Footer"/>
      <w:rPr>
        <w:sz w:val="14"/>
        <w:szCs w:val="14"/>
      </w:rPr>
    </w:pPr>
    <w:r w:rsidRPr="00E72888">
      <w:rPr>
        <w:sz w:val="14"/>
        <w:szCs w:val="14"/>
      </w:rPr>
      <w:t xml:space="preserve">* </w:t>
    </w:r>
    <w:r>
      <w:rPr>
        <w:sz w:val="14"/>
        <w:szCs w:val="14"/>
      </w:rPr>
      <w:t>J</w:t>
    </w:r>
    <w:r w:rsidRPr="00E72888">
      <w:rPr>
        <w:sz w:val="14"/>
        <w:szCs w:val="14"/>
      </w:rPr>
      <w:t>uni 2018: toelichting conform WHO-richtlijn bij vragen 15 en 16</w:t>
    </w:r>
    <w:r>
      <w:rPr>
        <w:sz w:val="14"/>
        <w:szCs w:val="14"/>
      </w:rPr>
      <w:t>. A</w:t>
    </w:r>
    <w:r w:rsidRPr="00E72888">
      <w:rPr>
        <w:sz w:val="14"/>
        <w:szCs w:val="14"/>
      </w:rPr>
      <w:t>ugustus 2019: “R1 of R2 land” aangepast in “</w:t>
    </w:r>
    <w:proofErr w:type="spellStart"/>
    <w:r w:rsidRPr="00E72888">
      <w:rPr>
        <w:sz w:val="14"/>
        <w:szCs w:val="14"/>
      </w:rPr>
      <w:t>hoogrisicoland</w:t>
    </w:r>
    <w:proofErr w:type="spellEnd"/>
    <w:r w:rsidRPr="00E72888">
      <w:rPr>
        <w:sz w:val="14"/>
        <w:szCs w:val="14"/>
      </w:rPr>
      <w:t>” of “</w:t>
    </w:r>
    <w:proofErr w:type="spellStart"/>
    <w:r w:rsidRPr="00E72888">
      <w:rPr>
        <w:sz w:val="14"/>
        <w:szCs w:val="14"/>
      </w:rPr>
      <w:t>laagrisicoland</w:t>
    </w:r>
    <w:proofErr w:type="spellEnd"/>
    <w:r w:rsidRPr="00E72888">
      <w:rPr>
        <w:sz w:val="14"/>
        <w:szCs w:val="14"/>
      </w:rPr>
      <w:t>”</w:t>
    </w:r>
    <w:r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9" w:rsidRDefault="00DF48C9" w:rsidP="00DF48C9">
      <w:r>
        <w:separator/>
      </w:r>
    </w:p>
  </w:footnote>
  <w:footnote w:type="continuationSeparator" w:id="0">
    <w:p w:rsidR="00DF48C9" w:rsidRDefault="00DF48C9" w:rsidP="00DF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E8" w:rsidRDefault="002A1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5"/>
    <w:rsid w:val="000B7865"/>
    <w:rsid w:val="00215A8F"/>
    <w:rsid w:val="002A12E8"/>
    <w:rsid w:val="003C26FD"/>
    <w:rsid w:val="0085106A"/>
    <w:rsid w:val="00867DEA"/>
    <w:rsid w:val="008D2112"/>
    <w:rsid w:val="00907326"/>
    <w:rsid w:val="00B1238C"/>
    <w:rsid w:val="00D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77BD6A8C.dotm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rabies bijlage 2 registratieformulier PEP</dc:title>
  <dc:creator>LCI</dc:creator>
  <cp:lastModifiedBy>Felix ter Schegget</cp:lastModifiedBy>
  <cp:revision>2</cp:revision>
  <dcterms:created xsi:type="dcterms:W3CDTF">2019-08-14T16:55:00Z</dcterms:created>
  <dcterms:modified xsi:type="dcterms:W3CDTF">2019-08-14T16:55:00Z</dcterms:modified>
</cp:coreProperties>
</file>