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864E" w14:textId="77777777" w:rsidR="00054FB0" w:rsidRDefault="00054FB0" w:rsidP="00F91AF0">
      <w:pPr>
        <w:pStyle w:val="Default"/>
        <w:rPr>
          <w:b/>
          <w:sz w:val="22"/>
          <w:szCs w:val="22"/>
        </w:rPr>
      </w:pPr>
    </w:p>
    <w:p w14:paraId="3596369A" w14:textId="77777777" w:rsidR="00054FB0" w:rsidRDefault="00054FB0" w:rsidP="00F91AF0">
      <w:pPr>
        <w:pStyle w:val="Default"/>
        <w:rPr>
          <w:b/>
          <w:sz w:val="22"/>
          <w:szCs w:val="22"/>
        </w:rPr>
      </w:pPr>
    </w:p>
    <w:p w14:paraId="5EB98ABC" w14:textId="77777777" w:rsidR="00054FB0" w:rsidRDefault="00054FB0" w:rsidP="00F91AF0">
      <w:pPr>
        <w:pStyle w:val="Default"/>
        <w:rPr>
          <w:b/>
          <w:sz w:val="22"/>
          <w:szCs w:val="22"/>
        </w:rPr>
      </w:pPr>
    </w:p>
    <w:p w14:paraId="3CE50E48" w14:textId="7C1648AA" w:rsidR="00A7428D" w:rsidRPr="000806CE" w:rsidRDefault="00054FB0" w:rsidP="00054FB0">
      <w:pPr>
        <w:pStyle w:val="Title"/>
      </w:pPr>
      <w:r>
        <w:t xml:space="preserve">9: </w:t>
      </w:r>
      <w:bookmarkStart w:id="0" w:name="_GoBack"/>
      <w:bookmarkEnd w:id="0"/>
      <w:r w:rsidR="000806CE" w:rsidRPr="000806CE">
        <w:t xml:space="preserve">Informatiebrief </w:t>
      </w:r>
      <w:r w:rsidR="00F738D6">
        <w:t xml:space="preserve">voor mensen met ‘dragerschap MERS-CoV’ : </w:t>
      </w:r>
      <w:r w:rsidR="000806CE" w:rsidRPr="000806CE">
        <w:t>infectiepreventiemaatregelen in de thuissituatie</w:t>
      </w:r>
    </w:p>
    <w:p w14:paraId="34600DC1" w14:textId="77777777" w:rsidR="000806CE" w:rsidRDefault="000806CE" w:rsidP="00F91AF0">
      <w:pPr>
        <w:pStyle w:val="Default"/>
        <w:rPr>
          <w:sz w:val="22"/>
          <w:szCs w:val="22"/>
        </w:rPr>
      </w:pPr>
    </w:p>
    <w:p w14:paraId="3A61C7B5" w14:textId="2E62E3D7" w:rsidR="00B243DE" w:rsidRDefault="00054FB0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Geachte …</w:t>
      </w:r>
    </w:p>
    <w:p w14:paraId="543745A4" w14:textId="77777777" w:rsidR="00B243DE" w:rsidRPr="00B243DE" w:rsidRDefault="00B243DE" w:rsidP="00F91AF0">
      <w:pPr>
        <w:pStyle w:val="Default"/>
        <w:rPr>
          <w:sz w:val="22"/>
          <w:szCs w:val="22"/>
        </w:rPr>
      </w:pPr>
    </w:p>
    <w:p w14:paraId="16D7DE2B" w14:textId="79A11E0C" w:rsidR="009860C4" w:rsidRDefault="009860C4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Kortgeleden is bij u vastgesteld dat u drager bent van het MERS-coronavirus. In deze brief </w:t>
      </w:r>
      <w:r w:rsidR="008B7F69">
        <w:rPr>
          <w:sz w:val="22"/>
          <w:szCs w:val="22"/>
        </w:rPr>
        <w:t>leggen wij uit</w:t>
      </w:r>
      <w:r>
        <w:rPr>
          <w:sz w:val="22"/>
          <w:szCs w:val="22"/>
        </w:rPr>
        <w:t xml:space="preserve"> wat dat voor u betekent en welke voorzorgsmaatregelen u moet nemen.</w:t>
      </w:r>
    </w:p>
    <w:p w14:paraId="6DD1FCDB" w14:textId="77777777" w:rsidR="009860C4" w:rsidRDefault="009860C4" w:rsidP="00B376D1">
      <w:pPr>
        <w:pStyle w:val="Default"/>
        <w:jc w:val="both"/>
        <w:rPr>
          <w:sz w:val="22"/>
          <w:szCs w:val="22"/>
        </w:rPr>
      </w:pPr>
    </w:p>
    <w:p w14:paraId="4453E044" w14:textId="77777777" w:rsidR="00B376D1" w:rsidRPr="00D10E1B" w:rsidRDefault="00B376D1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>Wat is MERS?</w:t>
      </w:r>
    </w:p>
    <w:p w14:paraId="60CF78ED" w14:textId="3BFD518A" w:rsidR="00B376D1" w:rsidRDefault="00B376D1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MERS is een infectie veroorzaakt door het MERS-coronavirus. </w:t>
      </w:r>
      <w:r w:rsidR="008B7F69">
        <w:rPr>
          <w:sz w:val="22"/>
          <w:szCs w:val="22"/>
        </w:rPr>
        <w:t xml:space="preserve">Zo’n </w:t>
      </w:r>
      <w:r w:rsidRPr="00BB3F23">
        <w:rPr>
          <w:sz w:val="22"/>
          <w:szCs w:val="22"/>
        </w:rPr>
        <w:t xml:space="preserve">infectie verloopt </w:t>
      </w:r>
      <w:r w:rsidR="008B7F69">
        <w:rPr>
          <w:sz w:val="22"/>
          <w:szCs w:val="22"/>
        </w:rPr>
        <w:t>meestal</w:t>
      </w:r>
      <w:r w:rsidRPr="00BB3F23">
        <w:rPr>
          <w:sz w:val="22"/>
          <w:szCs w:val="22"/>
        </w:rPr>
        <w:t xml:space="preserve"> mild, maar kan bij personen met </w:t>
      </w:r>
      <w:r>
        <w:rPr>
          <w:sz w:val="22"/>
          <w:szCs w:val="22"/>
        </w:rPr>
        <w:t xml:space="preserve">een chronische ziekte en/of een matige gezondheid </w:t>
      </w:r>
      <w:r w:rsidRPr="00BB3F23">
        <w:rPr>
          <w:sz w:val="22"/>
          <w:szCs w:val="22"/>
        </w:rPr>
        <w:t>een ernstige infectieziekte en longon</w:t>
      </w:r>
      <w:r>
        <w:rPr>
          <w:sz w:val="22"/>
          <w:szCs w:val="22"/>
        </w:rPr>
        <w:t>tsteking veroorzaken.</w:t>
      </w:r>
    </w:p>
    <w:p w14:paraId="26A2884E" w14:textId="77777777" w:rsidR="00B376D1" w:rsidRDefault="00B376D1" w:rsidP="00B376D1">
      <w:pPr>
        <w:pStyle w:val="Default"/>
        <w:jc w:val="both"/>
        <w:rPr>
          <w:sz w:val="22"/>
          <w:szCs w:val="22"/>
        </w:rPr>
      </w:pPr>
    </w:p>
    <w:p w14:paraId="53B7BB0D" w14:textId="77594CC7" w:rsidR="009860C4" w:rsidRPr="00D10E1B" w:rsidRDefault="009860C4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>Wat betekent dragerschap</w:t>
      </w:r>
      <w:r w:rsidR="00B07753" w:rsidRPr="00D10E1B">
        <w:rPr>
          <w:b/>
          <w:sz w:val="22"/>
          <w:szCs w:val="22"/>
        </w:rPr>
        <w:t>?</w:t>
      </w:r>
    </w:p>
    <w:p w14:paraId="44CE46C2" w14:textId="3109EFFC" w:rsidR="00B07753" w:rsidRDefault="009860C4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bent getest op het MERS-coronavirus en </w:t>
      </w:r>
      <w:r w:rsidR="00492CBD">
        <w:rPr>
          <w:sz w:val="22"/>
          <w:szCs w:val="22"/>
        </w:rPr>
        <w:t>het virus is bij u aangetoond</w:t>
      </w:r>
      <w:r>
        <w:rPr>
          <w:sz w:val="22"/>
          <w:szCs w:val="22"/>
        </w:rPr>
        <w:t xml:space="preserve">. </w:t>
      </w:r>
      <w:r w:rsidRPr="00FD204E">
        <w:rPr>
          <w:sz w:val="22"/>
          <w:szCs w:val="22"/>
        </w:rPr>
        <w:t>Dragerschap betekent dat u het MERS-coronavirus bij u draagt zonder dat u daar ziek van bent geworden.</w:t>
      </w:r>
      <w:r w:rsidR="00E3288A" w:rsidRPr="00FD204E">
        <w:rPr>
          <w:sz w:val="22"/>
          <w:szCs w:val="22"/>
        </w:rPr>
        <w:t xml:space="preserve"> </w:t>
      </w:r>
      <w:r w:rsidR="008B7F69" w:rsidRPr="00FD204E">
        <w:rPr>
          <w:sz w:val="22"/>
          <w:szCs w:val="22"/>
        </w:rPr>
        <w:t>Het kan zijn</w:t>
      </w:r>
      <w:r w:rsidR="00E3288A" w:rsidRPr="00FD204E">
        <w:rPr>
          <w:sz w:val="22"/>
          <w:szCs w:val="22"/>
        </w:rPr>
        <w:t xml:space="preserve"> dat u nog klachten krijg</w:t>
      </w:r>
      <w:r w:rsidR="008B7F69" w:rsidRPr="00FD204E">
        <w:rPr>
          <w:sz w:val="22"/>
          <w:szCs w:val="22"/>
        </w:rPr>
        <w:t>t</w:t>
      </w:r>
      <w:r w:rsidR="00E3288A" w:rsidRPr="00FD204E">
        <w:rPr>
          <w:sz w:val="22"/>
          <w:szCs w:val="22"/>
        </w:rPr>
        <w:t>, maar het is ook mogelijk dat u helemaal niet ziek wordt.</w:t>
      </w:r>
      <w:r>
        <w:rPr>
          <w:sz w:val="22"/>
          <w:szCs w:val="22"/>
        </w:rPr>
        <w:t xml:space="preserve"> </w:t>
      </w:r>
      <w:r w:rsidR="00B07753">
        <w:rPr>
          <w:sz w:val="22"/>
          <w:szCs w:val="22"/>
        </w:rPr>
        <w:t xml:space="preserve">Omdat u het MERS-coronavirus bij u draagt is er een </w:t>
      </w:r>
      <w:r w:rsidR="00226B42">
        <w:rPr>
          <w:sz w:val="22"/>
          <w:szCs w:val="22"/>
        </w:rPr>
        <w:t xml:space="preserve">mogelijk </w:t>
      </w:r>
      <w:r w:rsidR="00B07753">
        <w:rPr>
          <w:sz w:val="22"/>
          <w:szCs w:val="22"/>
        </w:rPr>
        <w:t>risico dat u dit aan andere mensen overdraagt.</w:t>
      </w:r>
    </w:p>
    <w:p w14:paraId="399D4284" w14:textId="4EF3B859" w:rsidR="00B07753" w:rsidRDefault="00B07753" w:rsidP="00B376D1">
      <w:pPr>
        <w:pStyle w:val="Default"/>
        <w:jc w:val="both"/>
        <w:rPr>
          <w:sz w:val="22"/>
          <w:szCs w:val="22"/>
        </w:rPr>
      </w:pPr>
    </w:p>
    <w:p w14:paraId="610D92A6" w14:textId="0AACB726" w:rsidR="00B07753" w:rsidRPr="00D10E1B" w:rsidRDefault="00B07753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 xml:space="preserve">Hoe groot is de kans dat ik MERS-coronavirus </w:t>
      </w:r>
      <w:r w:rsidR="008B7F69" w:rsidRPr="00D10E1B">
        <w:rPr>
          <w:b/>
          <w:sz w:val="22"/>
          <w:szCs w:val="22"/>
        </w:rPr>
        <w:t>overdraag aan anderen</w:t>
      </w:r>
      <w:r w:rsidRPr="00D10E1B">
        <w:rPr>
          <w:b/>
          <w:sz w:val="22"/>
          <w:szCs w:val="22"/>
        </w:rPr>
        <w:t>?</w:t>
      </w:r>
    </w:p>
    <w:p w14:paraId="4A8FBCFC" w14:textId="418DAD1B" w:rsidR="009860C4" w:rsidRDefault="00844BC4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 kans van o</w:t>
      </w:r>
      <w:r w:rsidR="009860C4">
        <w:rPr>
          <w:sz w:val="22"/>
          <w:szCs w:val="22"/>
        </w:rPr>
        <w:t>verdracht van mens</w:t>
      </w:r>
      <w:r w:rsidR="008B7F69">
        <w:rPr>
          <w:sz w:val="22"/>
          <w:szCs w:val="22"/>
        </w:rPr>
        <w:t>-</w:t>
      </w:r>
      <w:r w:rsidR="009860C4">
        <w:rPr>
          <w:sz w:val="22"/>
          <w:szCs w:val="22"/>
        </w:rPr>
        <w:t>op</w:t>
      </w:r>
      <w:r w:rsidR="008B7F69">
        <w:rPr>
          <w:sz w:val="22"/>
          <w:szCs w:val="22"/>
        </w:rPr>
        <w:t>-</w:t>
      </w:r>
      <w:r w:rsidR="009860C4">
        <w:rPr>
          <w:sz w:val="22"/>
          <w:szCs w:val="22"/>
        </w:rPr>
        <w:t xml:space="preserve">mens is tot nu toe </w:t>
      </w:r>
      <w:r>
        <w:rPr>
          <w:sz w:val="22"/>
          <w:szCs w:val="22"/>
        </w:rPr>
        <w:t>klein</w:t>
      </w:r>
      <w:r w:rsidR="009860C4">
        <w:rPr>
          <w:sz w:val="22"/>
          <w:szCs w:val="22"/>
        </w:rPr>
        <w:t xml:space="preserve"> maar </w:t>
      </w:r>
      <w:r w:rsidR="00B07753">
        <w:rPr>
          <w:sz w:val="22"/>
          <w:szCs w:val="22"/>
        </w:rPr>
        <w:t>komt wel voor</w:t>
      </w:r>
      <w:r w:rsidR="009860C4">
        <w:rPr>
          <w:sz w:val="22"/>
          <w:szCs w:val="22"/>
        </w:rPr>
        <w:t xml:space="preserve">. </w:t>
      </w:r>
      <w:r w:rsidR="00891C5D">
        <w:rPr>
          <w:sz w:val="22"/>
          <w:szCs w:val="22"/>
        </w:rPr>
        <w:t>Het MERS-coronavirus kan zich d</w:t>
      </w:r>
      <w:r>
        <w:rPr>
          <w:sz w:val="22"/>
          <w:szCs w:val="22"/>
        </w:rPr>
        <w:t xml:space="preserve">oor direct contact met besmette mensen via de lucht verspreiden. </w:t>
      </w:r>
      <w:r w:rsidR="009860C4">
        <w:rPr>
          <w:sz w:val="22"/>
          <w:szCs w:val="22"/>
        </w:rPr>
        <w:t xml:space="preserve">Omdat MERS een </w:t>
      </w:r>
      <w:r w:rsidR="00FE6780">
        <w:rPr>
          <w:sz w:val="22"/>
          <w:szCs w:val="22"/>
        </w:rPr>
        <w:t xml:space="preserve">zeer </w:t>
      </w:r>
      <w:r w:rsidR="00E3288A">
        <w:rPr>
          <w:sz w:val="22"/>
          <w:szCs w:val="22"/>
        </w:rPr>
        <w:t>ernstige</w:t>
      </w:r>
      <w:r w:rsidR="00FE6780">
        <w:rPr>
          <w:sz w:val="22"/>
          <w:szCs w:val="22"/>
        </w:rPr>
        <w:t xml:space="preserve"> </w:t>
      </w:r>
      <w:r w:rsidR="009860C4">
        <w:rPr>
          <w:sz w:val="22"/>
          <w:szCs w:val="22"/>
        </w:rPr>
        <w:t xml:space="preserve">ziekte is, dient u voorzorgsmaatregelen te nemen om de kans op overdracht zo klein mogelijk te maken. </w:t>
      </w:r>
    </w:p>
    <w:p w14:paraId="6BE05269" w14:textId="52B26AFA" w:rsidR="009860C4" w:rsidRDefault="009860C4" w:rsidP="00B376D1">
      <w:pPr>
        <w:pStyle w:val="Default"/>
        <w:jc w:val="both"/>
        <w:rPr>
          <w:sz w:val="22"/>
          <w:szCs w:val="22"/>
        </w:rPr>
      </w:pPr>
    </w:p>
    <w:p w14:paraId="3E3B73CC" w14:textId="77777777" w:rsidR="00054FB0" w:rsidRDefault="00054FB0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09D63619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79E62084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0C7A5414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4BF83AF0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0CF9E175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694AF7EE" w14:textId="77777777" w:rsidR="00054FB0" w:rsidRDefault="00054FB0" w:rsidP="00B376D1">
      <w:pPr>
        <w:pStyle w:val="Default"/>
        <w:jc w:val="both"/>
        <w:rPr>
          <w:b/>
          <w:sz w:val="22"/>
          <w:szCs w:val="22"/>
        </w:rPr>
      </w:pPr>
    </w:p>
    <w:p w14:paraId="6D43F569" w14:textId="6393F56E" w:rsidR="009860C4" w:rsidRPr="00D10E1B" w:rsidRDefault="009860C4" w:rsidP="00B376D1">
      <w:pPr>
        <w:pStyle w:val="Default"/>
        <w:jc w:val="both"/>
        <w:rPr>
          <w:b/>
          <w:sz w:val="22"/>
          <w:szCs w:val="22"/>
        </w:rPr>
      </w:pPr>
      <w:r w:rsidRPr="00D10E1B">
        <w:rPr>
          <w:b/>
          <w:sz w:val="22"/>
          <w:szCs w:val="22"/>
        </w:rPr>
        <w:t>Welke voorzorgsmaatregelen moet ik nemen</w:t>
      </w:r>
      <w:r w:rsidR="00B07753" w:rsidRPr="00D10E1B">
        <w:rPr>
          <w:b/>
          <w:sz w:val="22"/>
          <w:szCs w:val="22"/>
        </w:rPr>
        <w:t>?</w:t>
      </w:r>
    </w:p>
    <w:p w14:paraId="3921D9D3" w14:textId="62189188" w:rsidR="009860C4" w:rsidRDefault="00FE72D6" w:rsidP="00B376D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D171C6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="00D171C6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="00D171C6">
        <w:rPr>
          <w:sz w:val="22"/>
          <w:szCs w:val="22"/>
        </w:rPr>
        <w:t xml:space="preserve"> </w:t>
      </w:r>
      <w:r>
        <w:rPr>
          <w:sz w:val="22"/>
          <w:szCs w:val="22"/>
        </w:rPr>
        <w:t>in principe</w:t>
      </w:r>
      <w:r w:rsidR="00D171C6">
        <w:rPr>
          <w:sz w:val="22"/>
          <w:szCs w:val="22"/>
        </w:rPr>
        <w:t xml:space="preserve"> al uw dagelijkse activiteiten blijven doen. </w:t>
      </w:r>
      <w:r w:rsidR="00B07753">
        <w:rPr>
          <w:sz w:val="22"/>
          <w:szCs w:val="22"/>
        </w:rPr>
        <w:t>Om de kans op verspreiding zo klein mogelijk te maken dient u:</w:t>
      </w:r>
    </w:p>
    <w:p w14:paraId="4126B022" w14:textId="77777777" w:rsidR="00AE0E07" w:rsidRDefault="00AE0E07" w:rsidP="00B376D1">
      <w:pPr>
        <w:pStyle w:val="Default"/>
        <w:jc w:val="both"/>
        <w:rPr>
          <w:sz w:val="22"/>
          <w:szCs w:val="22"/>
        </w:rPr>
      </w:pPr>
    </w:p>
    <w:p w14:paraId="20C59FBC" w14:textId="7901D39E" w:rsidR="00AE0E07" w:rsidRP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 xml:space="preserve">Contact met risicogroepen </w:t>
      </w:r>
      <w:r w:rsidR="00D171C6">
        <w:rPr>
          <w:i/>
          <w:sz w:val="22"/>
          <w:szCs w:val="22"/>
        </w:rPr>
        <w:t xml:space="preserve">te </w:t>
      </w:r>
      <w:r w:rsidRPr="00AE0E07">
        <w:rPr>
          <w:i/>
          <w:sz w:val="22"/>
          <w:szCs w:val="22"/>
        </w:rPr>
        <w:t>vermijden</w:t>
      </w:r>
    </w:p>
    <w:p w14:paraId="5E6A3415" w14:textId="5D03453C" w:rsid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Mensen in risicogroepen zijn extra vatbaar om het MERS-coronavirus op te lopen</w:t>
      </w:r>
      <w:r w:rsidR="006F1A80">
        <w:rPr>
          <w:sz w:val="22"/>
          <w:szCs w:val="22"/>
        </w:rPr>
        <w:t xml:space="preserve"> omdat ze een verminderde weerstand hebben</w:t>
      </w:r>
      <w:r>
        <w:rPr>
          <w:sz w:val="22"/>
          <w:szCs w:val="22"/>
        </w:rPr>
        <w:t xml:space="preserve">. </w:t>
      </w:r>
      <w:r w:rsidR="004071A0">
        <w:rPr>
          <w:sz w:val="22"/>
          <w:szCs w:val="22"/>
        </w:rPr>
        <w:t>Wie horen bij d</w:t>
      </w:r>
      <w:r>
        <w:rPr>
          <w:sz w:val="22"/>
          <w:szCs w:val="22"/>
        </w:rPr>
        <w:t>eze risicogroepen</w:t>
      </w:r>
      <w:r w:rsidR="004071A0">
        <w:rPr>
          <w:sz w:val="22"/>
          <w:szCs w:val="22"/>
        </w:rPr>
        <w:t>:</w:t>
      </w:r>
      <w:r>
        <w:rPr>
          <w:sz w:val="22"/>
          <w:szCs w:val="22"/>
        </w:rPr>
        <w:t xml:space="preserve"> ouderen boven 70 jaar en mensen die behandeld worden voor chronische hartziekte, longziekte, nierziekte, </w:t>
      </w:r>
      <w:r w:rsidR="0024116B">
        <w:rPr>
          <w:sz w:val="22"/>
          <w:szCs w:val="22"/>
        </w:rPr>
        <w:t>suikerziekte</w:t>
      </w:r>
      <w:r>
        <w:rPr>
          <w:sz w:val="22"/>
          <w:szCs w:val="22"/>
        </w:rPr>
        <w:t>, bloedziekte, kanker of ernstig reuma. Kent u mensen met een van deze ziekten probeer dan het verblijf in dezelfde ruimte te verkleinen.</w:t>
      </w:r>
    </w:p>
    <w:p w14:paraId="0FDCCA8A" w14:textId="77777777" w:rsidR="00AE0E07" w:rsidRDefault="00AE0E07" w:rsidP="00B376D1">
      <w:pPr>
        <w:pStyle w:val="Default"/>
        <w:ind w:left="720"/>
        <w:jc w:val="both"/>
        <w:rPr>
          <w:sz w:val="22"/>
          <w:szCs w:val="22"/>
        </w:rPr>
      </w:pPr>
    </w:p>
    <w:p w14:paraId="6C1D1F17" w14:textId="2FDEFAC4" w:rsidR="00AE0E07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E0E07">
        <w:rPr>
          <w:i/>
          <w:sz w:val="22"/>
          <w:szCs w:val="22"/>
        </w:rPr>
        <w:t>Intensief contact met andere</w:t>
      </w:r>
      <w:r w:rsidR="00CD6222">
        <w:rPr>
          <w:i/>
          <w:sz w:val="22"/>
          <w:szCs w:val="22"/>
        </w:rPr>
        <w:t xml:space="preserve"> mensen</w:t>
      </w:r>
      <w:r w:rsidRPr="00AE0E07">
        <w:rPr>
          <w:i/>
          <w:sz w:val="22"/>
          <w:szCs w:val="22"/>
        </w:rPr>
        <w:t xml:space="preserve"> </w:t>
      </w:r>
      <w:r w:rsidR="00D171C6">
        <w:rPr>
          <w:i/>
          <w:sz w:val="22"/>
          <w:szCs w:val="22"/>
        </w:rPr>
        <w:t xml:space="preserve">te </w:t>
      </w:r>
      <w:r w:rsidRPr="00AE0E07">
        <w:rPr>
          <w:i/>
          <w:sz w:val="22"/>
          <w:szCs w:val="22"/>
        </w:rPr>
        <w:t>beperken</w:t>
      </w:r>
    </w:p>
    <w:p w14:paraId="56B0EA72" w14:textId="72EED646" w:rsidR="00AE0E07" w:rsidRPr="00FD204E" w:rsidRDefault="00AE0E07" w:rsidP="00B376D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het contact met gezonde mensen is er een risico op </w:t>
      </w:r>
      <w:r w:rsidRPr="00FD204E">
        <w:rPr>
          <w:sz w:val="22"/>
          <w:szCs w:val="22"/>
        </w:rPr>
        <w:t xml:space="preserve">overdracht </w:t>
      </w:r>
      <w:r w:rsidR="00CD6222" w:rsidRPr="00FD204E">
        <w:rPr>
          <w:sz w:val="22"/>
          <w:szCs w:val="22"/>
        </w:rPr>
        <w:t>van het MERS-coronavirus als</w:t>
      </w:r>
      <w:r w:rsidRPr="00FD204E">
        <w:rPr>
          <w:sz w:val="22"/>
          <w:szCs w:val="22"/>
        </w:rPr>
        <w:t xml:space="preserve"> dit langdurig (meer dan 15 minuten) duurt en </w:t>
      </w:r>
      <w:r w:rsidR="007E0AFC" w:rsidRPr="00FD204E">
        <w:rPr>
          <w:sz w:val="22"/>
          <w:szCs w:val="22"/>
        </w:rPr>
        <w:t>dichtbij is (binnen 2 meter afstand). Zorg daarom dat u andere</w:t>
      </w:r>
      <w:r w:rsidR="00E3288A" w:rsidRPr="00FD204E">
        <w:rPr>
          <w:sz w:val="22"/>
          <w:szCs w:val="22"/>
        </w:rPr>
        <w:t>n</w:t>
      </w:r>
      <w:r w:rsidR="007E0AFC" w:rsidRPr="00FD204E">
        <w:rPr>
          <w:sz w:val="22"/>
          <w:szCs w:val="22"/>
        </w:rPr>
        <w:t xml:space="preserve"> </w:t>
      </w:r>
      <w:r w:rsidR="00CD6222" w:rsidRPr="00FD204E">
        <w:rPr>
          <w:sz w:val="22"/>
          <w:szCs w:val="22"/>
        </w:rPr>
        <w:t xml:space="preserve">niet </w:t>
      </w:r>
      <w:r w:rsidR="006F1A80" w:rsidRPr="00FD204E">
        <w:rPr>
          <w:sz w:val="22"/>
          <w:szCs w:val="22"/>
        </w:rPr>
        <w:t>knuffelt of kust, dat u geen seksueel contact hebt</w:t>
      </w:r>
      <w:r w:rsidR="007E0AFC" w:rsidRPr="00FD204E">
        <w:rPr>
          <w:sz w:val="22"/>
          <w:szCs w:val="22"/>
        </w:rPr>
        <w:t xml:space="preserve"> en in aparte bedden</w:t>
      </w:r>
      <w:r w:rsidR="006F1A80" w:rsidRPr="00FD204E">
        <w:rPr>
          <w:sz w:val="22"/>
          <w:szCs w:val="22"/>
        </w:rPr>
        <w:t xml:space="preserve"> slaapt</w:t>
      </w:r>
      <w:r w:rsidR="007E0AFC" w:rsidRPr="00FD204E">
        <w:rPr>
          <w:sz w:val="22"/>
          <w:szCs w:val="22"/>
        </w:rPr>
        <w:t xml:space="preserve">. </w:t>
      </w:r>
    </w:p>
    <w:p w14:paraId="115868EA" w14:textId="77777777" w:rsidR="00AE0E07" w:rsidRPr="00FD204E" w:rsidRDefault="00AE0E07" w:rsidP="00B376D1">
      <w:pPr>
        <w:pStyle w:val="Default"/>
        <w:ind w:left="720"/>
        <w:jc w:val="both"/>
        <w:rPr>
          <w:sz w:val="22"/>
          <w:szCs w:val="22"/>
        </w:rPr>
      </w:pPr>
    </w:p>
    <w:p w14:paraId="617806C5" w14:textId="69488AEA" w:rsidR="00AE0E07" w:rsidRPr="00FD204E" w:rsidRDefault="00AE0E07" w:rsidP="00B376D1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FD204E">
        <w:rPr>
          <w:i/>
          <w:sz w:val="22"/>
          <w:szCs w:val="22"/>
        </w:rPr>
        <w:t>Goede hand- en hoesthygiëne toe</w:t>
      </w:r>
      <w:r w:rsidR="00D171C6" w:rsidRPr="00FD204E">
        <w:rPr>
          <w:i/>
          <w:sz w:val="22"/>
          <w:szCs w:val="22"/>
        </w:rPr>
        <w:t xml:space="preserve"> te </w:t>
      </w:r>
      <w:r w:rsidRPr="00FD204E">
        <w:rPr>
          <w:i/>
          <w:sz w:val="22"/>
          <w:szCs w:val="22"/>
        </w:rPr>
        <w:t>passen</w:t>
      </w:r>
    </w:p>
    <w:p w14:paraId="65878E40" w14:textId="2AB453B7" w:rsidR="00AE0E07" w:rsidRPr="00FD204E" w:rsidRDefault="007E0AFC" w:rsidP="00B376D1">
      <w:pPr>
        <w:pStyle w:val="Default"/>
        <w:ind w:left="708"/>
        <w:jc w:val="both"/>
        <w:rPr>
          <w:sz w:val="22"/>
          <w:szCs w:val="22"/>
        </w:rPr>
      </w:pPr>
      <w:r w:rsidRPr="00FD204E">
        <w:rPr>
          <w:sz w:val="22"/>
          <w:szCs w:val="22"/>
        </w:rPr>
        <w:t>Het is van belang dat u goede</w:t>
      </w:r>
      <w:r w:rsidR="00B376D1" w:rsidRPr="00FD204E">
        <w:rPr>
          <w:sz w:val="22"/>
          <w:szCs w:val="22"/>
        </w:rPr>
        <w:t xml:space="preserve"> hand- en hoesthygiëne toepast. Dit houdt in dat u uw mond en neus bedekt bij hoesten en niezen en dat u vervolgens uw handen wast. Gebruik bij handenwassen handenalcohol naast water en zeep. </w:t>
      </w:r>
      <w:r w:rsidR="006F1A80" w:rsidRPr="00FD204E">
        <w:rPr>
          <w:sz w:val="22"/>
          <w:szCs w:val="22"/>
        </w:rPr>
        <w:t xml:space="preserve">Gebruik u eigen eet- en drinkgerei en uw eigen tandenborstel. </w:t>
      </w:r>
      <w:r w:rsidR="00B376D1" w:rsidRPr="00FD204E">
        <w:rPr>
          <w:sz w:val="22"/>
          <w:szCs w:val="22"/>
        </w:rPr>
        <w:t xml:space="preserve">De GGD zal u extra uitleg geven over hand- en hoesthygiëne. </w:t>
      </w:r>
    </w:p>
    <w:p w14:paraId="1DD25FDD" w14:textId="77777777" w:rsidR="006F1A80" w:rsidRPr="00FD204E" w:rsidRDefault="006F1A80" w:rsidP="00B376D1">
      <w:pPr>
        <w:pStyle w:val="Default"/>
        <w:ind w:left="708"/>
        <w:jc w:val="both"/>
        <w:rPr>
          <w:sz w:val="22"/>
          <w:szCs w:val="22"/>
        </w:rPr>
      </w:pPr>
    </w:p>
    <w:p w14:paraId="04A24684" w14:textId="77777777" w:rsidR="006F1A80" w:rsidRDefault="006F1A80" w:rsidP="00150AB6">
      <w:pPr>
        <w:pStyle w:val="Default"/>
        <w:rPr>
          <w:b/>
          <w:color w:val="auto"/>
          <w:sz w:val="22"/>
          <w:szCs w:val="22"/>
          <w:u w:val="single"/>
        </w:rPr>
      </w:pPr>
    </w:p>
    <w:p w14:paraId="20C89448" w14:textId="77777777" w:rsidR="00185629" w:rsidRDefault="00185629" w:rsidP="00150AB6">
      <w:pPr>
        <w:pStyle w:val="Default"/>
        <w:rPr>
          <w:b/>
          <w:color w:val="auto"/>
          <w:sz w:val="22"/>
          <w:szCs w:val="22"/>
          <w:u w:val="single"/>
        </w:rPr>
      </w:pPr>
    </w:p>
    <w:p w14:paraId="49ED5171" w14:textId="77777777" w:rsidR="00185629" w:rsidRPr="00FD204E" w:rsidRDefault="00185629" w:rsidP="00150AB6">
      <w:pPr>
        <w:pStyle w:val="Default"/>
        <w:rPr>
          <w:b/>
          <w:color w:val="auto"/>
          <w:sz w:val="22"/>
          <w:szCs w:val="22"/>
          <w:u w:val="single"/>
        </w:rPr>
      </w:pPr>
    </w:p>
    <w:p w14:paraId="01082250" w14:textId="0E63DD60" w:rsidR="00954393" w:rsidRPr="00FD204E" w:rsidRDefault="00B0029F" w:rsidP="00150AB6">
      <w:pPr>
        <w:pStyle w:val="Default"/>
        <w:rPr>
          <w:b/>
          <w:color w:val="auto"/>
          <w:sz w:val="22"/>
          <w:szCs w:val="22"/>
        </w:rPr>
      </w:pPr>
      <w:r w:rsidRPr="00FD204E">
        <w:rPr>
          <w:b/>
          <w:color w:val="auto"/>
          <w:sz w:val="22"/>
          <w:szCs w:val="22"/>
        </w:rPr>
        <w:t>Werkt u in de zorg?</w:t>
      </w:r>
    </w:p>
    <w:p w14:paraId="35BF7E7A" w14:textId="70BC2FBA" w:rsidR="00B0029F" w:rsidRPr="00FD204E" w:rsidRDefault="00B0029F" w:rsidP="00150AB6">
      <w:pPr>
        <w:pStyle w:val="Default"/>
        <w:rPr>
          <w:color w:val="auto"/>
          <w:sz w:val="22"/>
          <w:szCs w:val="22"/>
        </w:rPr>
      </w:pPr>
      <w:r w:rsidRPr="00FD204E">
        <w:rPr>
          <w:sz w:val="22"/>
          <w:szCs w:val="22"/>
        </w:rPr>
        <w:t xml:space="preserve">Voor werknemers in de zorg (artsen, verpleegkundigen, verzorgenden, schoonmakers op afdelingen etc) die in aanraking komen met patiënten geldt een werkverbod. </w:t>
      </w:r>
    </w:p>
    <w:p w14:paraId="69EC061A" w14:textId="77777777" w:rsidR="00B0029F" w:rsidRPr="00FD204E" w:rsidRDefault="00B0029F" w:rsidP="008B5BB1">
      <w:pPr>
        <w:pStyle w:val="Default"/>
        <w:rPr>
          <w:color w:val="auto"/>
          <w:sz w:val="22"/>
          <w:szCs w:val="22"/>
        </w:rPr>
      </w:pPr>
    </w:p>
    <w:p w14:paraId="0BFE4250" w14:textId="19526369" w:rsidR="008B5BB1" w:rsidRDefault="008B5BB1" w:rsidP="008B5BB1">
      <w:pPr>
        <w:pStyle w:val="Default"/>
        <w:rPr>
          <w:color w:val="auto"/>
          <w:sz w:val="22"/>
          <w:szCs w:val="22"/>
        </w:rPr>
      </w:pPr>
      <w:r w:rsidRPr="00FD204E">
        <w:rPr>
          <w:color w:val="auto"/>
          <w:sz w:val="22"/>
          <w:szCs w:val="22"/>
        </w:rPr>
        <w:t xml:space="preserve">Om verdere verspreiding van het MERS-coronavirus te beperken en te voorkomen dat andere mensen in uw omgeving ziek worden is het van groot belang dat u meewerkt aan de bovengenoemde maatregelen. </w:t>
      </w:r>
      <w:r w:rsidR="00FE72D6">
        <w:rPr>
          <w:color w:val="auto"/>
          <w:sz w:val="22"/>
          <w:szCs w:val="22"/>
        </w:rPr>
        <w:t>De duur van de maatregelen is afhankelijk van de uitslagen van het vervolg laboratoriumonderzoek. De GGD zal dit met u verder bespreken.</w:t>
      </w:r>
    </w:p>
    <w:p w14:paraId="5BB95CE2" w14:textId="77777777" w:rsidR="00B376D1" w:rsidRDefault="00B376D1" w:rsidP="00150AB6">
      <w:pPr>
        <w:pStyle w:val="Default"/>
        <w:rPr>
          <w:color w:val="auto"/>
          <w:sz w:val="22"/>
          <w:szCs w:val="22"/>
        </w:rPr>
      </w:pPr>
    </w:p>
    <w:p w14:paraId="3019128F" w14:textId="14930CF1" w:rsidR="00150AB6" w:rsidRDefault="00150AB6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Mocht u nog vragen </w:t>
      </w:r>
      <w:r w:rsidRPr="00037BA4">
        <w:rPr>
          <w:color w:val="auto"/>
          <w:sz w:val="22"/>
          <w:szCs w:val="22"/>
        </w:rPr>
        <w:t xml:space="preserve">hebben dan kunt u contact opnemen met de </w:t>
      </w:r>
      <w:r w:rsidRPr="006B66C6">
        <w:rPr>
          <w:color w:val="auto"/>
          <w:sz w:val="22"/>
        </w:rPr>
        <w:t xml:space="preserve">afdeling infectieziektebestrijding van de </w:t>
      </w:r>
      <w:r w:rsidRPr="00F20270">
        <w:rPr>
          <w:color w:val="auto"/>
          <w:sz w:val="22"/>
          <w:szCs w:val="22"/>
          <w:highlight w:val="yellow"/>
        </w:rPr>
        <w:t>GGD via</w:t>
      </w:r>
      <w:r w:rsidR="00037BA4">
        <w:rPr>
          <w:color w:val="auto"/>
          <w:sz w:val="22"/>
          <w:szCs w:val="22"/>
          <w:highlight w:val="yellow"/>
        </w:rPr>
        <w:t xml:space="preserve"> telefoonnummer</w:t>
      </w:r>
      <w:r w:rsidR="00037BA4">
        <w:rPr>
          <w:color w:val="auto"/>
          <w:sz w:val="22"/>
          <w:szCs w:val="22"/>
        </w:rPr>
        <w:t>:</w:t>
      </w:r>
    </w:p>
    <w:p w14:paraId="4CE9B3F8" w14:textId="77777777" w:rsidR="00150AB6" w:rsidRDefault="00150AB6" w:rsidP="00150AB6">
      <w:pPr>
        <w:pStyle w:val="Default"/>
        <w:rPr>
          <w:color w:val="auto"/>
          <w:sz w:val="22"/>
          <w:szCs w:val="22"/>
        </w:rPr>
      </w:pPr>
    </w:p>
    <w:p w14:paraId="3CAA0307" w14:textId="77777777" w:rsidR="002B3603" w:rsidRDefault="002B3603" w:rsidP="00150A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Hartelijk dank voor uw medewerking.</w:t>
      </w:r>
    </w:p>
    <w:p w14:paraId="62B48220" w14:textId="77777777" w:rsidR="00150AB6" w:rsidRDefault="00B243DE" w:rsidP="00F91A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Met vriendelijke groet</w:t>
      </w:r>
      <w:r w:rsidR="00037BA4">
        <w:rPr>
          <w:sz w:val="22"/>
          <w:szCs w:val="22"/>
        </w:rPr>
        <w:t>,</w:t>
      </w:r>
    </w:p>
    <w:p w14:paraId="41F0E7EE" w14:textId="77777777" w:rsidR="00037BA4" w:rsidRDefault="00037BA4" w:rsidP="00F91AF0">
      <w:pPr>
        <w:pStyle w:val="Default"/>
        <w:rPr>
          <w:sz w:val="22"/>
          <w:szCs w:val="22"/>
        </w:rPr>
      </w:pPr>
    </w:p>
    <w:p w14:paraId="2ACC99F4" w14:textId="2C3FCDD2" w:rsidR="00B26907" w:rsidRPr="00954393" w:rsidRDefault="00B26907" w:rsidP="00954393">
      <w:pPr>
        <w:pStyle w:val="Default"/>
        <w:rPr>
          <w:color w:val="auto"/>
          <w:sz w:val="18"/>
          <w:szCs w:val="18"/>
        </w:rPr>
      </w:pPr>
    </w:p>
    <w:sectPr w:rsidR="00B26907" w:rsidRPr="009543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B9E1" w14:textId="77777777" w:rsidR="00054FB0" w:rsidRDefault="00054FB0" w:rsidP="00054FB0">
      <w:pPr>
        <w:spacing w:after="0" w:line="240" w:lineRule="auto"/>
      </w:pPr>
      <w:r>
        <w:separator/>
      </w:r>
    </w:p>
  </w:endnote>
  <w:endnote w:type="continuationSeparator" w:id="0">
    <w:p w14:paraId="7B7A1878" w14:textId="77777777" w:rsidR="00054FB0" w:rsidRDefault="00054FB0" w:rsidP="0005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5165" w14:textId="77777777" w:rsidR="00054FB0" w:rsidRDefault="00054FB0" w:rsidP="00054FB0">
      <w:pPr>
        <w:spacing w:after="0" w:line="240" w:lineRule="auto"/>
      </w:pPr>
      <w:r>
        <w:separator/>
      </w:r>
    </w:p>
  </w:footnote>
  <w:footnote w:type="continuationSeparator" w:id="0">
    <w:p w14:paraId="3D14BF2A" w14:textId="77777777" w:rsidR="00054FB0" w:rsidRDefault="00054FB0" w:rsidP="0005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0D50E" w14:textId="1ACF1968" w:rsidR="00054FB0" w:rsidRDefault="00054FB0">
    <w:pPr>
      <w:pStyle w:val="Header"/>
    </w:pPr>
    <w:r w:rsidRPr="00DB4DA2">
      <w:rPr>
        <w:sz w:val="18"/>
        <w:lang w:val="en-US"/>
      </w:rPr>
      <w:drawing>
        <wp:anchor distT="0" distB="0" distL="114300" distR="114300" simplePos="0" relativeHeight="251659264" behindDoc="0" locked="0" layoutInCell="1" allowOverlap="1" wp14:anchorId="160E7094" wp14:editId="187A56F5">
          <wp:simplePos x="0" y="0"/>
          <wp:positionH relativeFrom="page">
            <wp:posOffset>3843655</wp:posOffset>
          </wp:positionH>
          <wp:positionV relativeFrom="page">
            <wp:posOffset>304800</wp:posOffset>
          </wp:positionV>
          <wp:extent cx="466344" cy="15819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9FC11"/>
    <w:multiLevelType w:val="hybridMultilevel"/>
    <w:tmpl w:val="0478F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642E7A"/>
    <w:multiLevelType w:val="hybridMultilevel"/>
    <w:tmpl w:val="F4AC0A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6663"/>
    <w:multiLevelType w:val="hybridMultilevel"/>
    <w:tmpl w:val="ABBC19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81FADD"/>
    <w:multiLevelType w:val="hybridMultilevel"/>
    <w:tmpl w:val="EC602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DA0B4B"/>
    <w:multiLevelType w:val="hybridMultilevel"/>
    <w:tmpl w:val="438499E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1ED6"/>
    <w:multiLevelType w:val="hybridMultilevel"/>
    <w:tmpl w:val="8A5A2C7E"/>
    <w:lvl w:ilvl="0" w:tplc="E01657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6BB9"/>
    <w:multiLevelType w:val="hybridMultilevel"/>
    <w:tmpl w:val="CBBA5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F0"/>
    <w:rsid w:val="0001557A"/>
    <w:rsid w:val="00037BA4"/>
    <w:rsid w:val="00054FB0"/>
    <w:rsid w:val="000806CE"/>
    <w:rsid w:val="00111E22"/>
    <w:rsid w:val="00150AB6"/>
    <w:rsid w:val="001667B5"/>
    <w:rsid w:val="00185629"/>
    <w:rsid w:val="001B27AC"/>
    <w:rsid w:val="001D1F8C"/>
    <w:rsid w:val="00226B42"/>
    <w:rsid w:val="0024116B"/>
    <w:rsid w:val="00246FFF"/>
    <w:rsid w:val="002B3603"/>
    <w:rsid w:val="002D50C5"/>
    <w:rsid w:val="003D328A"/>
    <w:rsid w:val="003F086B"/>
    <w:rsid w:val="004071A0"/>
    <w:rsid w:val="00473237"/>
    <w:rsid w:val="00492CBD"/>
    <w:rsid w:val="005E4D39"/>
    <w:rsid w:val="00610CBB"/>
    <w:rsid w:val="006929AA"/>
    <w:rsid w:val="006B557B"/>
    <w:rsid w:val="006B66C6"/>
    <w:rsid w:val="006F1A80"/>
    <w:rsid w:val="00701B9D"/>
    <w:rsid w:val="00740BAC"/>
    <w:rsid w:val="00750FAA"/>
    <w:rsid w:val="007754AD"/>
    <w:rsid w:val="007E0AFC"/>
    <w:rsid w:val="008101CC"/>
    <w:rsid w:val="008156C8"/>
    <w:rsid w:val="00844BC4"/>
    <w:rsid w:val="00891C5D"/>
    <w:rsid w:val="008B5BB1"/>
    <w:rsid w:val="008B7F69"/>
    <w:rsid w:val="008D7C9E"/>
    <w:rsid w:val="00954393"/>
    <w:rsid w:val="0097153C"/>
    <w:rsid w:val="009860C4"/>
    <w:rsid w:val="009D566F"/>
    <w:rsid w:val="00A556DB"/>
    <w:rsid w:val="00A7428D"/>
    <w:rsid w:val="00A77E19"/>
    <w:rsid w:val="00A8177D"/>
    <w:rsid w:val="00AA2A50"/>
    <w:rsid w:val="00AE0E07"/>
    <w:rsid w:val="00B0029F"/>
    <w:rsid w:val="00B07753"/>
    <w:rsid w:val="00B243DE"/>
    <w:rsid w:val="00B26907"/>
    <w:rsid w:val="00B32A17"/>
    <w:rsid w:val="00B376D1"/>
    <w:rsid w:val="00B442CF"/>
    <w:rsid w:val="00BB3F23"/>
    <w:rsid w:val="00C23DD2"/>
    <w:rsid w:val="00C43545"/>
    <w:rsid w:val="00C604B5"/>
    <w:rsid w:val="00CD6222"/>
    <w:rsid w:val="00D10E1B"/>
    <w:rsid w:val="00D171C6"/>
    <w:rsid w:val="00D97B86"/>
    <w:rsid w:val="00DC29E7"/>
    <w:rsid w:val="00DF456E"/>
    <w:rsid w:val="00E05187"/>
    <w:rsid w:val="00E3288A"/>
    <w:rsid w:val="00EC59C0"/>
    <w:rsid w:val="00EE5AE2"/>
    <w:rsid w:val="00F20270"/>
    <w:rsid w:val="00F274BB"/>
    <w:rsid w:val="00F738D6"/>
    <w:rsid w:val="00F91AF0"/>
    <w:rsid w:val="00FC2BE2"/>
    <w:rsid w:val="00FD204E"/>
    <w:rsid w:val="00FE38CC"/>
    <w:rsid w:val="00FE6780"/>
    <w:rsid w:val="00FE72D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B0"/>
  </w:style>
  <w:style w:type="paragraph" w:styleId="Footer">
    <w:name w:val="footer"/>
    <w:basedOn w:val="Normal"/>
    <w:link w:val="FooterChar"/>
    <w:uiPriority w:val="99"/>
    <w:unhideWhenUsed/>
    <w:rsid w:val="0005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B0"/>
  </w:style>
  <w:style w:type="paragraph" w:styleId="Title">
    <w:name w:val="Title"/>
    <w:basedOn w:val="Normal"/>
    <w:next w:val="Normal"/>
    <w:link w:val="TitleChar"/>
    <w:uiPriority w:val="10"/>
    <w:qFormat/>
    <w:rsid w:val="00054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B0"/>
  </w:style>
  <w:style w:type="paragraph" w:styleId="Footer">
    <w:name w:val="footer"/>
    <w:basedOn w:val="Normal"/>
    <w:link w:val="FooterChar"/>
    <w:uiPriority w:val="99"/>
    <w:unhideWhenUsed/>
    <w:rsid w:val="0005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B0"/>
  </w:style>
  <w:style w:type="paragraph" w:styleId="Title">
    <w:name w:val="Title"/>
    <w:basedOn w:val="Normal"/>
    <w:next w:val="Normal"/>
    <w:link w:val="TitleChar"/>
    <w:uiPriority w:val="10"/>
    <w:qFormat/>
    <w:rsid w:val="00054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D4B18-46DD-4347-8B53-3299B427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508788F0</Template>
  <TotalTime>1</TotalTime>
  <Pages>2</Pages>
  <Words>454</Words>
  <Characters>2933</Characters>
  <Application>Microsoft Office Word</Application>
  <DocSecurity>0</DocSecurity>
  <Lines>133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Den haag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Versteegen</dc:creator>
  <cp:lastModifiedBy>Kata Ottovay</cp:lastModifiedBy>
  <cp:revision>5</cp:revision>
  <cp:lastPrinted>2014-05-19T16:37:00Z</cp:lastPrinted>
  <dcterms:created xsi:type="dcterms:W3CDTF">2014-05-22T15:03:00Z</dcterms:created>
  <dcterms:modified xsi:type="dcterms:W3CDTF">2017-09-04T13:45:00Z</dcterms:modified>
</cp:coreProperties>
</file>