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7E" w:rsidRPr="006748F0" w:rsidRDefault="0047317E" w:rsidP="008769EA">
      <w:pPr>
        <w:spacing w:line="312" w:lineRule="auto"/>
        <w:rPr>
          <w:b/>
        </w:rPr>
      </w:pPr>
      <w:bookmarkStart w:id="0" w:name="_GoBack"/>
      <w:bookmarkEnd w:id="0"/>
    </w:p>
    <w:p w:rsidR="0047317E" w:rsidRPr="006748F0" w:rsidRDefault="0047317E" w:rsidP="008769EA">
      <w:pPr>
        <w:spacing w:line="312" w:lineRule="auto"/>
        <w:rPr>
          <w:b/>
        </w:rPr>
      </w:pPr>
    </w:p>
    <w:p w:rsidR="0047317E" w:rsidRPr="006748F0" w:rsidRDefault="0047317E" w:rsidP="008769EA">
      <w:pPr>
        <w:spacing w:line="312" w:lineRule="auto"/>
        <w:rPr>
          <w:b/>
        </w:rPr>
      </w:pPr>
    </w:p>
    <w:p w:rsidR="0047317E" w:rsidRPr="006748F0" w:rsidRDefault="0047317E" w:rsidP="008769EA">
      <w:pPr>
        <w:spacing w:line="312" w:lineRule="auto"/>
        <w:rPr>
          <w:b/>
        </w:rPr>
      </w:pPr>
    </w:p>
    <w:p w:rsidR="0047317E" w:rsidRPr="006748F0" w:rsidRDefault="0047317E" w:rsidP="008769EA">
      <w:pPr>
        <w:spacing w:line="312" w:lineRule="auto"/>
        <w:rPr>
          <w:b/>
        </w:rPr>
      </w:pPr>
    </w:p>
    <w:p w:rsidR="0047317E" w:rsidRPr="006748F0" w:rsidRDefault="0047317E" w:rsidP="008769EA">
      <w:pPr>
        <w:spacing w:line="312" w:lineRule="auto"/>
        <w:rPr>
          <w:b/>
        </w:rPr>
      </w:pPr>
    </w:p>
    <w:p w:rsidR="0047317E" w:rsidRPr="006748F0" w:rsidRDefault="0047317E" w:rsidP="008769EA">
      <w:pPr>
        <w:spacing w:line="312" w:lineRule="auto"/>
        <w:rPr>
          <w:b/>
        </w:rPr>
      </w:pPr>
    </w:p>
    <w:p w:rsidR="0047317E" w:rsidRPr="006748F0" w:rsidRDefault="0047317E" w:rsidP="008769EA">
      <w:pPr>
        <w:spacing w:line="312" w:lineRule="auto"/>
        <w:rPr>
          <w:b/>
        </w:rPr>
      </w:pPr>
    </w:p>
    <w:p w:rsidR="0047317E" w:rsidRPr="006748F0" w:rsidRDefault="0047317E" w:rsidP="008769EA">
      <w:pPr>
        <w:spacing w:line="312" w:lineRule="auto"/>
        <w:rPr>
          <w:b/>
        </w:rPr>
      </w:pPr>
    </w:p>
    <w:p w:rsidR="0047317E" w:rsidRPr="006748F0" w:rsidRDefault="0047317E" w:rsidP="008769EA">
      <w:pPr>
        <w:spacing w:line="312" w:lineRule="auto"/>
        <w:rPr>
          <w:b/>
        </w:rPr>
      </w:pPr>
    </w:p>
    <w:p w:rsidR="0047317E" w:rsidRPr="006748F0" w:rsidRDefault="0047317E" w:rsidP="008769EA">
      <w:pPr>
        <w:spacing w:line="312" w:lineRule="auto"/>
        <w:rPr>
          <w:b/>
        </w:rPr>
      </w:pPr>
    </w:p>
    <w:p w:rsidR="0047317E" w:rsidRPr="006748F0" w:rsidRDefault="0047317E" w:rsidP="008769EA">
      <w:pPr>
        <w:spacing w:line="312" w:lineRule="auto"/>
        <w:rPr>
          <w:b/>
        </w:rPr>
      </w:pPr>
    </w:p>
    <w:p w:rsidR="0047317E" w:rsidRPr="006748F0" w:rsidRDefault="0047317E" w:rsidP="008769EA">
      <w:pPr>
        <w:spacing w:line="312" w:lineRule="auto"/>
        <w:rPr>
          <w:b/>
        </w:rPr>
      </w:pPr>
    </w:p>
    <w:p w:rsidR="0047317E" w:rsidRPr="006748F0" w:rsidRDefault="0047317E" w:rsidP="008769EA">
      <w:pPr>
        <w:spacing w:line="312" w:lineRule="auto"/>
        <w:rPr>
          <w:b/>
        </w:rPr>
      </w:pPr>
    </w:p>
    <w:p w:rsidR="0047317E" w:rsidRPr="006748F0" w:rsidRDefault="0047317E" w:rsidP="008769EA">
      <w:pPr>
        <w:spacing w:line="312" w:lineRule="auto"/>
        <w:rPr>
          <w:b/>
        </w:rPr>
      </w:pPr>
    </w:p>
    <w:p w:rsidR="0047317E" w:rsidRPr="006748F0" w:rsidRDefault="0047317E" w:rsidP="008769EA">
      <w:pPr>
        <w:spacing w:line="312" w:lineRule="auto"/>
        <w:rPr>
          <w:b/>
        </w:rPr>
      </w:pPr>
    </w:p>
    <w:p w:rsidR="0047317E" w:rsidRPr="006748F0" w:rsidRDefault="0047317E" w:rsidP="008769EA">
      <w:pPr>
        <w:spacing w:line="312" w:lineRule="auto"/>
        <w:jc w:val="center"/>
        <w:rPr>
          <w:b/>
          <w:sz w:val="24"/>
          <w:szCs w:val="24"/>
        </w:rPr>
      </w:pPr>
      <w:r w:rsidRPr="006748F0">
        <w:rPr>
          <w:b/>
          <w:sz w:val="24"/>
          <w:szCs w:val="24"/>
        </w:rPr>
        <w:t>Telefonische vragenlijst voor onderzoek naar</w:t>
      </w:r>
    </w:p>
    <w:p w:rsidR="0047317E" w:rsidRPr="006748F0" w:rsidRDefault="0047317E" w:rsidP="008769EA">
      <w:pPr>
        <w:spacing w:line="312" w:lineRule="auto"/>
        <w:jc w:val="center"/>
        <w:rPr>
          <w:b/>
          <w:sz w:val="24"/>
          <w:szCs w:val="24"/>
        </w:rPr>
      </w:pPr>
    </w:p>
    <w:p w:rsidR="0047317E" w:rsidRPr="006748F0" w:rsidRDefault="00360089" w:rsidP="008769EA">
      <w:pPr>
        <w:spacing w:line="312" w:lineRule="auto"/>
        <w:jc w:val="center"/>
        <w:rPr>
          <w:b/>
          <w:sz w:val="60"/>
          <w:szCs w:val="60"/>
        </w:rPr>
      </w:pPr>
      <w:proofErr w:type="spellStart"/>
      <w:r w:rsidRPr="006748F0">
        <w:rPr>
          <w:b/>
          <w:sz w:val="60"/>
          <w:szCs w:val="60"/>
        </w:rPr>
        <w:t>Teken</w:t>
      </w:r>
      <w:r w:rsidR="0047317E" w:rsidRPr="006748F0">
        <w:rPr>
          <w:b/>
          <w:sz w:val="60"/>
          <w:szCs w:val="60"/>
        </w:rPr>
        <w:t>ence</w:t>
      </w:r>
      <w:r w:rsidR="004A23F6" w:rsidRPr="006748F0">
        <w:rPr>
          <w:b/>
          <w:sz w:val="60"/>
          <w:szCs w:val="60"/>
        </w:rPr>
        <w:t>f</w:t>
      </w:r>
      <w:r w:rsidR="0047317E" w:rsidRPr="006748F0">
        <w:rPr>
          <w:b/>
          <w:sz w:val="60"/>
          <w:szCs w:val="60"/>
        </w:rPr>
        <w:t>alitisvirus</w:t>
      </w:r>
      <w:proofErr w:type="spellEnd"/>
    </w:p>
    <w:p w:rsidR="0047317E" w:rsidRPr="006748F0" w:rsidRDefault="0047317E" w:rsidP="008769EA">
      <w:pPr>
        <w:spacing w:line="312" w:lineRule="auto"/>
        <w:jc w:val="center"/>
        <w:rPr>
          <w:b/>
          <w:sz w:val="24"/>
          <w:szCs w:val="24"/>
        </w:rPr>
      </w:pPr>
    </w:p>
    <w:p w:rsidR="0047317E" w:rsidRPr="006748F0" w:rsidRDefault="0047317E" w:rsidP="008769EA">
      <w:pPr>
        <w:spacing w:line="312" w:lineRule="auto"/>
        <w:jc w:val="center"/>
        <w:rPr>
          <w:b/>
          <w:sz w:val="24"/>
          <w:szCs w:val="24"/>
        </w:rPr>
      </w:pPr>
      <w:proofErr w:type="gramStart"/>
      <w:r w:rsidRPr="006748F0">
        <w:rPr>
          <w:b/>
          <w:sz w:val="24"/>
          <w:szCs w:val="24"/>
        </w:rPr>
        <w:t>in</w:t>
      </w:r>
      <w:proofErr w:type="gramEnd"/>
      <w:r w:rsidRPr="006748F0">
        <w:rPr>
          <w:b/>
          <w:sz w:val="24"/>
          <w:szCs w:val="24"/>
        </w:rPr>
        <w:t xml:space="preserve"> Nederland</w:t>
      </w:r>
    </w:p>
    <w:p w:rsidR="0047317E" w:rsidRPr="006748F0" w:rsidRDefault="0047317E" w:rsidP="008769EA">
      <w:pPr>
        <w:spacing w:line="312" w:lineRule="auto"/>
        <w:rPr>
          <w:b/>
        </w:rPr>
      </w:pPr>
      <w:r w:rsidRPr="006748F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8E142" wp14:editId="27968A6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38875" cy="1828800"/>
                <wp:effectExtent l="0" t="0" r="2857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15A" w:rsidRDefault="00DB20E8" w:rsidP="00ED2B18">
                            <w:pPr>
                              <w:spacing w:line="276" w:lineRule="auto"/>
                            </w:pPr>
                            <w:r w:rsidRPr="00DB20E8">
                              <w:rPr>
                                <w:b/>
                              </w:rPr>
                              <w:t>Bij voorkeur wordt deze vragenlijst mondeling (tele</w:t>
                            </w:r>
                            <w:r w:rsidR="00F53BF2">
                              <w:rPr>
                                <w:b/>
                              </w:rPr>
                              <w:t>fonisch) afgenomen door een GGD-</w:t>
                            </w:r>
                            <w:r w:rsidRPr="00DB20E8">
                              <w:rPr>
                                <w:b/>
                              </w:rPr>
                              <w:t>medewerker.</w:t>
                            </w:r>
                            <w:r>
                              <w:t xml:space="preserve"> </w:t>
                            </w:r>
                            <w:r w:rsidR="00FB615A">
                              <w:t>Wilt u ingevulde vragenlijsten per e-mail, fax of post versturen naar het Rijksinstituut voor Volksgezondheid en Milieu (RIVM):</w:t>
                            </w:r>
                          </w:p>
                          <w:p w:rsidR="00FB615A" w:rsidRDefault="00FB615A" w:rsidP="00ED2B18">
                            <w:pPr>
                              <w:spacing w:line="276" w:lineRule="auto"/>
                            </w:pPr>
                          </w:p>
                          <w:p w:rsidR="00EA2427" w:rsidRDefault="00FB615A" w:rsidP="00EA2427">
                            <w:pPr>
                              <w:spacing w:line="276" w:lineRule="auto"/>
                              <w:ind w:left="705" w:hanging="705"/>
                            </w:pPr>
                            <w:r w:rsidRPr="00151276">
                              <w:rPr>
                                <w:b/>
                              </w:rPr>
                              <w:t>E-mail:</w:t>
                            </w:r>
                            <w:r>
                              <w:t xml:space="preserve"> </w:t>
                            </w:r>
                            <w:r w:rsidR="00EA2427">
                              <w:t>Dit word-document kan digitaal ingevuld worden, of geprint en op papier ingevuld.</w:t>
                            </w:r>
                          </w:p>
                          <w:p w:rsidR="00FB615A" w:rsidRDefault="00EA2427" w:rsidP="00EA2427">
                            <w:pPr>
                              <w:spacing w:line="276" w:lineRule="auto"/>
                              <w:ind w:left="1410" w:hanging="705"/>
                            </w:pPr>
                            <w:r>
                              <w:t>Ingevulde (</w:t>
                            </w:r>
                            <w:proofErr w:type="spellStart"/>
                            <w:r>
                              <w:t>evt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ingescande</w:t>
                            </w:r>
                            <w:proofErr w:type="spellEnd"/>
                            <w:r>
                              <w:t xml:space="preserve"> papieren) vragenlijsten kunt u mailen aan: tbe@rivm.nl</w:t>
                            </w:r>
                          </w:p>
                          <w:p w:rsidR="00FB615A" w:rsidRDefault="00FB615A" w:rsidP="00ED2B18">
                            <w:pPr>
                              <w:spacing w:line="276" w:lineRule="auto"/>
                            </w:pPr>
                          </w:p>
                          <w:p w:rsidR="00FB615A" w:rsidRDefault="00FB615A" w:rsidP="00ED2B18">
                            <w:pPr>
                              <w:spacing w:line="276" w:lineRule="auto"/>
                            </w:pPr>
                            <w:r w:rsidRPr="00151276">
                              <w:rPr>
                                <w:b/>
                              </w:rPr>
                              <w:t>Fax</w:t>
                            </w:r>
                            <w:proofErr w:type="gramStart"/>
                            <w:r w:rsidRPr="00151276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proofErr w:type="gramEnd"/>
                            <w:r>
                              <w:t>030-2744409</w:t>
                            </w:r>
                          </w:p>
                          <w:p w:rsidR="00FB615A" w:rsidRDefault="00FB615A" w:rsidP="00ED2B18">
                            <w:pPr>
                              <w:spacing w:line="276" w:lineRule="auto"/>
                            </w:pPr>
                          </w:p>
                          <w:p w:rsidR="00FB615A" w:rsidRDefault="00FB615A" w:rsidP="00ED2B18">
                            <w:pPr>
                              <w:spacing w:line="276" w:lineRule="auto"/>
                            </w:pPr>
                            <w:r w:rsidRPr="00151276">
                              <w:rPr>
                                <w:b/>
                              </w:rPr>
                              <w:t>Post: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RIVM / Epidemiologie en Surveillance, t.a.v. TBE-register, Postbus 1, 3720 BA Bilthoven.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1.25pt;height:2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" strokeweight="1.25pt">
                <v:textbox>
                  <w:txbxContent>
                    <w:p w:rsidR="00FB615A" w:rsidRDefault="00DB20E8" w:rsidP="00ED2B18">
                      <w:pPr>
                        <w:spacing w:line="276" w:lineRule="auto"/>
                      </w:pPr>
                      <w:r w:rsidRPr="00DB20E8">
                        <w:rPr>
                          <w:b/>
                        </w:rPr>
                        <w:t>Bij voorkeur wordt deze vragenlijst mondeling (tele</w:t>
                      </w:r>
                      <w:r w:rsidR="00F53BF2">
                        <w:rPr>
                          <w:b/>
                        </w:rPr>
                        <w:t>fonisch) afgenomen door een GGD-</w:t>
                      </w:r>
                      <w:r w:rsidRPr="00DB20E8">
                        <w:rPr>
                          <w:b/>
                        </w:rPr>
                        <w:t>medewerker.</w:t>
                      </w:r>
                      <w:r>
                        <w:t xml:space="preserve"> </w:t>
                      </w:r>
                      <w:r w:rsidR="00FB615A">
                        <w:t>Wilt u ingevulde vragenlijsten per e-mail, fax of post versturen naar het Rijksinstituut voor Volksgezondheid en Milieu (RIVM):</w:t>
                      </w:r>
                    </w:p>
                    <w:p w:rsidR="00FB615A" w:rsidRDefault="00FB615A" w:rsidP="00ED2B18">
                      <w:pPr>
                        <w:spacing w:line="276" w:lineRule="auto"/>
                      </w:pPr>
                    </w:p>
                    <w:p w:rsidR="00EA2427" w:rsidRDefault="00FB615A" w:rsidP="00EA2427">
                      <w:pPr>
                        <w:spacing w:line="276" w:lineRule="auto"/>
                        <w:ind w:left="705" w:hanging="705"/>
                      </w:pPr>
                      <w:r w:rsidRPr="00151276">
                        <w:rPr>
                          <w:b/>
                        </w:rPr>
                        <w:t>E-mail:</w:t>
                      </w:r>
                      <w:r>
                        <w:t xml:space="preserve"> </w:t>
                      </w:r>
                      <w:r w:rsidR="00EA2427">
                        <w:t>Dit word-document kan digitaal ingevuld worden, of geprint en op papier ingevuld.</w:t>
                      </w:r>
                    </w:p>
                    <w:p w:rsidR="00FB615A" w:rsidRDefault="00EA2427" w:rsidP="00EA2427">
                      <w:pPr>
                        <w:spacing w:line="276" w:lineRule="auto"/>
                        <w:ind w:left="1410" w:hanging="705"/>
                      </w:pPr>
                      <w:r>
                        <w:t>Ingevulde (evt ingescande papieren) vragenlijsten kunt u mailen aan: tbe@rivm.nl</w:t>
                      </w:r>
                    </w:p>
                    <w:p w:rsidR="00FB615A" w:rsidRDefault="00FB615A" w:rsidP="00ED2B18">
                      <w:pPr>
                        <w:spacing w:line="276" w:lineRule="auto"/>
                      </w:pPr>
                    </w:p>
                    <w:p w:rsidR="00FB615A" w:rsidRDefault="00FB615A" w:rsidP="00ED2B18">
                      <w:pPr>
                        <w:spacing w:line="276" w:lineRule="auto"/>
                      </w:pPr>
                      <w:r w:rsidRPr="00151276">
                        <w:rPr>
                          <w:b/>
                        </w:rPr>
                        <w:t>Fax:</w:t>
                      </w:r>
                      <w:r>
                        <w:tab/>
                        <w:t>030-2744409</w:t>
                      </w:r>
                    </w:p>
                    <w:p w:rsidR="00FB615A" w:rsidRDefault="00FB615A" w:rsidP="00ED2B18">
                      <w:pPr>
                        <w:spacing w:line="276" w:lineRule="auto"/>
                      </w:pPr>
                    </w:p>
                    <w:p w:rsidR="00FB615A" w:rsidRDefault="00FB615A" w:rsidP="00ED2B18">
                      <w:pPr>
                        <w:spacing w:line="276" w:lineRule="auto"/>
                      </w:pPr>
                      <w:r w:rsidRPr="00151276">
                        <w:rPr>
                          <w:b/>
                        </w:rPr>
                        <w:t>Post:</w:t>
                      </w:r>
                      <w:r>
                        <w:t xml:space="preserve"> </w:t>
                      </w:r>
                      <w:r>
                        <w:tab/>
                        <w:t>RIVM / Epidemiologie en Surveillance, t.a.v. TBE-register, Postbus 1, 3720 BA Bilthoven.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748F0">
        <w:rPr>
          <w:b/>
        </w:rPr>
        <w:br w:type="page"/>
      </w:r>
    </w:p>
    <w:p w:rsidR="003006F4" w:rsidRPr="006748F0" w:rsidRDefault="003006F4" w:rsidP="008769EA">
      <w:pPr>
        <w:spacing w:line="312" w:lineRule="auto"/>
        <w:rPr>
          <w:b/>
        </w:rPr>
      </w:pPr>
      <w:r w:rsidRPr="006748F0">
        <w:rPr>
          <w:b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55485AB2" wp14:editId="53CC513B">
                <wp:extent cx="5972175" cy="318135"/>
                <wp:effectExtent l="0" t="0" r="28575" b="2476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15A" w:rsidRPr="006F60F2" w:rsidRDefault="00C1745F" w:rsidP="00E90878">
                            <w:pPr>
                              <w:pStyle w:val="Heading1"/>
                            </w:pPr>
                            <w:r w:rsidRPr="00C1745F">
                              <w:t>Inleiding voorafgaand aan het interview met de patiënt: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470.2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" fillcolor="#f2f2f2 [3052]" strokeweight="1pt">
                <v:textbox>
                  <w:txbxContent>
                    <w:p w:rsidR="00FB615A" w:rsidRPr="006F60F2" w:rsidRDefault="00C1745F" w:rsidP="00E90878">
                      <w:pPr>
                        <w:pStyle w:val="Heading1"/>
                      </w:pPr>
                      <w:r w:rsidRPr="00C1745F">
                        <w:t>Inleiding voorafgaand aan het interview met de patiënt: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06F4" w:rsidRDefault="003006F4" w:rsidP="001414EA">
      <w:pPr>
        <w:spacing w:line="288" w:lineRule="auto"/>
      </w:pPr>
      <w:r w:rsidRPr="006748F0">
        <w:t xml:space="preserve">Sinds juni 2016 weten we dat mensen in Nederland het </w:t>
      </w:r>
      <w:proofErr w:type="spellStart"/>
      <w:r w:rsidRPr="006748F0">
        <w:t>tekenencefalitisvirus</w:t>
      </w:r>
      <w:proofErr w:type="spellEnd"/>
      <w:r w:rsidRPr="006748F0">
        <w:t xml:space="preserve"> kunnen oplopen. Voorheen werd dit virus alleen gevonden in </w:t>
      </w:r>
      <w:r w:rsidR="003E611A">
        <w:t xml:space="preserve">andere </w:t>
      </w:r>
      <w:r w:rsidRPr="006748F0">
        <w:t>Europ</w:t>
      </w:r>
      <w:r w:rsidR="003E611A">
        <w:t>ese landen</w:t>
      </w:r>
      <w:r w:rsidRPr="006748F0">
        <w:t xml:space="preserve">. Bij u zelf/ uw kind is ook onlangs een infectie met het </w:t>
      </w:r>
      <w:proofErr w:type="spellStart"/>
      <w:r w:rsidRPr="006748F0">
        <w:t>tekenencefalitisvirus</w:t>
      </w:r>
      <w:proofErr w:type="spellEnd"/>
      <w:r w:rsidRPr="006748F0">
        <w:t xml:space="preserve"> </w:t>
      </w:r>
      <w:r w:rsidRPr="00582920">
        <w:t xml:space="preserve">vastgesteld. </w:t>
      </w:r>
      <w:r w:rsidR="008C1628">
        <w:t>Door mee te werken aan dit</w:t>
      </w:r>
      <w:r w:rsidR="008C1628" w:rsidRPr="008C1628">
        <w:t xml:space="preserve"> </w:t>
      </w:r>
      <w:r w:rsidR="008C1628" w:rsidRPr="00582920">
        <w:t>vragenlijstonderzoek</w:t>
      </w:r>
      <w:r w:rsidR="008C1628">
        <w:t xml:space="preserve"> helpt u om </w:t>
      </w:r>
      <w:r w:rsidRPr="00582920">
        <w:t xml:space="preserve">in kaart te brengen hoe mensen in Nederland </w:t>
      </w:r>
      <w:proofErr w:type="spellStart"/>
      <w:r w:rsidRPr="00582920">
        <w:t>tekenencefalitisvirus</w:t>
      </w:r>
      <w:proofErr w:type="spellEnd"/>
      <w:r w:rsidRPr="00582920">
        <w:t xml:space="preserve"> oplopen en met welke gezondheidsklachten dat gepaard gaat. Het invullen </w:t>
      </w:r>
      <w:r w:rsidRPr="00681F52">
        <w:t xml:space="preserve">van de vragenlijst </w:t>
      </w:r>
      <w:r w:rsidR="008C1628">
        <w:t>duurt</w:t>
      </w:r>
      <w:r w:rsidRPr="00681F52">
        <w:t xml:space="preserve"> ongeveer</w:t>
      </w:r>
      <w:r w:rsidRPr="006748F0">
        <w:t xml:space="preserve"> </w:t>
      </w:r>
      <w:r w:rsidR="008C1628">
        <w:t xml:space="preserve">10 á </w:t>
      </w:r>
      <w:r w:rsidRPr="006748F0">
        <w:t>1</w:t>
      </w:r>
      <w:r w:rsidR="008C1628">
        <w:t>5 minuten</w:t>
      </w:r>
      <w:r w:rsidRPr="006748F0">
        <w:t>.</w:t>
      </w:r>
    </w:p>
    <w:p w:rsidR="00E266BF" w:rsidRPr="00E266BF" w:rsidRDefault="00E266BF" w:rsidP="008C1628">
      <w:pPr>
        <w:spacing w:line="312" w:lineRule="auto"/>
        <w:rPr>
          <w:sz w:val="10"/>
        </w:rPr>
      </w:pPr>
    </w:p>
    <w:p w:rsidR="00720DB9" w:rsidRPr="006748F0" w:rsidRDefault="00F24533" w:rsidP="008769EA">
      <w:pPr>
        <w:spacing w:line="312" w:lineRule="auto"/>
        <w:rPr>
          <w:b/>
        </w:rPr>
      </w:pPr>
      <w:r w:rsidRPr="006748F0">
        <w:rPr>
          <w:b/>
          <w:noProof/>
          <w:lang w:val="en-US"/>
        </w:rPr>
        <mc:AlternateContent>
          <mc:Choice Requires="wps">
            <w:drawing>
              <wp:inline distT="0" distB="0" distL="0" distR="0" wp14:anchorId="605513DB" wp14:editId="3AE7A714">
                <wp:extent cx="5972175" cy="318135"/>
                <wp:effectExtent l="0" t="0" r="28575" b="2476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15A" w:rsidRPr="006F60F2" w:rsidRDefault="00FB615A" w:rsidP="00E90878">
                            <w:pPr>
                              <w:pStyle w:val="Heading1"/>
                            </w:pPr>
                            <w:r w:rsidRPr="006F60F2">
                              <w:t xml:space="preserve">Gegevens om te noteren vóór het </w:t>
                            </w:r>
                            <w:r w:rsidR="00C1745F">
                              <w:t>interview</w:t>
                            </w:r>
                            <w:r w:rsidRPr="006F60F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70.2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" fillcolor="#f2f2f2 [3052]" strokeweight="1pt">
                <v:textbox>
                  <w:txbxContent>
                    <w:p w:rsidR="00FB615A" w:rsidRPr="006F60F2" w:rsidRDefault="00FB615A" w:rsidP="00E90878">
                      <w:pPr>
                        <w:pStyle w:val="Heading1"/>
                      </w:pPr>
                      <w:r w:rsidRPr="006F60F2">
                        <w:t xml:space="preserve">Gegevens om te noteren vóór het </w:t>
                      </w:r>
                      <w:r w:rsidR="00C1745F">
                        <w:t>interview</w:t>
                      </w:r>
                      <w:r w:rsidRPr="006F60F2"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29C0" w:rsidRPr="006748F0" w:rsidRDefault="00A029C0" w:rsidP="008769EA">
      <w:pPr>
        <w:spacing w:line="312" w:lineRule="auto"/>
      </w:pPr>
      <w:proofErr w:type="spellStart"/>
      <w:r w:rsidRPr="006748F0">
        <w:rPr>
          <w:b/>
        </w:rPr>
        <w:t>HPzone</w:t>
      </w:r>
      <w:proofErr w:type="spellEnd"/>
      <w:r w:rsidRPr="006748F0">
        <w:rPr>
          <w:b/>
        </w:rPr>
        <w:t xml:space="preserve"> nummer</w:t>
      </w:r>
      <w:r w:rsidR="00103C00" w:rsidRPr="006748F0">
        <w:rPr>
          <w:b/>
        </w:rPr>
        <w:t xml:space="preserve"> GGD</w:t>
      </w:r>
      <w:r w:rsidRPr="006748F0">
        <w:rPr>
          <w:b/>
        </w:rPr>
        <w:t>:</w:t>
      </w:r>
      <w:r w:rsidR="00103C00" w:rsidRPr="006748F0">
        <w:rPr>
          <w:b/>
        </w:rPr>
        <w:t xml:space="preserve"> </w:t>
      </w:r>
      <w:r w:rsidR="00B554D5" w:rsidRPr="006748F0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40.25pt;height:18pt" o:ole="" filled="t" fillcolor="white [3212]">
            <v:imagedata r:id="rId9" o:title=""/>
          </v:shape>
          <w:control r:id="rId10" w:name="TextBox33" w:shapeid="_x0000_i1079"/>
        </w:object>
      </w:r>
      <w:r w:rsidR="00103C00" w:rsidRPr="006748F0">
        <w:t xml:space="preserve"> </w:t>
      </w:r>
      <w:proofErr w:type="spellStart"/>
      <w:r w:rsidR="00103C00" w:rsidRPr="00B3481D">
        <w:rPr>
          <w:i/>
          <w:sz w:val="16"/>
        </w:rPr>
        <w:t>HPzone</w:t>
      </w:r>
      <w:proofErr w:type="spellEnd"/>
      <w:r w:rsidR="00103C00" w:rsidRPr="00B3481D">
        <w:rPr>
          <w:i/>
          <w:sz w:val="16"/>
        </w:rPr>
        <w:t xml:space="preserve"> is het </w:t>
      </w:r>
      <w:proofErr w:type="spellStart"/>
      <w:r w:rsidR="00103C00" w:rsidRPr="00B3481D">
        <w:rPr>
          <w:i/>
          <w:sz w:val="16"/>
        </w:rPr>
        <w:t>infectieziektenregister</w:t>
      </w:r>
      <w:proofErr w:type="spellEnd"/>
      <w:r w:rsidR="00103C00" w:rsidRPr="00B3481D">
        <w:rPr>
          <w:i/>
          <w:sz w:val="16"/>
        </w:rPr>
        <w:t xml:space="preserve"> van de GGD.</w:t>
      </w:r>
    </w:p>
    <w:p w:rsidR="00B554D5" w:rsidRPr="006748F0" w:rsidRDefault="00B554D5" w:rsidP="008769EA">
      <w:pPr>
        <w:spacing w:line="312" w:lineRule="auto"/>
        <w:rPr>
          <w:sz w:val="14"/>
        </w:rPr>
      </w:pPr>
      <w:r w:rsidRPr="006748F0">
        <w:rPr>
          <w:b/>
        </w:rPr>
        <w:t>Casus nummer</w:t>
      </w:r>
      <w:r w:rsidR="00362840" w:rsidRPr="006748F0">
        <w:rPr>
          <w:b/>
        </w:rPr>
        <w:t xml:space="preserve"> RIVM</w:t>
      </w:r>
      <w:proofErr w:type="gramStart"/>
      <w:r w:rsidRPr="006748F0">
        <w:rPr>
          <w:b/>
        </w:rPr>
        <w:t>:</w:t>
      </w:r>
      <w:r w:rsidR="00103C00" w:rsidRPr="006748F0">
        <w:rPr>
          <w:b/>
        </w:rPr>
        <w:tab/>
      </w:r>
      <w:proofErr w:type="gramEnd"/>
      <w:r w:rsidR="00103C00" w:rsidRPr="006748F0">
        <w:rPr>
          <w:b/>
        </w:rPr>
        <w:t xml:space="preserve"> </w:t>
      </w:r>
      <w:r w:rsidRPr="006748F0">
        <w:object w:dxaOrig="225" w:dyaOrig="225">
          <v:shape id="_x0000_i1081" type="#_x0000_t75" style="width:140.25pt;height:18pt" o:ole="">
            <v:imagedata r:id="rId9" o:title=""/>
          </v:shape>
          <w:control r:id="rId11" w:name="TextBox34" w:shapeid="_x0000_i1081"/>
        </w:object>
      </w:r>
      <w:r w:rsidR="00362840" w:rsidRPr="006748F0">
        <w:rPr>
          <w:sz w:val="18"/>
        </w:rPr>
        <w:t xml:space="preserve"> </w:t>
      </w:r>
      <w:r w:rsidR="00362840" w:rsidRPr="00B3481D">
        <w:rPr>
          <w:i/>
          <w:sz w:val="16"/>
        </w:rPr>
        <w:t>wordt door het RIVM doorgegeven, op basis van het casusregister, wanneer de vragenlijst naar de GGD wordt verzonden.</w:t>
      </w:r>
    </w:p>
    <w:p w:rsidR="00362840" w:rsidRPr="00550904" w:rsidRDefault="00362840" w:rsidP="008769EA">
      <w:pPr>
        <w:spacing w:line="312" w:lineRule="auto"/>
        <w:rPr>
          <w:b/>
          <w:sz w:val="16"/>
        </w:rPr>
      </w:pPr>
    </w:p>
    <w:p w:rsidR="00720DB9" w:rsidRPr="006748F0" w:rsidRDefault="00720DB9" w:rsidP="008769EA">
      <w:pPr>
        <w:pStyle w:val="ListParagraph"/>
        <w:numPr>
          <w:ilvl w:val="0"/>
          <w:numId w:val="5"/>
        </w:numPr>
        <w:spacing w:line="312" w:lineRule="auto"/>
        <w:ind w:left="426" w:hanging="426"/>
        <w:rPr>
          <w:b/>
        </w:rPr>
      </w:pPr>
      <w:r w:rsidRPr="006748F0">
        <w:rPr>
          <w:b/>
        </w:rPr>
        <w:t>Deze vragenlijst wordt ingevuld door:</w:t>
      </w:r>
    </w:p>
    <w:p w:rsidR="007E05C1" w:rsidRPr="006748F0" w:rsidRDefault="00FF4EE1" w:rsidP="008769EA">
      <w:pPr>
        <w:spacing w:line="312" w:lineRule="auto"/>
        <w:ind w:left="360"/>
      </w:pPr>
      <w:sdt>
        <w:sdtPr>
          <w:id w:val="-32120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08A" w:rsidRPr="006748F0">
            <w:rPr>
              <w:rFonts w:ascii="MS Gothic" w:eastAsia="MS Gothic" w:hAnsi="MS Gothic" w:cs="MS Gothic" w:hint="eastAsia"/>
            </w:rPr>
            <w:t>☐</w:t>
          </w:r>
        </w:sdtContent>
      </w:sdt>
      <w:r w:rsidR="00B554D5" w:rsidRPr="006748F0">
        <w:tab/>
      </w:r>
      <w:r w:rsidR="007E05C1" w:rsidRPr="006748F0">
        <w:t>Medewerker</w:t>
      </w:r>
      <w:r w:rsidR="00B554D5" w:rsidRPr="006748F0">
        <w:t xml:space="preserve"> </w:t>
      </w:r>
      <w:r w:rsidR="00B554D5" w:rsidRPr="006748F0">
        <w:object w:dxaOrig="225" w:dyaOrig="225">
          <v:shape id="_x0000_i1083" type="#_x0000_t75" style="width:138.75pt;height:18pt" o:ole="">
            <v:imagedata r:id="rId12" o:title=""/>
          </v:shape>
          <w:control r:id="rId13" w:name="TextBox2" w:shapeid="_x0000_i1083"/>
        </w:object>
      </w:r>
      <w:r w:rsidR="007E05C1" w:rsidRPr="006748F0">
        <w:t xml:space="preserve"> van GGD </w:t>
      </w:r>
      <w:r w:rsidR="00B554D5" w:rsidRPr="006748F0">
        <w:object w:dxaOrig="225" w:dyaOrig="225">
          <v:shape id="_x0000_i1085" type="#_x0000_t75" style="width:145.5pt;height:18pt" o:ole="">
            <v:imagedata r:id="rId14" o:title=""/>
          </v:shape>
          <w:control r:id="rId15" w:name="TextBox3" w:shapeid="_x0000_i1085"/>
        </w:object>
      </w:r>
    </w:p>
    <w:p w:rsidR="007E05C1" w:rsidRPr="006748F0" w:rsidRDefault="00FF4EE1" w:rsidP="008769EA">
      <w:pPr>
        <w:tabs>
          <w:tab w:val="left" w:pos="709"/>
        </w:tabs>
        <w:spacing w:line="312" w:lineRule="auto"/>
        <w:ind w:left="360"/>
      </w:pPr>
      <w:sdt>
        <w:sdtPr>
          <w:id w:val="26311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08A" w:rsidRPr="006748F0">
            <w:rPr>
              <w:rFonts w:ascii="MS Gothic" w:eastAsia="MS Gothic" w:hAnsi="MS Gothic" w:cs="MS Gothic" w:hint="eastAsia"/>
            </w:rPr>
            <w:t>☐</w:t>
          </w:r>
        </w:sdtContent>
      </w:sdt>
      <w:r w:rsidR="007E05C1" w:rsidRPr="006748F0">
        <w:tab/>
        <w:t xml:space="preserve">Medewerker van het </w:t>
      </w:r>
      <w:proofErr w:type="spellStart"/>
      <w:r w:rsidR="007E05C1" w:rsidRPr="006748F0">
        <w:t>C</w:t>
      </w:r>
      <w:r w:rsidR="006748F0" w:rsidRPr="006748F0">
        <w:t>I</w:t>
      </w:r>
      <w:r w:rsidR="007E05C1" w:rsidRPr="006748F0">
        <w:t>b</w:t>
      </w:r>
      <w:proofErr w:type="spellEnd"/>
      <w:r w:rsidR="007E05C1" w:rsidRPr="006748F0">
        <w:t xml:space="preserve">, RIVM </w:t>
      </w:r>
      <w:r w:rsidR="00B554D5" w:rsidRPr="006748F0">
        <w:object w:dxaOrig="225" w:dyaOrig="225">
          <v:shape id="_x0000_i1087" type="#_x0000_t75" style="width:246.75pt;height:18pt" o:ole="">
            <v:imagedata r:id="rId16" o:title=""/>
          </v:shape>
          <w:control r:id="rId17" w:name="TextBox31" w:shapeid="_x0000_i1087"/>
        </w:object>
      </w:r>
    </w:p>
    <w:p w:rsidR="007E05C1" w:rsidRPr="00582920" w:rsidRDefault="00FF4EE1" w:rsidP="008769EA">
      <w:pPr>
        <w:tabs>
          <w:tab w:val="left" w:pos="709"/>
        </w:tabs>
        <w:spacing w:line="312" w:lineRule="auto"/>
        <w:ind w:left="360"/>
      </w:pPr>
      <w:sdt>
        <w:sdtPr>
          <w:id w:val="-184107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D5" w:rsidRPr="00582920">
            <w:rPr>
              <w:rFonts w:ascii="MS Gothic" w:eastAsia="MS Gothic" w:hAnsi="MS Gothic" w:cs="MS Gothic" w:hint="eastAsia"/>
            </w:rPr>
            <w:t>☐</w:t>
          </w:r>
        </w:sdtContent>
      </w:sdt>
      <w:r w:rsidR="00B554D5" w:rsidRPr="00582920">
        <w:tab/>
        <w:t xml:space="preserve">Iemand anders, namelijk </w:t>
      </w:r>
      <w:r w:rsidR="00B554D5" w:rsidRPr="00582920">
        <w:object w:dxaOrig="225" w:dyaOrig="225">
          <v:shape id="_x0000_i1089" type="#_x0000_t75" style="width:277.5pt;height:18pt" o:ole="">
            <v:imagedata r:id="rId18" o:title=""/>
          </v:shape>
          <w:control r:id="rId19" w:name="TextBox32" w:shapeid="_x0000_i1089"/>
        </w:object>
      </w:r>
    </w:p>
    <w:p w:rsidR="007E05C1" w:rsidRPr="00582920" w:rsidRDefault="007E05C1" w:rsidP="008769EA">
      <w:pPr>
        <w:spacing w:line="312" w:lineRule="auto"/>
      </w:pPr>
    </w:p>
    <w:p w:rsidR="005712CD" w:rsidRPr="005712CD" w:rsidRDefault="00F8161E" w:rsidP="008769EA">
      <w:pPr>
        <w:pStyle w:val="ListParagraph"/>
        <w:numPr>
          <w:ilvl w:val="0"/>
          <w:numId w:val="5"/>
        </w:numPr>
        <w:spacing w:line="312" w:lineRule="auto"/>
        <w:ind w:left="426" w:hanging="426"/>
        <w:rPr>
          <w:b/>
        </w:rPr>
      </w:pPr>
      <w:r w:rsidRPr="006748F0">
        <w:rPr>
          <w:b/>
        </w:rPr>
        <w:t xml:space="preserve">Datum van </w:t>
      </w:r>
      <w:r w:rsidR="00582920">
        <w:rPr>
          <w:b/>
        </w:rPr>
        <w:t>(</w:t>
      </w:r>
      <w:r w:rsidRPr="006748F0">
        <w:rPr>
          <w:b/>
        </w:rPr>
        <w:t>telefonisch</w:t>
      </w:r>
      <w:r w:rsidR="00582920">
        <w:rPr>
          <w:b/>
        </w:rPr>
        <w:t>)</w:t>
      </w:r>
      <w:r w:rsidRPr="006748F0">
        <w:rPr>
          <w:b/>
        </w:rPr>
        <w:t xml:space="preserve"> interview:</w:t>
      </w:r>
      <w:r w:rsidR="003751B0" w:rsidRPr="006748F0">
        <w:rPr>
          <w:b/>
        </w:rPr>
        <w:t xml:space="preserve">     </w:t>
      </w:r>
      <w:r w:rsidRPr="006748F0">
        <w:rPr>
          <w:b/>
        </w:rPr>
        <w:t xml:space="preserve"> </w:t>
      </w:r>
      <w:sdt>
        <w:sdtPr>
          <w:rPr>
            <w:u w:val="single"/>
          </w:rPr>
          <w:id w:val="261574754"/>
          <w:placeholder>
            <w:docPart w:val="387E21AE1010463BBC0A2AF0652950A4"/>
          </w:placeholder>
          <w:showingPlcHdr/>
          <w:date w:fullDate="2016-08-19T00:00:00Z">
            <w:dateFormat w:val="d/M/yyyy"/>
            <w:lid w:val="nl-NL"/>
            <w:storeMappedDataAs w:val="dateTime"/>
            <w:calendar w:val="gregorian"/>
          </w:date>
        </w:sdtPr>
        <w:sdtEndPr/>
        <w:sdtContent>
          <w:r w:rsidR="003751B0" w:rsidRPr="006748F0">
            <w:rPr>
              <w:rStyle w:val="PlaceholderText"/>
              <w:u w:val="single"/>
            </w:rPr>
            <w:t xml:space="preserve">                                              </w:t>
          </w:r>
        </w:sdtContent>
      </w:sdt>
      <w:r w:rsidR="00B3582E" w:rsidRPr="006748F0">
        <w:rPr>
          <w:b/>
        </w:rPr>
        <w:t xml:space="preserve"> </w:t>
      </w:r>
      <w:r w:rsidR="00A26C12" w:rsidRPr="006748F0">
        <w:t>(</w:t>
      </w:r>
      <w:r w:rsidR="00D832FC" w:rsidRPr="006748F0">
        <w:t>dd/mm/jjjj</w:t>
      </w:r>
      <w:r w:rsidR="00A26C12" w:rsidRPr="006748F0">
        <w:t>)</w:t>
      </w:r>
    </w:p>
    <w:p w:rsidR="007E05C1" w:rsidRPr="006748F0" w:rsidRDefault="00582920" w:rsidP="005712CD">
      <w:pPr>
        <w:pStyle w:val="ListParagraph"/>
        <w:spacing w:line="312" w:lineRule="auto"/>
        <w:ind w:left="3540"/>
        <w:rPr>
          <w:b/>
        </w:rPr>
      </w:pPr>
      <w:r w:rsidRPr="00582920">
        <w:rPr>
          <w:i/>
        </w:rPr>
        <w:t>(of datum dat de vragenlijst wordt ingevuld)</w:t>
      </w:r>
    </w:p>
    <w:p w:rsidR="00ED4F88" w:rsidRPr="006748F0" w:rsidRDefault="00ED4F88" w:rsidP="008769EA">
      <w:pPr>
        <w:pStyle w:val="ListParagraph"/>
        <w:numPr>
          <w:ilvl w:val="0"/>
          <w:numId w:val="5"/>
        </w:numPr>
        <w:spacing w:line="312" w:lineRule="auto"/>
        <w:ind w:left="426" w:hanging="426"/>
      </w:pPr>
      <w:r w:rsidRPr="006748F0">
        <w:rPr>
          <w:b/>
        </w:rPr>
        <w:t xml:space="preserve">Geslacht </w:t>
      </w:r>
      <w:r w:rsidRPr="006748F0">
        <w:rPr>
          <w:b/>
        </w:rPr>
        <w:tab/>
      </w:r>
      <w:sdt>
        <w:sdtPr>
          <w:id w:val="-135326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1A4" w:rsidRPr="006748F0">
            <w:rPr>
              <w:rFonts w:ascii="MS Gothic" w:eastAsia="MS Gothic" w:hAnsi="MS Gothic" w:cs="MS Gothic" w:hint="eastAsia"/>
            </w:rPr>
            <w:t>☐</w:t>
          </w:r>
        </w:sdtContent>
      </w:sdt>
      <w:r w:rsidRPr="006748F0">
        <w:t xml:space="preserve"> Man</w:t>
      </w:r>
      <w:r w:rsidRPr="006748F0">
        <w:tab/>
      </w:r>
      <w:r w:rsidR="005712CD">
        <w:t xml:space="preserve"> </w:t>
      </w:r>
      <w:sdt>
        <w:sdtPr>
          <w:id w:val="-109686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841" w:rsidRPr="006748F0">
            <w:rPr>
              <w:rFonts w:ascii="MS Gothic" w:eastAsia="MS Gothic" w:hAnsi="MS Gothic" w:cs="MS Gothic" w:hint="eastAsia"/>
            </w:rPr>
            <w:t>☐</w:t>
          </w:r>
        </w:sdtContent>
      </w:sdt>
      <w:r w:rsidRPr="006748F0">
        <w:t xml:space="preserve"> Vrouw</w:t>
      </w:r>
    </w:p>
    <w:p w:rsidR="00F16E90" w:rsidRPr="00F16E90" w:rsidRDefault="00F16E90" w:rsidP="00F16E90">
      <w:pPr>
        <w:pStyle w:val="ListParagraph"/>
        <w:spacing w:line="312" w:lineRule="auto"/>
        <w:ind w:left="426"/>
        <w:rPr>
          <w:sz w:val="10"/>
        </w:rPr>
      </w:pPr>
    </w:p>
    <w:p w:rsidR="007A130E" w:rsidRDefault="00ED4F88" w:rsidP="008769EA">
      <w:pPr>
        <w:pStyle w:val="ListParagraph"/>
        <w:numPr>
          <w:ilvl w:val="0"/>
          <w:numId w:val="5"/>
        </w:numPr>
        <w:spacing w:line="312" w:lineRule="auto"/>
        <w:ind w:left="426" w:hanging="426"/>
      </w:pPr>
      <w:r w:rsidRPr="006748F0">
        <w:rPr>
          <w:b/>
        </w:rPr>
        <w:t>Geboortedatum</w:t>
      </w:r>
      <w:r w:rsidR="00200276" w:rsidRPr="006748F0">
        <w:tab/>
      </w:r>
      <w:sdt>
        <w:sdtPr>
          <w:rPr>
            <w:u w:val="single"/>
          </w:rPr>
          <w:id w:val="181858421"/>
          <w:placeholder>
            <w:docPart w:val="86B93CE0FB364054891079EB47306DF5"/>
          </w:placeholder>
          <w:showingPlcHdr/>
          <w:date w:fullDate="1945-12-20T00:00:00Z">
            <w:dateFormat w:val="d/M/yyyy"/>
            <w:lid w:val="nl-NL"/>
            <w:storeMappedDataAs w:val="dateTime"/>
            <w:calendar w:val="gregorian"/>
          </w:date>
        </w:sdtPr>
        <w:sdtEndPr/>
        <w:sdtContent>
          <w:r w:rsidR="00200276" w:rsidRPr="006748F0">
            <w:rPr>
              <w:rStyle w:val="PlaceholderText"/>
              <w:u w:val="single"/>
            </w:rPr>
            <w:t xml:space="preserve">                                              </w:t>
          </w:r>
        </w:sdtContent>
      </w:sdt>
      <w:r w:rsidR="00200276" w:rsidRPr="006748F0">
        <w:rPr>
          <w:b/>
        </w:rPr>
        <w:tab/>
      </w:r>
      <w:r w:rsidR="00200276" w:rsidRPr="006748F0">
        <w:t>(dd/mm/jjjj)</w:t>
      </w:r>
    </w:p>
    <w:p w:rsidR="00F16E90" w:rsidRPr="00F16E90" w:rsidRDefault="00F16E90" w:rsidP="00F16E90">
      <w:pPr>
        <w:pStyle w:val="ListParagraph"/>
        <w:spacing w:line="312" w:lineRule="auto"/>
        <w:ind w:left="426"/>
        <w:rPr>
          <w:sz w:val="10"/>
        </w:rPr>
      </w:pPr>
    </w:p>
    <w:p w:rsidR="00200276" w:rsidRPr="007A130E" w:rsidRDefault="00200276" w:rsidP="008769EA">
      <w:pPr>
        <w:pStyle w:val="ListParagraph"/>
        <w:numPr>
          <w:ilvl w:val="0"/>
          <w:numId w:val="5"/>
        </w:numPr>
        <w:spacing w:line="312" w:lineRule="auto"/>
        <w:ind w:left="426" w:hanging="426"/>
      </w:pPr>
      <w:r w:rsidRPr="007A130E">
        <w:rPr>
          <w:b/>
        </w:rPr>
        <w:t xml:space="preserve">Woonplaats </w:t>
      </w:r>
      <w:r w:rsidRPr="007A130E">
        <w:object w:dxaOrig="225" w:dyaOrig="225">
          <v:shape id="_x0000_i1091" type="#_x0000_t75" style="width:388.5pt;height:18pt" o:ole="">
            <v:imagedata r:id="rId20" o:title=""/>
          </v:shape>
          <w:control r:id="rId21" w:name="TextBox321" w:shapeid="_x0000_i1091"/>
        </w:object>
      </w:r>
    </w:p>
    <w:p w:rsidR="001D3107" w:rsidRPr="00550904" w:rsidRDefault="001D3107" w:rsidP="00582920">
      <w:pPr>
        <w:spacing w:line="312" w:lineRule="auto"/>
        <w:rPr>
          <w:sz w:val="14"/>
        </w:rPr>
      </w:pPr>
    </w:p>
    <w:p w:rsidR="001D3107" w:rsidRDefault="001D3107" w:rsidP="001D3107">
      <w:pPr>
        <w:spacing w:line="312" w:lineRule="auto"/>
      </w:pPr>
      <w:r w:rsidRPr="006748F0">
        <w:rPr>
          <w:noProof/>
          <w:lang w:val="en-US"/>
        </w:rPr>
        <mc:AlternateContent>
          <mc:Choice Requires="wps">
            <w:drawing>
              <wp:inline distT="0" distB="0" distL="0" distR="0" wp14:anchorId="361FB46B" wp14:editId="79593433">
                <wp:extent cx="6000750" cy="323850"/>
                <wp:effectExtent l="0" t="0" r="19050" b="1905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107" w:rsidRPr="00893BCF" w:rsidRDefault="001D3107" w:rsidP="001D3107">
                            <w:pPr>
                              <w:pStyle w:val="Heading1"/>
                            </w:pPr>
                            <w:r w:rsidRPr="005931E9">
                              <w:t>Reis- en vaccinatiehistorie</w:t>
                            </w:r>
                          </w:p>
                        </w:txbxContent>
                      </wps:txbx>
                      <wps:bodyPr rot="0" vert="horz" wrap="square" lIns="91440" tIns="72000" rIns="91440" bIns="72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9" type="#_x0000_t202" style="width:472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" fillcolor="#f2f2f2 [3052]" strokeweight="1pt">
                <v:textbox inset=",2mm,,2mm">
                  <w:txbxContent>
                    <w:p w:rsidR="001D3107" w:rsidRPr="00893BCF" w:rsidRDefault="001D3107" w:rsidP="001D3107">
                      <w:pPr>
                        <w:pStyle w:val="Heading1"/>
                      </w:pPr>
                      <w:r w:rsidRPr="005931E9">
                        <w:t>Reis- en vaccinatiehistorie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3107" w:rsidRPr="00550904" w:rsidRDefault="001D3107" w:rsidP="001D3107">
      <w:pPr>
        <w:spacing w:line="312" w:lineRule="auto"/>
        <w:rPr>
          <w:sz w:val="10"/>
          <w:szCs w:val="16"/>
        </w:rPr>
      </w:pPr>
    </w:p>
    <w:p w:rsidR="001D3107" w:rsidRPr="008769EA" w:rsidRDefault="001D3107" w:rsidP="001D3107">
      <w:pPr>
        <w:pStyle w:val="ListParagraph"/>
        <w:numPr>
          <w:ilvl w:val="0"/>
          <w:numId w:val="5"/>
        </w:numPr>
        <w:spacing w:line="312" w:lineRule="auto"/>
        <w:ind w:left="426" w:hanging="426"/>
        <w:rPr>
          <w:b/>
        </w:rPr>
      </w:pPr>
      <w:r w:rsidRPr="00B2042E">
        <w:rPr>
          <w:b/>
        </w:rPr>
        <w:t xml:space="preserve">Bent u </w:t>
      </w:r>
      <w:r w:rsidRPr="008769EA">
        <w:rPr>
          <w:b/>
        </w:rPr>
        <w:t xml:space="preserve">in het buitenland geweest gedurende de </w:t>
      </w:r>
      <w:r w:rsidRPr="008769EA">
        <w:rPr>
          <w:b/>
          <w:u w:val="single"/>
        </w:rPr>
        <w:t>zes weken</w:t>
      </w:r>
      <w:r w:rsidRPr="008769EA">
        <w:rPr>
          <w:b/>
        </w:rPr>
        <w:t xml:space="preserve"> voordat u ziek werd?</w:t>
      </w:r>
    </w:p>
    <w:p w:rsidR="001D3107" w:rsidRDefault="00FF4EE1" w:rsidP="001D3107">
      <w:pPr>
        <w:pStyle w:val="ListParagraph"/>
        <w:spacing w:line="312" w:lineRule="auto"/>
        <w:ind w:left="426"/>
      </w:pPr>
      <w:sdt>
        <w:sdtPr>
          <w:rPr>
            <w:rFonts w:eastAsia="MS Gothic"/>
          </w:rPr>
          <w:id w:val="60786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107">
            <w:rPr>
              <w:rFonts w:ascii="MS Gothic" w:eastAsia="MS Gothic" w:hAnsi="MS Gothic" w:hint="eastAsia"/>
            </w:rPr>
            <w:t>☐</w:t>
          </w:r>
        </w:sdtContent>
      </w:sdt>
      <w:r w:rsidR="001D3107" w:rsidRPr="008769EA">
        <w:rPr>
          <w:rFonts w:eastAsia="MS Gothic"/>
        </w:rPr>
        <w:t xml:space="preserve">  </w:t>
      </w:r>
      <w:r w:rsidR="001D3107" w:rsidRPr="008769EA">
        <w:t>Ne</w:t>
      </w:r>
      <w:r w:rsidR="001D3107" w:rsidRPr="00B2042E">
        <w:t>e</w:t>
      </w:r>
      <w:r w:rsidR="001D3107" w:rsidRPr="00B2042E">
        <w:tab/>
      </w:r>
    </w:p>
    <w:p w:rsidR="001D3107" w:rsidRPr="00550904" w:rsidRDefault="00FF4EE1" w:rsidP="001D3107">
      <w:pPr>
        <w:pStyle w:val="ListParagraph"/>
        <w:spacing w:line="312" w:lineRule="auto"/>
        <w:ind w:left="426"/>
        <w:rPr>
          <w:b/>
          <w:sz w:val="14"/>
        </w:rPr>
      </w:pPr>
      <w:sdt>
        <w:sdtPr>
          <w:id w:val="-156116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107" w:rsidRPr="00B2042E">
            <w:rPr>
              <w:rFonts w:hint="eastAsia"/>
            </w:rPr>
            <w:t>☐</w:t>
          </w:r>
        </w:sdtContent>
      </w:sdt>
      <w:r w:rsidR="001D3107">
        <w:t xml:space="preserve">  </w:t>
      </w:r>
      <w:r w:rsidR="001D3107" w:rsidRPr="00B2042E">
        <w:t xml:space="preserve">Ja, namelijk </w:t>
      </w:r>
      <w:r w:rsidR="001D3107" w:rsidRPr="00B2042E">
        <w:object w:dxaOrig="225" w:dyaOrig="225">
          <v:shape id="_x0000_i1093" type="#_x0000_t75" style="width:447.75pt;height:42pt" o:ole="">
            <v:imagedata r:id="rId22" o:title=""/>
          </v:shape>
          <w:control r:id="rId23" w:name="TextBox3411111" w:shapeid="_x0000_i1093"/>
        </w:object>
      </w:r>
    </w:p>
    <w:p w:rsidR="00C1745F" w:rsidRPr="00AB2899" w:rsidRDefault="00C1745F" w:rsidP="00C1745F">
      <w:pPr>
        <w:pStyle w:val="ListParagraph"/>
        <w:numPr>
          <w:ilvl w:val="0"/>
          <w:numId w:val="5"/>
        </w:numPr>
        <w:spacing w:line="312" w:lineRule="auto"/>
        <w:ind w:left="426" w:hanging="426"/>
        <w:rPr>
          <w:b/>
        </w:rPr>
      </w:pPr>
      <w:r w:rsidRPr="00AB2899">
        <w:rPr>
          <w:b/>
        </w:rPr>
        <w:t xml:space="preserve">Bent u gevaccineerd tegen </w:t>
      </w:r>
      <w:r w:rsidRPr="00AB2899">
        <w:rPr>
          <w:rFonts w:eastAsia="MS Gothic"/>
          <w:i/>
        </w:rPr>
        <w:t>(informatie over inentingen kunt u in uw inentingsboekje of in uw andere vaccinatiebewijzen opzoeken)</w:t>
      </w:r>
      <w:r w:rsidRPr="00AB2899">
        <w:rPr>
          <w:b/>
        </w:rPr>
        <w:t>:</w:t>
      </w:r>
    </w:p>
    <w:p w:rsidR="001D3107" w:rsidRPr="000F12F8" w:rsidRDefault="001D3107" w:rsidP="001D3107">
      <w:pPr>
        <w:pStyle w:val="ListParagraph"/>
        <w:spacing w:line="312" w:lineRule="auto"/>
        <w:ind w:left="502"/>
        <w:rPr>
          <w:b/>
        </w:rPr>
      </w:pPr>
      <w:r w:rsidRPr="006748F0">
        <w:t>Tekenencefalitisvirus (TBE)</w:t>
      </w:r>
      <w:r w:rsidRPr="006748F0">
        <w:tab/>
      </w:r>
      <w:sdt>
        <w:sdtPr>
          <w:rPr>
            <w:rFonts w:ascii="MS Gothic" w:eastAsia="MS Gothic" w:hAnsi="MS Gothic" w:cs="MS Gothic"/>
          </w:rPr>
          <w:id w:val="162750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2F8">
            <w:rPr>
              <w:rFonts w:ascii="MS Gothic" w:eastAsia="MS Gothic" w:hAnsi="MS Gothic" w:cs="MS Gothic" w:hint="eastAsia"/>
            </w:rPr>
            <w:t>☐</w:t>
          </w:r>
        </w:sdtContent>
      </w:sdt>
      <w:proofErr w:type="gramStart"/>
      <w:r w:rsidRPr="006748F0">
        <w:t>Nee</w:t>
      </w:r>
      <w:r w:rsidRPr="006748F0">
        <w:tab/>
      </w:r>
      <w:r>
        <w:t xml:space="preserve">  </w:t>
      </w:r>
      <w:proofErr w:type="gramEnd"/>
      <w:sdt>
        <w:sdtPr>
          <w:rPr>
            <w:rFonts w:ascii="MS Gothic" w:eastAsia="MS Gothic" w:hAnsi="MS Gothic" w:cs="MS Gothic"/>
          </w:rPr>
          <w:id w:val="-182673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2F8">
            <w:rPr>
              <w:rFonts w:ascii="MS Gothic" w:eastAsia="MS Gothic" w:hAnsi="MS Gothic" w:cs="MS Gothic" w:hint="eastAsia"/>
            </w:rPr>
            <w:t>☐</w:t>
          </w:r>
        </w:sdtContent>
      </w:sdt>
      <w:r w:rsidRPr="006748F0">
        <w:t xml:space="preserve"> Ja, wanneer: </w:t>
      </w:r>
      <w:r w:rsidRPr="000F12F8">
        <w:object w:dxaOrig="225" w:dyaOrig="225">
          <v:shape id="_x0000_i1095" type="#_x0000_t75" style="width:139.5pt;height:18pt" o:ole="">
            <v:imagedata r:id="rId24" o:title=""/>
          </v:shape>
          <w:control r:id="rId25" w:name="TextBox34111121" w:shapeid="_x0000_i1095"/>
        </w:object>
      </w:r>
    </w:p>
    <w:p w:rsidR="001D3107" w:rsidRDefault="001D3107" w:rsidP="001D3107">
      <w:pPr>
        <w:spacing w:line="312" w:lineRule="auto"/>
        <w:ind w:firstLine="360"/>
      </w:pPr>
      <w:r w:rsidRPr="006748F0">
        <w:tab/>
      </w:r>
      <w:r w:rsidRPr="006748F0">
        <w:tab/>
      </w:r>
      <w:r w:rsidRPr="006748F0">
        <w:tab/>
      </w:r>
      <w:r w:rsidRPr="006748F0">
        <w:tab/>
      </w:r>
      <w:r w:rsidRPr="006748F0">
        <w:tab/>
      </w:r>
      <w:sdt>
        <w:sdtPr>
          <w:rPr>
            <w:rFonts w:eastAsia="MS Gothic"/>
          </w:rPr>
          <w:id w:val="99592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8F0">
            <w:rPr>
              <w:rFonts w:ascii="MS Gothic" w:eastAsia="MS Gothic" w:hAnsi="MS Gothic" w:cs="MS Gothic" w:hint="eastAsia"/>
            </w:rPr>
            <w:t>☐</w:t>
          </w:r>
        </w:sdtContent>
      </w:sdt>
      <w:r>
        <w:t>Weet ik niet</w:t>
      </w:r>
    </w:p>
    <w:p w:rsidR="001D3107" w:rsidRPr="006748F0" w:rsidRDefault="001D3107" w:rsidP="001D3107">
      <w:pPr>
        <w:pStyle w:val="ListParagraph"/>
        <w:spacing w:line="312" w:lineRule="auto"/>
        <w:ind w:left="502"/>
      </w:pPr>
      <w:r w:rsidRPr="006748F0">
        <w:t>Gele koorts (yellow fever)</w:t>
      </w:r>
      <w:r>
        <w:tab/>
      </w:r>
      <w:r w:rsidRPr="006748F0">
        <w:t xml:space="preserve"> </w:t>
      </w:r>
      <w:r w:rsidRPr="006748F0">
        <w:tab/>
      </w:r>
      <w:sdt>
        <w:sdtPr>
          <w:id w:val="148073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2F8">
            <w:rPr>
              <w:rFonts w:hint="eastAsia"/>
            </w:rPr>
            <w:t>☐</w:t>
          </w:r>
        </w:sdtContent>
      </w:sdt>
      <w:proofErr w:type="gramStart"/>
      <w:r w:rsidRPr="006748F0">
        <w:t>Nee</w:t>
      </w:r>
      <w:r w:rsidRPr="006748F0">
        <w:tab/>
      </w:r>
      <w:r>
        <w:t xml:space="preserve">  </w:t>
      </w:r>
      <w:proofErr w:type="gramEnd"/>
      <w:sdt>
        <w:sdtPr>
          <w:id w:val="-67611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2F8">
            <w:rPr>
              <w:rFonts w:hint="eastAsia"/>
            </w:rPr>
            <w:t>☐</w:t>
          </w:r>
        </w:sdtContent>
      </w:sdt>
      <w:r w:rsidRPr="006748F0">
        <w:t xml:space="preserve"> Ja, wanneer: </w:t>
      </w:r>
      <w:r w:rsidRPr="000F12F8">
        <w:object w:dxaOrig="225" w:dyaOrig="225">
          <v:shape id="_x0000_i1097" type="#_x0000_t75" style="width:141.75pt;height:18pt" o:ole="">
            <v:imagedata r:id="rId26" o:title=""/>
          </v:shape>
          <w:control r:id="rId27" w:name="TextBox34111123" w:shapeid="_x0000_i1097"/>
        </w:object>
      </w:r>
    </w:p>
    <w:p w:rsidR="001D3107" w:rsidRPr="006748F0" w:rsidRDefault="001D3107" w:rsidP="001D3107">
      <w:pPr>
        <w:spacing w:line="312" w:lineRule="auto"/>
        <w:ind w:firstLine="360"/>
      </w:pPr>
      <w:r w:rsidRPr="006748F0">
        <w:tab/>
      </w:r>
      <w:r w:rsidRPr="006748F0">
        <w:tab/>
      </w:r>
      <w:r w:rsidRPr="006748F0">
        <w:tab/>
      </w:r>
      <w:r w:rsidRPr="006748F0">
        <w:tab/>
      </w:r>
      <w:r w:rsidRPr="006748F0">
        <w:tab/>
      </w:r>
      <w:sdt>
        <w:sdtPr>
          <w:rPr>
            <w:rFonts w:eastAsia="MS Gothic"/>
          </w:rPr>
          <w:id w:val="-87917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8F0">
            <w:rPr>
              <w:rFonts w:ascii="MS Gothic" w:eastAsia="MS Gothic" w:hAnsi="MS Gothic" w:cs="MS Gothic" w:hint="eastAsia"/>
            </w:rPr>
            <w:t>☐</w:t>
          </w:r>
        </w:sdtContent>
      </w:sdt>
      <w:r w:rsidRPr="006748F0">
        <w:t>Weet ik niet</w:t>
      </w:r>
    </w:p>
    <w:p w:rsidR="001D3107" w:rsidRPr="006748F0" w:rsidRDefault="001D3107" w:rsidP="001D3107">
      <w:pPr>
        <w:pStyle w:val="ListParagraph"/>
        <w:spacing w:line="312" w:lineRule="auto"/>
        <w:ind w:left="502"/>
      </w:pPr>
      <w:r w:rsidRPr="006748F0">
        <w:t>Japanse encefalitis virus (JEV)</w:t>
      </w:r>
      <w:r w:rsidRPr="006748F0">
        <w:tab/>
      </w:r>
      <w:sdt>
        <w:sdtPr>
          <w:id w:val="21046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2F8">
            <w:rPr>
              <w:rFonts w:hint="eastAsia"/>
            </w:rPr>
            <w:t>☐</w:t>
          </w:r>
        </w:sdtContent>
      </w:sdt>
      <w:proofErr w:type="gramStart"/>
      <w:r w:rsidRPr="006748F0">
        <w:t>Nee</w:t>
      </w:r>
      <w:r w:rsidRPr="006748F0">
        <w:tab/>
      </w:r>
      <w:r>
        <w:t xml:space="preserve">  </w:t>
      </w:r>
      <w:proofErr w:type="gramEnd"/>
      <w:sdt>
        <w:sdtPr>
          <w:id w:val="139446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2F8">
            <w:rPr>
              <w:rFonts w:hint="eastAsia"/>
            </w:rPr>
            <w:t>☐</w:t>
          </w:r>
        </w:sdtContent>
      </w:sdt>
      <w:r w:rsidRPr="006748F0">
        <w:t xml:space="preserve"> Ja, wanneer: </w:t>
      </w:r>
      <w:r w:rsidRPr="000F12F8">
        <w:object w:dxaOrig="225" w:dyaOrig="225">
          <v:shape id="_x0000_i1099" type="#_x0000_t75" style="width:141.75pt;height:18pt" o:ole="">
            <v:imagedata r:id="rId26" o:title=""/>
          </v:shape>
          <w:control r:id="rId28" w:name="TextBox34111124" w:shapeid="_x0000_i1099"/>
        </w:object>
      </w:r>
    </w:p>
    <w:p w:rsidR="00173BB3" w:rsidRDefault="001D3107" w:rsidP="00173BB3">
      <w:pPr>
        <w:spacing w:line="312" w:lineRule="auto"/>
        <w:ind w:firstLine="360"/>
        <w:rPr>
          <w:b/>
        </w:rPr>
      </w:pPr>
      <w:r w:rsidRPr="006748F0">
        <w:tab/>
      </w:r>
      <w:r w:rsidRPr="006748F0">
        <w:tab/>
      </w:r>
      <w:r w:rsidRPr="006748F0">
        <w:tab/>
      </w:r>
      <w:r w:rsidRPr="006748F0">
        <w:tab/>
      </w:r>
      <w:r w:rsidRPr="006748F0">
        <w:tab/>
      </w:r>
      <w:sdt>
        <w:sdtPr>
          <w:rPr>
            <w:rFonts w:eastAsia="MS Gothic"/>
          </w:rPr>
          <w:id w:val="-130584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8F0">
            <w:rPr>
              <w:rFonts w:ascii="MS Gothic" w:eastAsia="MS Gothic" w:hAnsi="MS Gothic" w:cs="MS Gothic" w:hint="eastAsia"/>
            </w:rPr>
            <w:t>☐</w:t>
          </w:r>
        </w:sdtContent>
      </w:sdt>
      <w:r w:rsidRPr="006748F0">
        <w:t>Weet ik niet</w:t>
      </w:r>
      <w:r w:rsidR="00173BB3">
        <w:rPr>
          <w:b/>
        </w:rPr>
        <w:br w:type="page"/>
      </w:r>
    </w:p>
    <w:p w:rsidR="001D3107" w:rsidRPr="003E611A" w:rsidRDefault="001D3107" w:rsidP="001D3107">
      <w:pPr>
        <w:pStyle w:val="ListParagraph"/>
        <w:numPr>
          <w:ilvl w:val="0"/>
          <w:numId w:val="5"/>
        </w:numPr>
        <w:spacing w:line="312" w:lineRule="auto"/>
        <w:ind w:left="426" w:hanging="426"/>
        <w:rPr>
          <w:b/>
          <w:i/>
        </w:rPr>
      </w:pPr>
      <w:r w:rsidRPr="006748F0">
        <w:rPr>
          <w:b/>
        </w:rPr>
        <w:lastRenderedPageBreak/>
        <w:t>Is bij u ooit een van de volgende infectie</w:t>
      </w:r>
      <w:r w:rsidR="00D91E45">
        <w:rPr>
          <w:b/>
        </w:rPr>
        <w:t>ziekten</w:t>
      </w:r>
      <w:r w:rsidRPr="006748F0">
        <w:rPr>
          <w:b/>
        </w:rPr>
        <w:t xml:space="preserve"> vastgesteld?</w:t>
      </w:r>
      <w:r w:rsidR="003E611A">
        <w:rPr>
          <w:b/>
        </w:rPr>
        <w:t xml:space="preserve"> </w:t>
      </w:r>
      <w:r w:rsidR="003E611A">
        <w:rPr>
          <w:b/>
        </w:rPr>
        <w:br/>
      </w:r>
      <w:r w:rsidR="003E611A" w:rsidRPr="003E611A">
        <w:rPr>
          <w:i/>
        </w:rPr>
        <w:t>(meerdere antwoorden mogelijk)</w:t>
      </w:r>
    </w:p>
    <w:p w:rsidR="001D3107" w:rsidRPr="00222EF2" w:rsidRDefault="00FF4EE1" w:rsidP="001D3107">
      <w:pPr>
        <w:pStyle w:val="ListParagraph"/>
        <w:spacing w:line="312" w:lineRule="auto"/>
        <w:ind w:left="425"/>
        <w:rPr>
          <w:b/>
        </w:rPr>
      </w:pPr>
      <w:sdt>
        <w:sdtPr>
          <w:rPr>
            <w:rFonts w:eastAsia="MS Gothic"/>
          </w:rPr>
          <w:id w:val="-84316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107" w:rsidRPr="00222EF2">
            <w:rPr>
              <w:rFonts w:ascii="MS Gothic" w:eastAsia="MS Gothic" w:hAnsi="MS Gothic" w:cs="MS Gothic" w:hint="eastAsia"/>
            </w:rPr>
            <w:t>☐</w:t>
          </w:r>
        </w:sdtContent>
      </w:sdt>
      <w:r w:rsidR="001D3107" w:rsidRPr="00222EF2">
        <w:t>Gele koorts</w:t>
      </w:r>
      <w:r w:rsidR="001D3107" w:rsidRPr="00222EF2">
        <w:tab/>
      </w:r>
      <w:r w:rsidR="001D3107" w:rsidRPr="00222EF2">
        <w:tab/>
      </w:r>
      <w:sdt>
        <w:sdtPr>
          <w:rPr>
            <w:rFonts w:eastAsia="MS Gothic"/>
          </w:rPr>
          <w:id w:val="31014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107" w:rsidRPr="00222EF2">
            <w:rPr>
              <w:rFonts w:ascii="MS Gothic" w:eastAsia="MS Gothic" w:hAnsi="MS Gothic" w:cs="MS Gothic" w:hint="eastAsia"/>
            </w:rPr>
            <w:t>☐</w:t>
          </w:r>
        </w:sdtContent>
      </w:sdt>
      <w:r w:rsidR="001D3107" w:rsidRPr="00222EF2">
        <w:t>Japanse encefalitis</w:t>
      </w:r>
      <w:r w:rsidR="001D3107" w:rsidRPr="00222EF2">
        <w:tab/>
      </w:r>
      <w:r w:rsidR="001D3107" w:rsidRPr="00222EF2">
        <w:tab/>
      </w:r>
      <w:sdt>
        <w:sdtPr>
          <w:rPr>
            <w:rFonts w:eastAsia="MS Gothic"/>
          </w:rPr>
          <w:id w:val="-82690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107" w:rsidRPr="00222EF2">
            <w:rPr>
              <w:rFonts w:ascii="MS Gothic" w:eastAsia="MS Gothic" w:hAnsi="MS Gothic" w:cs="MS Gothic" w:hint="eastAsia"/>
            </w:rPr>
            <w:t>☐</w:t>
          </w:r>
        </w:sdtContent>
      </w:sdt>
      <w:r w:rsidR="001414EA">
        <w:t>Zikakoorts</w:t>
      </w:r>
      <w:r w:rsidR="001414EA">
        <w:tab/>
      </w:r>
      <w:r w:rsidR="001414EA">
        <w:tab/>
      </w:r>
      <w:r w:rsidR="001414EA" w:rsidRPr="001414EA">
        <w:rPr>
          <w:rFonts w:eastAsia="MS Gothic"/>
        </w:rPr>
        <w:t xml:space="preserve"> </w:t>
      </w:r>
      <w:sdt>
        <w:sdtPr>
          <w:rPr>
            <w:rFonts w:eastAsia="MS Gothic"/>
          </w:rPr>
          <w:id w:val="-204288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4EA" w:rsidRPr="00222EF2">
            <w:rPr>
              <w:rFonts w:ascii="MS Gothic" w:eastAsia="MS Gothic" w:hAnsi="MS Gothic" w:cs="MS Gothic" w:hint="eastAsia"/>
            </w:rPr>
            <w:t>☐</w:t>
          </w:r>
        </w:sdtContent>
      </w:sdt>
      <w:r w:rsidR="001414EA" w:rsidRPr="00222EF2">
        <w:t>Dengue</w:t>
      </w:r>
    </w:p>
    <w:p w:rsidR="001D3107" w:rsidRPr="001414EA" w:rsidRDefault="00FF4EE1" w:rsidP="001D3107">
      <w:pPr>
        <w:pStyle w:val="ListParagraph"/>
        <w:spacing w:line="312" w:lineRule="auto"/>
        <w:ind w:left="425"/>
        <w:rPr>
          <w:rFonts w:eastAsia="MS Gothic"/>
          <w:lang w:val="en-GB"/>
        </w:rPr>
      </w:pPr>
      <w:sdt>
        <w:sdtPr>
          <w:rPr>
            <w:rFonts w:eastAsia="MS Gothic"/>
            <w:lang w:val="en-GB"/>
          </w:rPr>
          <w:id w:val="110369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4E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D3107" w:rsidRPr="001414EA">
        <w:rPr>
          <w:rFonts w:eastAsia="MS Gothic"/>
          <w:lang w:val="en-GB"/>
        </w:rPr>
        <w:t>Tekenencefalitis</w:t>
      </w:r>
      <w:r w:rsidR="001414EA" w:rsidRPr="001414EA">
        <w:rPr>
          <w:rFonts w:eastAsia="MS Gothic"/>
          <w:lang w:val="en-GB"/>
        </w:rPr>
        <w:tab/>
      </w:r>
      <w:r w:rsidR="001D3107" w:rsidRPr="001414EA">
        <w:rPr>
          <w:rFonts w:eastAsia="MS Gothic"/>
          <w:lang w:val="en-GB"/>
        </w:rPr>
        <w:tab/>
      </w:r>
      <w:sdt>
        <w:sdtPr>
          <w:rPr>
            <w:rFonts w:eastAsia="MS Gothic"/>
            <w:lang w:val="en-GB"/>
          </w:rPr>
          <w:id w:val="-186497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11A" w:rsidRPr="001414E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D3107" w:rsidRPr="001414EA">
        <w:rPr>
          <w:rFonts w:eastAsia="MS Gothic"/>
          <w:lang w:val="en-GB"/>
        </w:rPr>
        <w:t xml:space="preserve">St. Louis encefalitis </w:t>
      </w:r>
      <w:r w:rsidR="001414EA" w:rsidRPr="001414EA">
        <w:rPr>
          <w:rFonts w:eastAsia="MS Gothic"/>
          <w:lang w:val="en-GB"/>
        </w:rPr>
        <w:tab/>
      </w:r>
      <w:r w:rsidR="001D3107" w:rsidRPr="001414EA">
        <w:rPr>
          <w:rFonts w:eastAsia="MS Gothic"/>
          <w:lang w:val="en-GB"/>
        </w:rPr>
        <w:tab/>
      </w:r>
      <w:sdt>
        <w:sdtPr>
          <w:rPr>
            <w:rFonts w:eastAsia="MS Gothic"/>
            <w:lang w:val="en-GB"/>
          </w:rPr>
          <w:id w:val="131529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107" w:rsidRPr="001414EA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414EA" w:rsidRPr="001414EA">
        <w:rPr>
          <w:rFonts w:eastAsia="MS Gothic"/>
          <w:lang w:val="en-GB"/>
        </w:rPr>
        <w:t>West Nilevirusinfectie</w:t>
      </w:r>
    </w:p>
    <w:p w:rsidR="001D3107" w:rsidRPr="00222EF2" w:rsidRDefault="00FF4EE1" w:rsidP="001D3107">
      <w:pPr>
        <w:pStyle w:val="ListParagraph"/>
        <w:spacing w:line="312" w:lineRule="auto"/>
        <w:ind w:left="425"/>
        <w:rPr>
          <w:rFonts w:eastAsia="MS Gothic"/>
        </w:rPr>
      </w:pPr>
      <w:sdt>
        <w:sdtPr>
          <w:rPr>
            <w:rFonts w:eastAsia="MS Gothic"/>
          </w:rPr>
          <w:id w:val="34143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107" w:rsidRPr="00222EF2">
            <w:rPr>
              <w:rFonts w:ascii="MS Gothic" w:eastAsia="MS Gothic" w:hAnsi="MS Gothic" w:cs="MS Gothic" w:hint="eastAsia"/>
            </w:rPr>
            <w:t>☐</w:t>
          </w:r>
        </w:sdtContent>
      </w:sdt>
      <w:r w:rsidR="001D3107" w:rsidRPr="00222EF2">
        <w:rPr>
          <w:rFonts w:eastAsia="MS Gothic"/>
        </w:rPr>
        <w:t>Nee</w:t>
      </w:r>
    </w:p>
    <w:p w:rsidR="001D3107" w:rsidRPr="00222EF2" w:rsidRDefault="00FF4EE1" w:rsidP="001D3107">
      <w:pPr>
        <w:pStyle w:val="ListParagraph"/>
        <w:spacing w:line="312" w:lineRule="auto"/>
        <w:ind w:left="425"/>
        <w:rPr>
          <w:rFonts w:eastAsia="MS Gothic"/>
        </w:rPr>
      </w:pPr>
      <w:sdt>
        <w:sdtPr>
          <w:rPr>
            <w:rFonts w:eastAsia="MS Gothic"/>
          </w:rPr>
          <w:id w:val="-26053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107" w:rsidRPr="00222EF2">
            <w:rPr>
              <w:rFonts w:ascii="MS Gothic" w:eastAsia="MS Gothic" w:hAnsi="MS Gothic" w:cs="MS Gothic" w:hint="eastAsia"/>
            </w:rPr>
            <w:t>☐</w:t>
          </w:r>
        </w:sdtContent>
      </w:sdt>
      <w:r w:rsidR="001D3107" w:rsidRPr="00222EF2">
        <w:rPr>
          <w:rFonts w:eastAsia="MS Gothic"/>
        </w:rPr>
        <w:t>Weet ik niet</w:t>
      </w:r>
    </w:p>
    <w:p w:rsidR="001D3107" w:rsidRDefault="001D3107" w:rsidP="008769EA">
      <w:pPr>
        <w:spacing w:line="312" w:lineRule="auto"/>
        <w:rPr>
          <w:b/>
        </w:rPr>
      </w:pPr>
    </w:p>
    <w:p w:rsidR="00741350" w:rsidRPr="006748F0" w:rsidRDefault="00741350" w:rsidP="008769EA">
      <w:pPr>
        <w:spacing w:line="312" w:lineRule="auto"/>
      </w:pPr>
      <w:r w:rsidRPr="006748F0">
        <w:rPr>
          <w:noProof/>
          <w:lang w:val="en-US"/>
        </w:rPr>
        <mc:AlternateContent>
          <mc:Choice Requires="wps">
            <w:drawing>
              <wp:inline distT="0" distB="0" distL="0" distR="0" wp14:anchorId="64018108" wp14:editId="28BFF6C9">
                <wp:extent cx="5972400" cy="360000"/>
                <wp:effectExtent l="0" t="0" r="28575" b="2159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400" cy="3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15A" w:rsidRPr="00893BCF" w:rsidRDefault="00FB615A" w:rsidP="00E90878">
                            <w:pPr>
                              <w:pStyle w:val="Heading1"/>
                            </w:pPr>
                            <w:r>
                              <w:t>M</w:t>
                            </w:r>
                            <w:r w:rsidRPr="00893BCF">
                              <w:t>ogelijke blootstelling aan</w:t>
                            </w:r>
                            <w:r>
                              <w:t xml:space="preserve"> het </w:t>
                            </w:r>
                            <w:proofErr w:type="spellStart"/>
                            <w:r w:rsidRPr="00893BCF">
                              <w:t>teken</w:t>
                            </w:r>
                            <w:r>
                              <w:t>encefalitisvirus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72000" rIns="91440" bIns="72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30" type="#_x0000_t202" style="width:470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" fillcolor="#f2f2f2 [3052]" strokeweight="1pt">
                <v:textbox inset=",2mm,,2mm">
                  <w:txbxContent>
                    <w:p w:rsidR="00FB615A" w:rsidRPr="00893BCF" w:rsidRDefault="00FB615A" w:rsidP="00E90878">
                      <w:pPr>
                        <w:pStyle w:val="Heading1"/>
                      </w:pPr>
                      <w:r>
                        <w:t>M</w:t>
                      </w:r>
                      <w:r w:rsidRPr="00893BCF">
                        <w:t>ogelijke blootstelling aan</w:t>
                      </w:r>
                      <w:r>
                        <w:t xml:space="preserve"> het </w:t>
                      </w:r>
                      <w:proofErr w:type="spellStart"/>
                      <w:r w:rsidRPr="00893BCF">
                        <w:t>teken</w:t>
                      </w:r>
                      <w:r>
                        <w:t>encefalitisvirus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3F38DA" w:rsidRDefault="003F38DA" w:rsidP="003F38DA">
      <w:pPr>
        <w:spacing w:line="312" w:lineRule="auto"/>
        <w:rPr>
          <w:b/>
        </w:rPr>
      </w:pPr>
    </w:p>
    <w:p w:rsidR="003F38DA" w:rsidRPr="006748F0" w:rsidRDefault="003F38DA" w:rsidP="003F38DA">
      <w:pPr>
        <w:pStyle w:val="ListParagraph"/>
        <w:numPr>
          <w:ilvl w:val="0"/>
          <w:numId w:val="5"/>
        </w:numPr>
        <w:spacing w:line="312" w:lineRule="auto"/>
        <w:ind w:left="426" w:hanging="426"/>
        <w:rPr>
          <w:b/>
        </w:rPr>
      </w:pPr>
      <w:r w:rsidRPr="006748F0">
        <w:rPr>
          <w:b/>
        </w:rPr>
        <w:t xml:space="preserve">Heeft u gedurende </w:t>
      </w:r>
      <w:r w:rsidR="00F53BF2">
        <w:rPr>
          <w:b/>
        </w:rPr>
        <w:t>3</w:t>
      </w:r>
      <w:r w:rsidRPr="006748F0">
        <w:rPr>
          <w:b/>
        </w:rPr>
        <w:t xml:space="preserve"> weken voor u ziek werd ongepasteuriseerde melk(producten) van koemelk, geitenmelk, of schapenmelk gedronken of gegeten?</w:t>
      </w:r>
    </w:p>
    <w:p w:rsidR="003F38DA" w:rsidRPr="006748F0" w:rsidRDefault="00FF4EE1" w:rsidP="003F38DA">
      <w:pPr>
        <w:spacing w:line="312" w:lineRule="auto"/>
        <w:ind w:left="502"/>
        <w:rPr>
          <w:i/>
        </w:rPr>
      </w:pPr>
      <w:sdt>
        <w:sdtPr>
          <w:rPr>
            <w:rFonts w:eastAsia="MS Gothic"/>
          </w:rPr>
          <w:id w:val="-80469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8DA" w:rsidRPr="006748F0">
            <w:rPr>
              <w:rFonts w:ascii="MS Gothic" w:eastAsia="MS Gothic" w:hAnsi="MS Gothic" w:cs="MS Gothic" w:hint="eastAsia"/>
            </w:rPr>
            <w:t>☐</w:t>
          </w:r>
        </w:sdtContent>
      </w:sdt>
      <w:r w:rsidR="003F38DA" w:rsidRPr="006748F0">
        <w:t>Nee</w:t>
      </w:r>
    </w:p>
    <w:p w:rsidR="003F38DA" w:rsidRPr="006748F0" w:rsidRDefault="00FF4EE1" w:rsidP="003F38DA">
      <w:pPr>
        <w:spacing w:line="312" w:lineRule="auto"/>
        <w:ind w:left="502"/>
        <w:rPr>
          <w:b/>
        </w:rPr>
      </w:pPr>
      <w:sdt>
        <w:sdtPr>
          <w:rPr>
            <w:rFonts w:eastAsia="MS Gothic"/>
          </w:rPr>
          <w:id w:val="-197643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8DA" w:rsidRPr="006748F0">
            <w:rPr>
              <w:rFonts w:ascii="MS Gothic" w:eastAsia="MS Gothic" w:hAnsi="MS Gothic" w:cs="MS Gothic" w:hint="eastAsia"/>
            </w:rPr>
            <w:t>☐</w:t>
          </w:r>
        </w:sdtContent>
      </w:sdt>
      <w:r w:rsidR="003F38DA" w:rsidRPr="006748F0">
        <w:t>Ja</w:t>
      </w:r>
      <w:r w:rsidR="003F38DA">
        <w:t xml:space="preserve">  </w:t>
      </w:r>
      <w:r w:rsidR="003F38DA" w:rsidRPr="006748F0">
        <w:sym w:font="Wingdings" w:char="F0E0"/>
      </w:r>
      <w:r w:rsidR="003F38DA">
        <w:tab/>
      </w:r>
      <w:r w:rsidR="003F38DA" w:rsidRPr="006748F0">
        <w:rPr>
          <w:b/>
        </w:rPr>
        <w:t xml:space="preserve">Zo ja, </w:t>
      </w:r>
      <w:r w:rsidR="003F38DA">
        <w:rPr>
          <w:b/>
        </w:rPr>
        <w:t>w</w:t>
      </w:r>
      <w:r w:rsidR="003F38DA" w:rsidRPr="006748F0">
        <w:rPr>
          <w:b/>
        </w:rPr>
        <w:t>elke ongepasteuriseerde melk(producten) heeft u gedronken of gegeten?</w:t>
      </w:r>
      <w:r w:rsidR="003F38DA" w:rsidRPr="006748F0">
        <w:rPr>
          <w:b/>
        </w:rPr>
        <w:br/>
        <w:t xml:space="preserve">En waar heeft u deze gekocht? </w:t>
      </w:r>
    </w:p>
    <w:p w:rsidR="003F38DA" w:rsidRPr="003F38DA" w:rsidRDefault="003F38DA" w:rsidP="003F38DA">
      <w:pPr>
        <w:pStyle w:val="ListParagraph"/>
        <w:spacing w:line="312" w:lineRule="auto"/>
        <w:ind w:left="1416"/>
      </w:pPr>
      <w:r w:rsidRPr="006748F0">
        <w:object w:dxaOrig="225" w:dyaOrig="225">
          <v:shape id="_x0000_i1101" type="#_x0000_t75" style="width:422.25pt;height:98.25pt" o:ole="">
            <v:imagedata r:id="rId29" o:title=""/>
          </v:shape>
          <w:control r:id="rId30" w:name="TextBox34111412" w:shapeid="_x0000_i1101"/>
        </w:object>
      </w:r>
    </w:p>
    <w:p w:rsidR="006748F0" w:rsidRPr="00582920" w:rsidRDefault="006748F0" w:rsidP="008769EA">
      <w:pPr>
        <w:pStyle w:val="ListParagraph"/>
        <w:numPr>
          <w:ilvl w:val="0"/>
          <w:numId w:val="5"/>
        </w:numPr>
        <w:spacing w:line="312" w:lineRule="auto"/>
        <w:ind w:left="426" w:hanging="426"/>
      </w:pPr>
      <w:r w:rsidRPr="006748F0">
        <w:rPr>
          <w:b/>
        </w:rPr>
        <w:t xml:space="preserve">Heeft u </w:t>
      </w:r>
      <w:r w:rsidR="00EE6BA8" w:rsidRPr="006748F0">
        <w:rPr>
          <w:b/>
        </w:rPr>
        <w:t xml:space="preserve">buitenactiviteiten gedaan </w:t>
      </w:r>
      <w:r w:rsidRPr="006748F0">
        <w:rPr>
          <w:b/>
        </w:rPr>
        <w:t xml:space="preserve">gedurende de </w:t>
      </w:r>
      <w:r w:rsidR="00F53BF2">
        <w:rPr>
          <w:b/>
          <w:u w:val="single"/>
        </w:rPr>
        <w:t>6</w:t>
      </w:r>
      <w:r w:rsidRPr="006748F0">
        <w:rPr>
          <w:b/>
          <w:u w:val="single"/>
        </w:rPr>
        <w:t xml:space="preserve"> weken</w:t>
      </w:r>
      <w:r w:rsidRPr="00C943C4">
        <w:rPr>
          <w:b/>
        </w:rPr>
        <w:t xml:space="preserve"> </w:t>
      </w:r>
      <w:r w:rsidRPr="00582920">
        <w:rPr>
          <w:b/>
        </w:rPr>
        <w:t xml:space="preserve">voordat u ziek werd? </w:t>
      </w:r>
      <w:r w:rsidRPr="00582920">
        <w:rPr>
          <w:b/>
        </w:rPr>
        <w:br/>
      </w:r>
      <w:r w:rsidRPr="00EE6BA8">
        <w:rPr>
          <w:i/>
        </w:rPr>
        <w:t>(bijvoorbeeld wandelen in de natuur, tuinieren, picknicken, werken in de natuur)</w:t>
      </w:r>
    </w:p>
    <w:p w:rsidR="008043BC" w:rsidRDefault="00FF4EE1" w:rsidP="008769EA">
      <w:pPr>
        <w:pStyle w:val="ListParagraph"/>
        <w:spacing w:line="312" w:lineRule="auto"/>
        <w:ind w:left="426"/>
      </w:pPr>
      <w:sdt>
        <w:sdtPr>
          <w:rPr>
            <w:rFonts w:eastAsia="MS Gothic"/>
          </w:rPr>
          <w:id w:val="153138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8F0" w:rsidRPr="00582920">
            <w:rPr>
              <w:rFonts w:ascii="MS Gothic" w:eastAsia="MS Gothic" w:hAnsi="MS Gothic" w:cs="MS Gothic" w:hint="eastAsia"/>
            </w:rPr>
            <w:t>☐</w:t>
          </w:r>
        </w:sdtContent>
      </w:sdt>
      <w:r w:rsidR="006748F0" w:rsidRPr="006748F0">
        <w:t xml:space="preserve">  Nee</w:t>
      </w:r>
      <w:r w:rsidR="006748F0" w:rsidRPr="006748F0">
        <w:tab/>
      </w:r>
    </w:p>
    <w:p w:rsidR="008043BC" w:rsidRPr="008043BC" w:rsidRDefault="00FF4EE1" w:rsidP="008C6C42">
      <w:pPr>
        <w:pStyle w:val="ListParagraph"/>
        <w:spacing w:line="312" w:lineRule="auto"/>
        <w:ind w:left="426"/>
        <w:rPr>
          <w:b/>
        </w:rPr>
      </w:pPr>
      <w:sdt>
        <w:sdtPr>
          <w:id w:val="-175442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3BC" w:rsidRPr="006748F0">
            <w:rPr>
              <w:rFonts w:hint="eastAsia"/>
            </w:rPr>
            <w:t>☐</w:t>
          </w:r>
        </w:sdtContent>
      </w:sdt>
      <w:r w:rsidR="008043BC" w:rsidRPr="006748F0">
        <w:t xml:space="preserve">  Ja</w:t>
      </w:r>
      <w:r w:rsidR="008043BC">
        <w:t xml:space="preserve">  </w:t>
      </w:r>
      <w:r w:rsidR="008043BC" w:rsidRPr="006748F0">
        <w:rPr>
          <w:b/>
        </w:rPr>
        <w:sym w:font="Wingdings" w:char="F0E0"/>
      </w:r>
      <w:r w:rsidR="008043BC">
        <w:rPr>
          <w:b/>
        </w:rPr>
        <w:tab/>
      </w:r>
      <w:r w:rsidR="008043BC" w:rsidRPr="006748F0">
        <w:rPr>
          <w:b/>
        </w:rPr>
        <w:t>Zo ja,</w:t>
      </w:r>
      <w:r w:rsidR="008C6C42">
        <w:rPr>
          <w:b/>
        </w:rPr>
        <w:t xml:space="preserve"> </w:t>
      </w:r>
      <w:r w:rsidR="001F7E5F">
        <w:rPr>
          <w:b/>
        </w:rPr>
        <w:t>w</w:t>
      </w:r>
      <w:r w:rsidR="008043BC">
        <w:rPr>
          <w:b/>
        </w:rPr>
        <w:t xml:space="preserve">elke </w:t>
      </w:r>
      <w:r w:rsidR="008043BC" w:rsidRPr="008043BC">
        <w:rPr>
          <w:b/>
        </w:rPr>
        <w:t>locatie</w:t>
      </w:r>
      <w:r w:rsidR="008043BC">
        <w:rPr>
          <w:b/>
        </w:rPr>
        <w:t>(s)</w:t>
      </w:r>
      <w:r w:rsidR="008043BC" w:rsidRPr="008043BC">
        <w:rPr>
          <w:b/>
        </w:rPr>
        <w:t xml:space="preserve"> </w:t>
      </w:r>
      <w:r w:rsidR="008043BC">
        <w:rPr>
          <w:b/>
        </w:rPr>
        <w:t>heeft</w:t>
      </w:r>
      <w:r w:rsidR="008043BC" w:rsidRPr="008043BC">
        <w:rPr>
          <w:b/>
        </w:rPr>
        <w:t xml:space="preserve"> u buitenactiviteiten gedaan in de </w:t>
      </w:r>
      <w:r w:rsidR="00F53BF2">
        <w:rPr>
          <w:b/>
          <w:u w:val="single"/>
        </w:rPr>
        <w:t>6</w:t>
      </w:r>
      <w:r w:rsidR="008043BC" w:rsidRPr="003F1322">
        <w:rPr>
          <w:b/>
          <w:u w:val="single"/>
        </w:rPr>
        <w:t xml:space="preserve"> weken</w:t>
      </w:r>
      <w:r w:rsidR="008043BC" w:rsidRPr="008043BC">
        <w:rPr>
          <w:b/>
        </w:rPr>
        <w:t xml:space="preserve"> voordat u ziek werd? </w:t>
      </w:r>
      <w:r w:rsidR="008043BC" w:rsidRPr="008043BC">
        <w:rPr>
          <w:i/>
        </w:rPr>
        <w:t>(Indien mogelijk graag gedetailleerde beschrijving natuur-/ fiets- of wandelgebied. Het liefst op een kaartje gearceerd</w:t>
      </w:r>
      <w:r w:rsidR="00DA1AF7">
        <w:rPr>
          <w:i/>
        </w:rPr>
        <w:t>, als bijlage</w:t>
      </w:r>
      <w:r w:rsidR="008043BC" w:rsidRPr="008043BC">
        <w:rPr>
          <w:i/>
        </w:rPr>
        <w:t>)</w:t>
      </w:r>
    </w:p>
    <w:p w:rsidR="00741350" w:rsidRPr="006748F0" w:rsidRDefault="008043BC" w:rsidP="008769EA">
      <w:pPr>
        <w:pStyle w:val="ListParagraph"/>
        <w:spacing w:line="312" w:lineRule="auto"/>
        <w:ind w:left="1276"/>
        <w:rPr>
          <w:lang w:val="en-US"/>
        </w:rPr>
      </w:pPr>
      <w:r w:rsidRPr="006748F0">
        <w:object w:dxaOrig="225" w:dyaOrig="225">
          <v:shape id="_x0000_i1103" type="#_x0000_t75" style="width:422.25pt;height:110.25pt" o:ole="">
            <v:imagedata r:id="rId31" o:title=""/>
          </v:shape>
          <w:control r:id="rId32" w:name="TextBox34111413" w:shapeid="_x0000_i1103"/>
        </w:object>
      </w:r>
    </w:p>
    <w:p w:rsidR="00EE6BA8" w:rsidRDefault="00284EEB" w:rsidP="008769EA">
      <w:pPr>
        <w:pStyle w:val="ListParagraph"/>
        <w:numPr>
          <w:ilvl w:val="0"/>
          <w:numId w:val="5"/>
        </w:numPr>
        <w:spacing w:line="312" w:lineRule="auto"/>
        <w:ind w:left="426" w:hanging="426"/>
        <w:rPr>
          <w:b/>
        </w:rPr>
      </w:pPr>
      <w:r w:rsidRPr="006748F0">
        <w:rPr>
          <w:b/>
        </w:rPr>
        <w:t>Heeft</w:t>
      </w:r>
      <w:r w:rsidR="00085A59" w:rsidRPr="006748F0">
        <w:rPr>
          <w:b/>
        </w:rPr>
        <w:t xml:space="preserve"> u </w:t>
      </w:r>
      <w:r w:rsidR="002347C2" w:rsidRPr="006748F0">
        <w:rPr>
          <w:b/>
        </w:rPr>
        <w:t xml:space="preserve">een </w:t>
      </w:r>
      <w:r w:rsidR="00C943C4" w:rsidRPr="006748F0">
        <w:rPr>
          <w:b/>
        </w:rPr>
        <w:t xml:space="preserve">tekenbeet opgemerkt </w:t>
      </w:r>
      <w:r w:rsidR="00085A59" w:rsidRPr="006748F0">
        <w:rPr>
          <w:b/>
        </w:rPr>
        <w:t xml:space="preserve">in de </w:t>
      </w:r>
      <w:r w:rsidR="00F53BF2">
        <w:rPr>
          <w:b/>
          <w:u w:val="single"/>
        </w:rPr>
        <w:t>6</w:t>
      </w:r>
      <w:r w:rsidR="00085A59" w:rsidRPr="00C943C4">
        <w:rPr>
          <w:b/>
          <w:u w:val="single"/>
        </w:rPr>
        <w:t xml:space="preserve"> weken</w:t>
      </w:r>
      <w:r w:rsidR="00085A59" w:rsidRPr="006748F0">
        <w:rPr>
          <w:b/>
        </w:rPr>
        <w:t xml:space="preserve"> voordat u ziek werd</w:t>
      </w:r>
      <w:r w:rsidRPr="006748F0">
        <w:rPr>
          <w:b/>
        </w:rPr>
        <w:t>?</w:t>
      </w:r>
    </w:p>
    <w:p w:rsidR="00085A59" w:rsidRPr="00EE6BA8" w:rsidRDefault="00FF4EE1" w:rsidP="008769EA">
      <w:pPr>
        <w:pStyle w:val="ListParagraph"/>
        <w:spacing w:line="312" w:lineRule="auto"/>
        <w:ind w:left="426"/>
        <w:rPr>
          <w:b/>
        </w:rPr>
      </w:pPr>
      <w:sdt>
        <w:sdtPr>
          <w:rPr>
            <w:rFonts w:ascii="MS Gothic" w:eastAsia="MS Gothic" w:hAnsi="MS Gothic" w:cs="MS Gothic"/>
          </w:rPr>
          <w:id w:val="-200734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71">
            <w:rPr>
              <w:rFonts w:ascii="MS Gothic" w:eastAsia="MS Gothic" w:hAnsi="MS Gothic" w:cs="MS Gothic" w:hint="eastAsia"/>
            </w:rPr>
            <w:t>☐</w:t>
          </w:r>
        </w:sdtContent>
      </w:sdt>
      <w:r w:rsidR="00085A59" w:rsidRPr="006748F0">
        <w:t xml:space="preserve">  Nee, ik heb geen tekenbeet gezien</w:t>
      </w:r>
      <w:r w:rsidR="006748F0">
        <w:t>.</w:t>
      </w:r>
      <w:r w:rsidR="005975A6">
        <w:t xml:space="preserve"> </w:t>
      </w:r>
      <w:r w:rsidR="005975A6" w:rsidRPr="00EE6BA8">
        <w:rPr>
          <w:i/>
        </w:rPr>
        <w:t>(</w:t>
      </w:r>
      <w:r w:rsidR="005975A6">
        <w:rPr>
          <w:i/>
        </w:rPr>
        <w:t>slechts 1/3 á 2/3 van de tekenbeten wordt opgemerkt)</w:t>
      </w:r>
      <w:r w:rsidR="005975A6" w:rsidRPr="00EE6BA8">
        <w:rPr>
          <w:b/>
        </w:rPr>
        <w:t xml:space="preserve"> </w:t>
      </w:r>
    </w:p>
    <w:p w:rsidR="001414EA" w:rsidRPr="008C6C42" w:rsidRDefault="00FF4EE1" w:rsidP="008C6C42">
      <w:pPr>
        <w:pStyle w:val="ListParagraph"/>
        <w:spacing w:line="312" w:lineRule="auto"/>
        <w:ind w:left="426"/>
        <w:rPr>
          <w:b/>
        </w:rPr>
      </w:pPr>
      <w:sdt>
        <w:sdtPr>
          <w:id w:val="-27502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BA8" w:rsidRPr="006748F0">
            <w:rPr>
              <w:rFonts w:hint="eastAsia"/>
            </w:rPr>
            <w:t>☐</w:t>
          </w:r>
        </w:sdtContent>
      </w:sdt>
      <w:r w:rsidR="00EE6BA8" w:rsidRPr="006748F0">
        <w:t xml:space="preserve">  Ja</w:t>
      </w:r>
      <w:r w:rsidR="00EE6BA8">
        <w:t xml:space="preserve">  </w:t>
      </w:r>
      <w:r w:rsidR="00EE6BA8" w:rsidRPr="006748F0">
        <w:rPr>
          <w:b/>
        </w:rPr>
        <w:sym w:font="Wingdings" w:char="F0E0"/>
      </w:r>
      <w:r w:rsidR="00EE6BA8">
        <w:rPr>
          <w:b/>
        </w:rPr>
        <w:tab/>
      </w:r>
      <w:r w:rsidR="00EE6BA8" w:rsidRPr="006748F0">
        <w:rPr>
          <w:b/>
        </w:rPr>
        <w:t>Zo ja,</w:t>
      </w:r>
      <w:r w:rsidR="008C6C42">
        <w:rPr>
          <w:b/>
        </w:rPr>
        <w:t xml:space="preserve"> </w:t>
      </w:r>
      <w:r w:rsidR="001F7E5F" w:rsidRPr="008C6C42">
        <w:rPr>
          <w:b/>
        </w:rPr>
        <w:t>w</w:t>
      </w:r>
      <w:r w:rsidR="00284EEB" w:rsidRPr="008C6C42">
        <w:rPr>
          <w:b/>
        </w:rPr>
        <w:t>anneer had u deze (of meerdere) tekenbeet</w:t>
      </w:r>
      <w:r w:rsidR="001414EA" w:rsidRPr="008C6C42">
        <w:rPr>
          <w:b/>
        </w:rPr>
        <w:t>?</w:t>
      </w:r>
    </w:p>
    <w:p w:rsidR="00E6442E" w:rsidRPr="001414EA" w:rsidRDefault="00284EEB" w:rsidP="001414EA">
      <w:pPr>
        <w:spacing w:line="312" w:lineRule="auto"/>
        <w:ind w:left="1416"/>
        <w:rPr>
          <w:b/>
        </w:rPr>
      </w:pPr>
      <w:r w:rsidRPr="001414EA">
        <w:rPr>
          <w:b/>
        </w:rPr>
        <w:t xml:space="preserve">en </w:t>
      </w:r>
      <w:r w:rsidR="001414EA" w:rsidRPr="001414EA">
        <w:rPr>
          <w:b/>
        </w:rPr>
        <w:t>heeft u de teek toevallig bewaard?</w:t>
      </w: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2945"/>
        <w:gridCol w:w="2126"/>
      </w:tblGrid>
      <w:tr w:rsidR="00832371" w:rsidRPr="006748F0" w:rsidTr="001414EA">
        <w:tc>
          <w:tcPr>
            <w:tcW w:w="2945" w:type="dxa"/>
            <w:vAlign w:val="bottom"/>
          </w:tcPr>
          <w:p w:rsidR="00832371" w:rsidRPr="006748F0" w:rsidRDefault="00832371" w:rsidP="006C601F">
            <w:pPr>
              <w:pStyle w:val="ListParagraph"/>
              <w:spacing w:line="312" w:lineRule="auto"/>
              <w:ind w:left="0"/>
              <w:rPr>
                <w:b/>
              </w:rPr>
            </w:pPr>
            <w:r w:rsidRPr="006748F0">
              <w:rPr>
                <w:b/>
              </w:rPr>
              <w:t xml:space="preserve">Datum </w:t>
            </w:r>
            <w:r>
              <w:rPr>
                <w:b/>
              </w:rPr>
              <w:t xml:space="preserve">waarop de </w:t>
            </w:r>
            <w:r w:rsidRPr="006748F0">
              <w:rPr>
                <w:b/>
              </w:rPr>
              <w:t>tekenbeet</w:t>
            </w:r>
            <w:r>
              <w:rPr>
                <w:b/>
              </w:rPr>
              <w:t xml:space="preserve"> is opgelopen. </w:t>
            </w:r>
            <w:r w:rsidRPr="006748F0">
              <w:t>(dd/mm/jjjj)</w:t>
            </w:r>
          </w:p>
        </w:tc>
        <w:tc>
          <w:tcPr>
            <w:tcW w:w="2126" w:type="dxa"/>
            <w:vAlign w:val="bottom"/>
          </w:tcPr>
          <w:p w:rsidR="00832371" w:rsidRPr="006748F0" w:rsidRDefault="00832371" w:rsidP="008769EA">
            <w:pPr>
              <w:pStyle w:val="ListParagraph"/>
              <w:spacing w:line="312" w:lineRule="auto"/>
              <w:ind w:left="0"/>
              <w:rPr>
                <w:b/>
              </w:rPr>
            </w:pPr>
            <w:r w:rsidRPr="006748F0">
              <w:rPr>
                <w:b/>
              </w:rPr>
              <w:t>Heeft u de teek toevallig bewaard?</w:t>
            </w:r>
          </w:p>
        </w:tc>
      </w:tr>
      <w:tr w:rsidR="00832371" w:rsidRPr="006748F0" w:rsidTr="001414EA">
        <w:trPr>
          <w:trHeight w:val="506"/>
        </w:trPr>
        <w:tc>
          <w:tcPr>
            <w:tcW w:w="2945" w:type="dxa"/>
            <w:vAlign w:val="bottom"/>
          </w:tcPr>
          <w:p w:rsidR="00832371" w:rsidRPr="006748F0" w:rsidRDefault="00832371" w:rsidP="008769EA">
            <w:pPr>
              <w:pStyle w:val="ListParagraph"/>
              <w:spacing w:line="312" w:lineRule="auto"/>
              <w:ind w:left="0"/>
              <w:rPr>
                <w:b/>
              </w:rPr>
            </w:pPr>
            <w:r w:rsidRPr="006748F0">
              <w:t xml:space="preserve"> </w:t>
            </w:r>
            <w:sdt>
              <w:sdtPr>
                <w:rPr>
                  <w:u w:val="single"/>
                </w:rPr>
                <w:id w:val="-69893008"/>
                <w:placeholder>
                  <w:docPart w:val="E2EC7F2079B74BE9A510831AD7B6ECF5"/>
                </w:placeholder>
                <w:showingPlcHdr/>
                <w:date w:fullDate="2016-08-10T00:00:00Z">
                  <w:dateFormat w:val="d/M/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6748F0">
                  <w:rPr>
                    <w:rStyle w:val="PlaceholderText"/>
                    <w:u w:val="single"/>
                  </w:rPr>
                  <w:t xml:space="preserve">                              </w:t>
                </w:r>
              </w:sdtContent>
            </w:sdt>
            <w:r w:rsidRPr="006748F0">
              <w:t xml:space="preserve">  </w:t>
            </w:r>
          </w:p>
        </w:tc>
        <w:tc>
          <w:tcPr>
            <w:tcW w:w="2126" w:type="dxa"/>
            <w:vAlign w:val="bottom"/>
          </w:tcPr>
          <w:p w:rsidR="00832371" w:rsidRPr="006748F0" w:rsidRDefault="00FF4EE1" w:rsidP="008769EA">
            <w:pPr>
              <w:pStyle w:val="ListParagraph"/>
              <w:spacing w:line="312" w:lineRule="auto"/>
              <w:ind w:left="0"/>
            </w:pPr>
            <w:sdt>
              <w:sdtPr>
                <w:rPr>
                  <w:rFonts w:eastAsia="MS Gothic"/>
                </w:rPr>
                <w:id w:val="11741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71" w:rsidRPr="006748F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32371" w:rsidRPr="006748F0">
              <w:t xml:space="preserve"> Ja</w:t>
            </w:r>
          </w:p>
        </w:tc>
      </w:tr>
      <w:tr w:rsidR="00832371" w:rsidRPr="006748F0" w:rsidTr="001414EA">
        <w:trPr>
          <w:trHeight w:val="506"/>
        </w:trPr>
        <w:tc>
          <w:tcPr>
            <w:tcW w:w="2945" w:type="dxa"/>
            <w:vAlign w:val="bottom"/>
          </w:tcPr>
          <w:p w:rsidR="00832371" w:rsidRPr="006748F0" w:rsidRDefault="00832371" w:rsidP="008769EA">
            <w:pPr>
              <w:pStyle w:val="ListParagraph"/>
              <w:spacing w:line="312" w:lineRule="auto"/>
              <w:ind w:left="0"/>
              <w:rPr>
                <w:b/>
              </w:rPr>
            </w:pPr>
            <w:r w:rsidRPr="006748F0">
              <w:t xml:space="preserve"> </w:t>
            </w:r>
            <w:sdt>
              <w:sdtPr>
                <w:rPr>
                  <w:u w:val="single"/>
                </w:rPr>
                <w:id w:val="-1262686191"/>
                <w:placeholder>
                  <w:docPart w:val="B62A86FCE7664191A72400FD81430BDF"/>
                </w:placeholder>
                <w:showingPlcHdr/>
                <w:date w:fullDate="2016-08-10T00:00:00Z">
                  <w:dateFormat w:val="d/M/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6748F0">
                  <w:rPr>
                    <w:rStyle w:val="PlaceholderText"/>
                    <w:u w:val="single"/>
                  </w:rPr>
                  <w:t xml:space="preserve">                              </w:t>
                </w:r>
              </w:sdtContent>
            </w:sdt>
            <w:r w:rsidRPr="006748F0">
              <w:t xml:space="preserve">  </w:t>
            </w:r>
          </w:p>
        </w:tc>
        <w:tc>
          <w:tcPr>
            <w:tcW w:w="2126" w:type="dxa"/>
            <w:vAlign w:val="bottom"/>
          </w:tcPr>
          <w:p w:rsidR="00832371" w:rsidRPr="006748F0" w:rsidRDefault="00FF4EE1" w:rsidP="008769EA">
            <w:pPr>
              <w:pStyle w:val="ListParagraph"/>
              <w:spacing w:line="312" w:lineRule="auto"/>
              <w:ind w:left="0"/>
            </w:pPr>
            <w:sdt>
              <w:sdtPr>
                <w:rPr>
                  <w:rFonts w:eastAsia="MS Gothic"/>
                </w:rPr>
                <w:id w:val="65548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71" w:rsidRPr="006748F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32371" w:rsidRPr="006748F0">
              <w:t xml:space="preserve"> Ja</w:t>
            </w:r>
          </w:p>
        </w:tc>
      </w:tr>
      <w:tr w:rsidR="00832371" w:rsidRPr="006748F0" w:rsidTr="001414EA">
        <w:trPr>
          <w:trHeight w:val="506"/>
        </w:trPr>
        <w:tc>
          <w:tcPr>
            <w:tcW w:w="2945" w:type="dxa"/>
            <w:vAlign w:val="bottom"/>
          </w:tcPr>
          <w:p w:rsidR="00832371" w:rsidRPr="006748F0" w:rsidRDefault="00832371" w:rsidP="008769EA">
            <w:pPr>
              <w:pStyle w:val="ListParagraph"/>
              <w:spacing w:line="312" w:lineRule="auto"/>
              <w:ind w:left="0"/>
              <w:rPr>
                <w:b/>
              </w:rPr>
            </w:pPr>
            <w:r w:rsidRPr="006748F0">
              <w:lastRenderedPageBreak/>
              <w:t xml:space="preserve"> </w:t>
            </w:r>
            <w:sdt>
              <w:sdtPr>
                <w:rPr>
                  <w:u w:val="single"/>
                </w:rPr>
                <w:id w:val="608624683"/>
                <w:placeholder>
                  <w:docPart w:val="8E2238CAA4534C9882BD5DBDDEE1D9F0"/>
                </w:placeholder>
                <w:showingPlcHdr/>
                <w:date w:fullDate="2016-08-10T00:00:00Z">
                  <w:dateFormat w:val="d/M/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6748F0">
                  <w:rPr>
                    <w:rStyle w:val="PlaceholderText"/>
                    <w:u w:val="single"/>
                  </w:rPr>
                  <w:t xml:space="preserve">                              </w:t>
                </w:r>
              </w:sdtContent>
            </w:sdt>
            <w:r w:rsidRPr="006748F0">
              <w:t xml:space="preserve">  </w:t>
            </w:r>
          </w:p>
        </w:tc>
        <w:tc>
          <w:tcPr>
            <w:tcW w:w="2126" w:type="dxa"/>
            <w:vAlign w:val="bottom"/>
          </w:tcPr>
          <w:p w:rsidR="00832371" w:rsidRPr="006748F0" w:rsidRDefault="00FF4EE1" w:rsidP="008769EA">
            <w:pPr>
              <w:pStyle w:val="ListParagraph"/>
              <w:spacing w:line="312" w:lineRule="auto"/>
              <w:ind w:left="0"/>
            </w:pPr>
            <w:sdt>
              <w:sdtPr>
                <w:rPr>
                  <w:rFonts w:eastAsia="MS Gothic"/>
                </w:rPr>
                <w:id w:val="78793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71" w:rsidRPr="006748F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32371" w:rsidRPr="006748F0">
              <w:t xml:space="preserve"> Ja</w:t>
            </w:r>
          </w:p>
        </w:tc>
      </w:tr>
      <w:tr w:rsidR="00832371" w:rsidRPr="006748F0" w:rsidTr="001414EA">
        <w:trPr>
          <w:trHeight w:val="506"/>
        </w:trPr>
        <w:tc>
          <w:tcPr>
            <w:tcW w:w="2945" w:type="dxa"/>
            <w:vAlign w:val="bottom"/>
          </w:tcPr>
          <w:p w:rsidR="00832371" w:rsidRPr="006748F0" w:rsidRDefault="00832371" w:rsidP="008769EA">
            <w:pPr>
              <w:pStyle w:val="ListParagraph"/>
              <w:spacing w:line="312" w:lineRule="auto"/>
              <w:ind w:left="0"/>
              <w:rPr>
                <w:b/>
              </w:rPr>
            </w:pPr>
            <w:r w:rsidRPr="006748F0">
              <w:t xml:space="preserve"> </w:t>
            </w:r>
            <w:sdt>
              <w:sdtPr>
                <w:rPr>
                  <w:u w:val="single"/>
                </w:rPr>
                <w:id w:val="-1849857535"/>
                <w:placeholder>
                  <w:docPart w:val="9BAE4B27339048F3A1B711FEE09CB09B"/>
                </w:placeholder>
                <w:showingPlcHdr/>
                <w:date w:fullDate="2016-08-10T00:00:00Z">
                  <w:dateFormat w:val="d/M/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6748F0">
                  <w:rPr>
                    <w:rStyle w:val="PlaceholderText"/>
                    <w:u w:val="single"/>
                  </w:rPr>
                  <w:t xml:space="preserve">                              </w:t>
                </w:r>
              </w:sdtContent>
            </w:sdt>
            <w:r w:rsidRPr="006748F0">
              <w:t xml:space="preserve">  </w:t>
            </w:r>
          </w:p>
        </w:tc>
        <w:tc>
          <w:tcPr>
            <w:tcW w:w="2126" w:type="dxa"/>
            <w:vAlign w:val="bottom"/>
          </w:tcPr>
          <w:p w:rsidR="00832371" w:rsidRPr="006748F0" w:rsidRDefault="00FF4EE1" w:rsidP="008769EA">
            <w:pPr>
              <w:pStyle w:val="ListParagraph"/>
              <w:spacing w:line="312" w:lineRule="auto"/>
              <w:ind w:left="0"/>
            </w:pPr>
            <w:sdt>
              <w:sdtPr>
                <w:rPr>
                  <w:rFonts w:eastAsia="MS Gothic"/>
                </w:rPr>
                <w:id w:val="9221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71" w:rsidRPr="006748F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32371" w:rsidRPr="006748F0">
              <w:t xml:space="preserve"> Ja</w:t>
            </w:r>
          </w:p>
        </w:tc>
      </w:tr>
      <w:tr w:rsidR="00832371" w:rsidRPr="006748F0" w:rsidTr="001414EA">
        <w:trPr>
          <w:trHeight w:val="506"/>
        </w:trPr>
        <w:tc>
          <w:tcPr>
            <w:tcW w:w="2945" w:type="dxa"/>
            <w:vAlign w:val="bottom"/>
          </w:tcPr>
          <w:p w:rsidR="00832371" w:rsidRPr="006748F0" w:rsidRDefault="00832371" w:rsidP="008769EA">
            <w:pPr>
              <w:pStyle w:val="ListParagraph"/>
              <w:spacing w:line="312" w:lineRule="auto"/>
              <w:ind w:left="0"/>
              <w:rPr>
                <w:b/>
              </w:rPr>
            </w:pPr>
            <w:r w:rsidRPr="006748F0">
              <w:t xml:space="preserve"> </w:t>
            </w:r>
            <w:sdt>
              <w:sdtPr>
                <w:rPr>
                  <w:u w:val="single"/>
                </w:rPr>
                <w:id w:val="-1026548840"/>
                <w:placeholder>
                  <w:docPart w:val="8C9A28B901764F15AA8B984F347E3AD4"/>
                </w:placeholder>
                <w:showingPlcHdr/>
                <w:date w:fullDate="2016-08-10T00:00:00Z">
                  <w:dateFormat w:val="d/M/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6748F0">
                  <w:rPr>
                    <w:rStyle w:val="PlaceholderText"/>
                    <w:u w:val="single"/>
                  </w:rPr>
                  <w:t xml:space="preserve">                              </w:t>
                </w:r>
              </w:sdtContent>
            </w:sdt>
            <w:r w:rsidRPr="006748F0">
              <w:t xml:space="preserve">  </w:t>
            </w:r>
          </w:p>
        </w:tc>
        <w:tc>
          <w:tcPr>
            <w:tcW w:w="2126" w:type="dxa"/>
            <w:vAlign w:val="bottom"/>
          </w:tcPr>
          <w:p w:rsidR="00832371" w:rsidRPr="006748F0" w:rsidRDefault="00FF4EE1" w:rsidP="008769EA">
            <w:pPr>
              <w:pStyle w:val="ListParagraph"/>
              <w:spacing w:line="312" w:lineRule="auto"/>
              <w:ind w:left="0"/>
            </w:pPr>
            <w:sdt>
              <w:sdtPr>
                <w:rPr>
                  <w:rFonts w:eastAsia="MS Gothic"/>
                </w:rPr>
                <w:id w:val="-76237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71" w:rsidRPr="006748F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32371" w:rsidRPr="006748F0">
              <w:t xml:space="preserve"> Ja</w:t>
            </w:r>
          </w:p>
        </w:tc>
      </w:tr>
      <w:tr w:rsidR="00832371" w:rsidRPr="006748F0" w:rsidTr="001414EA">
        <w:trPr>
          <w:trHeight w:val="506"/>
        </w:trPr>
        <w:tc>
          <w:tcPr>
            <w:tcW w:w="2945" w:type="dxa"/>
            <w:vAlign w:val="bottom"/>
          </w:tcPr>
          <w:p w:rsidR="00832371" w:rsidRPr="006748F0" w:rsidRDefault="00832371" w:rsidP="008769EA">
            <w:pPr>
              <w:pStyle w:val="ListParagraph"/>
              <w:spacing w:line="312" w:lineRule="auto"/>
              <w:ind w:left="0"/>
              <w:rPr>
                <w:b/>
              </w:rPr>
            </w:pPr>
            <w:r w:rsidRPr="006748F0">
              <w:t xml:space="preserve"> </w:t>
            </w:r>
            <w:sdt>
              <w:sdtPr>
                <w:rPr>
                  <w:u w:val="single"/>
                </w:rPr>
                <w:id w:val="225579460"/>
                <w:placeholder>
                  <w:docPart w:val="8E71FFDF5DF84A0AB395F8CCD7BA7745"/>
                </w:placeholder>
                <w:showingPlcHdr/>
                <w:date w:fullDate="2016-08-10T00:00:00Z">
                  <w:dateFormat w:val="d/M/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6748F0">
                  <w:rPr>
                    <w:rStyle w:val="PlaceholderText"/>
                    <w:u w:val="single"/>
                  </w:rPr>
                  <w:t xml:space="preserve">                              </w:t>
                </w:r>
              </w:sdtContent>
            </w:sdt>
            <w:r w:rsidRPr="006748F0">
              <w:t xml:space="preserve">  </w:t>
            </w:r>
          </w:p>
        </w:tc>
        <w:tc>
          <w:tcPr>
            <w:tcW w:w="2126" w:type="dxa"/>
            <w:vAlign w:val="bottom"/>
          </w:tcPr>
          <w:p w:rsidR="00832371" w:rsidRPr="006748F0" w:rsidRDefault="00FF4EE1" w:rsidP="008769EA">
            <w:pPr>
              <w:pStyle w:val="ListParagraph"/>
              <w:spacing w:line="312" w:lineRule="auto"/>
              <w:ind w:left="0"/>
            </w:pPr>
            <w:sdt>
              <w:sdtPr>
                <w:rPr>
                  <w:rFonts w:eastAsia="MS Gothic"/>
                </w:rPr>
                <w:id w:val="-82096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71" w:rsidRPr="006748F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32371" w:rsidRPr="006748F0">
              <w:t xml:space="preserve"> Ja</w:t>
            </w:r>
          </w:p>
        </w:tc>
      </w:tr>
    </w:tbl>
    <w:p w:rsidR="00492FBD" w:rsidRDefault="00492FBD" w:rsidP="008769EA">
      <w:pPr>
        <w:spacing w:line="312" w:lineRule="auto"/>
      </w:pPr>
    </w:p>
    <w:p w:rsidR="00492FBD" w:rsidRPr="008043BC" w:rsidRDefault="00492FBD" w:rsidP="00897E15">
      <w:pPr>
        <w:pStyle w:val="ListParagraph"/>
        <w:spacing w:line="312" w:lineRule="auto"/>
        <w:ind w:left="1134"/>
        <w:rPr>
          <w:b/>
        </w:rPr>
      </w:pPr>
      <w:r w:rsidRPr="006748F0">
        <w:rPr>
          <w:b/>
        </w:rPr>
        <w:sym w:font="Wingdings" w:char="F0E0"/>
      </w:r>
      <w:r w:rsidR="00222EF2">
        <w:rPr>
          <w:b/>
        </w:rPr>
        <w:t xml:space="preserve"> </w:t>
      </w:r>
      <w:r>
        <w:rPr>
          <w:b/>
        </w:rPr>
        <w:t xml:space="preserve">Kunt u </w:t>
      </w:r>
      <w:r w:rsidRPr="008043BC">
        <w:rPr>
          <w:b/>
        </w:rPr>
        <w:t xml:space="preserve">de locatie </w:t>
      </w:r>
      <w:r>
        <w:rPr>
          <w:b/>
        </w:rPr>
        <w:t>aangeven</w:t>
      </w:r>
      <w:r w:rsidRPr="001F7E5F">
        <w:rPr>
          <w:b/>
        </w:rPr>
        <w:t xml:space="preserve"> waar u de tekenbeet/ de tekenbeten (vermoedelijk) heeft opgelopen?</w:t>
      </w:r>
      <w:r w:rsidRPr="008043BC">
        <w:rPr>
          <w:b/>
        </w:rPr>
        <w:t xml:space="preserve"> </w:t>
      </w:r>
      <w:r w:rsidRPr="008043BC">
        <w:rPr>
          <w:i/>
        </w:rPr>
        <w:t>(Indien mogelijk graag gedetailleerde beschrijving natuur-/ fiets- of wandelgebied. Het liefst op een kaartje gearceerd</w:t>
      </w:r>
      <w:r>
        <w:rPr>
          <w:i/>
        </w:rPr>
        <w:t>, als bijlage</w:t>
      </w:r>
      <w:r w:rsidRPr="008043BC">
        <w:rPr>
          <w:i/>
        </w:rPr>
        <w:t>)</w:t>
      </w:r>
    </w:p>
    <w:p w:rsidR="005931E9" w:rsidRPr="00897E15" w:rsidRDefault="00492FBD" w:rsidP="001D3107">
      <w:pPr>
        <w:pStyle w:val="ListParagraph"/>
        <w:spacing w:line="312" w:lineRule="auto"/>
        <w:ind w:left="1276"/>
      </w:pPr>
      <w:r w:rsidRPr="006748F0">
        <w:object w:dxaOrig="225" w:dyaOrig="225">
          <v:shape id="_x0000_i1105" type="#_x0000_t75" style="width:422.25pt;height:110.25pt" o:ole="">
            <v:imagedata r:id="rId31" o:title=""/>
          </v:shape>
          <w:control r:id="rId33" w:name="TextBox341114131" w:shapeid="_x0000_i1105"/>
        </w:object>
      </w:r>
    </w:p>
    <w:p w:rsidR="00274FB1" w:rsidRPr="006748F0" w:rsidRDefault="00274FB1" w:rsidP="00274FB1">
      <w:pPr>
        <w:pStyle w:val="ListParagraph"/>
        <w:numPr>
          <w:ilvl w:val="0"/>
          <w:numId w:val="5"/>
        </w:numPr>
        <w:spacing w:line="312" w:lineRule="auto"/>
        <w:ind w:left="426" w:hanging="426"/>
      </w:pPr>
      <w:r>
        <w:rPr>
          <w:b/>
        </w:rPr>
        <w:t>Heeft</w:t>
      </w:r>
      <w:r w:rsidRPr="006748F0">
        <w:rPr>
          <w:b/>
        </w:rPr>
        <w:t xml:space="preserve"> u </w:t>
      </w:r>
      <w:r>
        <w:rPr>
          <w:b/>
        </w:rPr>
        <w:t xml:space="preserve">tijdens </w:t>
      </w:r>
      <w:r w:rsidRPr="006748F0">
        <w:rPr>
          <w:b/>
        </w:rPr>
        <w:t>beroep</w:t>
      </w:r>
      <w:r w:rsidR="002D074C">
        <w:rPr>
          <w:b/>
        </w:rPr>
        <w:t>swerkzaamheden</w:t>
      </w:r>
      <w:r w:rsidRPr="006748F0">
        <w:rPr>
          <w:b/>
        </w:rPr>
        <w:t xml:space="preserve"> of vrijwilligerswerk </w:t>
      </w:r>
      <w:r>
        <w:rPr>
          <w:b/>
        </w:rPr>
        <w:t>wel eens</w:t>
      </w:r>
      <w:r w:rsidRPr="006748F0">
        <w:rPr>
          <w:b/>
        </w:rPr>
        <w:t xml:space="preserve"> teken</w:t>
      </w:r>
      <w:r>
        <w:rPr>
          <w:b/>
        </w:rPr>
        <w:t>beten</w:t>
      </w:r>
      <w:r w:rsidRPr="006748F0">
        <w:rPr>
          <w:b/>
        </w:rPr>
        <w:t>?</w:t>
      </w:r>
    </w:p>
    <w:p w:rsidR="002359AC" w:rsidRDefault="00FF4EE1" w:rsidP="003F38DA">
      <w:pPr>
        <w:pStyle w:val="ListParagraph"/>
        <w:spacing w:line="312" w:lineRule="auto"/>
        <w:ind w:left="426"/>
      </w:pPr>
      <w:sdt>
        <w:sdtPr>
          <w:id w:val="166873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FB1" w:rsidRPr="006748F0">
            <w:rPr>
              <w:rFonts w:hint="eastAsia"/>
            </w:rPr>
            <w:t>☐</w:t>
          </w:r>
        </w:sdtContent>
      </w:sdt>
      <w:r w:rsidR="00274FB1" w:rsidRPr="006748F0">
        <w:t xml:space="preserve">  Nee</w:t>
      </w:r>
      <w:r w:rsidR="00274FB1" w:rsidRPr="006748F0">
        <w:tab/>
      </w:r>
    </w:p>
    <w:p w:rsidR="00274FB1" w:rsidRPr="006748F0" w:rsidRDefault="00FF4EE1" w:rsidP="00274FB1">
      <w:pPr>
        <w:pStyle w:val="ListParagraph"/>
        <w:spacing w:line="312" w:lineRule="auto"/>
        <w:ind w:left="426"/>
        <w:rPr>
          <w:b/>
        </w:rPr>
      </w:pPr>
      <w:sdt>
        <w:sdtPr>
          <w:id w:val="103723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FB1" w:rsidRPr="006748F0">
            <w:rPr>
              <w:rFonts w:hint="eastAsia"/>
            </w:rPr>
            <w:t>☐</w:t>
          </w:r>
        </w:sdtContent>
      </w:sdt>
      <w:r w:rsidR="00274FB1" w:rsidRPr="006748F0">
        <w:t xml:space="preserve">  Ja</w:t>
      </w:r>
      <w:r w:rsidR="00274FB1">
        <w:t xml:space="preserve">  </w:t>
      </w:r>
      <w:r w:rsidR="00274FB1" w:rsidRPr="006748F0">
        <w:rPr>
          <w:b/>
        </w:rPr>
        <w:sym w:font="Wingdings" w:char="F0E0"/>
      </w:r>
      <w:r w:rsidR="00274FB1">
        <w:rPr>
          <w:b/>
        </w:rPr>
        <w:tab/>
      </w:r>
      <w:r w:rsidR="00274FB1" w:rsidRPr="006748F0">
        <w:rPr>
          <w:b/>
        </w:rPr>
        <w:t>Zo ja,</w:t>
      </w:r>
      <w:r w:rsidR="00897E15">
        <w:rPr>
          <w:b/>
        </w:rPr>
        <w:t xml:space="preserve"> </w:t>
      </w:r>
      <w:r w:rsidR="00274FB1">
        <w:rPr>
          <w:b/>
        </w:rPr>
        <w:t>w</w:t>
      </w:r>
      <w:r w:rsidR="00274FB1" w:rsidRPr="006748F0">
        <w:rPr>
          <w:b/>
        </w:rPr>
        <w:t>at is uw beroep / vrijwilligerswerk?</w:t>
      </w:r>
    </w:p>
    <w:p w:rsidR="00274FB1" w:rsidRPr="006748F0" w:rsidRDefault="00274FB1" w:rsidP="00274FB1">
      <w:pPr>
        <w:pStyle w:val="ListParagraph"/>
        <w:spacing w:line="312" w:lineRule="auto"/>
        <w:ind w:left="1416"/>
      </w:pPr>
      <w:r w:rsidRPr="006748F0">
        <w:t xml:space="preserve">Functie </w:t>
      </w:r>
      <w:r w:rsidRPr="006748F0">
        <w:object w:dxaOrig="225" w:dyaOrig="225">
          <v:shape id="_x0000_i1107" type="#_x0000_t75" style="width:334.5pt;height:18pt" o:ole="">
            <v:imagedata r:id="rId34" o:title=""/>
          </v:shape>
          <w:control r:id="rId35" w:name="TextBox3221" w:shapeid="_x0000_i1107"/>
        </w:object>
      </w:r>
    </w:p>
    <w:p w:rsidR="00274FB1" w:rsidRPr="006748F0" w:rsidRDefault="00274FB1" w:rsidP="00274FB1">
      <w:pPr>
        <w:pStyle w:val="ListParagraph"/>
        <w:spacing w:line="312" w:lineRule="auto"/>
        <w:ind w:left="1416"/>
      </w:pPr>
      <w:r w:rsidRPr="006748F0">
        <w:t>Bedrijf</w:t>
      </w:r>
      <w:r w:rsidRPr="006748F0">
        <w:tab/>
      </w:r>
      <w:r w:rsidRPr="006748F0">
        <w:object w:dxaOrig="225" w:dyaOrig="225">
          <v:shape id="_x0000_i1109" type="#_x0000_t75" style="width:333.75pt;height:18pt" o:ole="">
            <v:imagedata r:id="rId36" o:title=""/>
          </v:shape>
          <w:control r:id="rId37" w:name="TextBox3231" w:shapeid="_x0000_i1109"/>
        </w:object>
      </w:r>
    </w:p>
    <w:p w:rsidR="00274FB1" w:rsidRPr="000F3BE6" w:rsidRDefault="00274FB1" w:rsidP="00274FB1">
      <w:pPr>
        <w:pStyle w:val="ListParagraph"/>
        <w:spacing w:line="312" w:lineRule="auto"/>
        <w:ind w:left="1416"/>
      </w:pPr>
      <w:r w:rsidRPr="006748F0">
        <w:t xml:space="preserve">Locatie </w:t>
      </w:r>
      <w:r w:rsidRPr="006748F0">
        <w:tab/>
      </w:r>
      <w:r w:rsidRPr="006748F0">
        <w:object w:dxaOrig="225" w:dyaOrig="225">
          <v:shape id="_x0000_i1111" type="#_x0000_t75" style="width:333.75pt;height:18pt" o:ole="">
            <v:imagedata r:id="rId36" o:title=""/>
          </v:shape>
          <w:control r:id="rId38" w:name="TextBox3241" w:shapeid="_x0000_i1111"/>
        </w:object>
      </w:r>
    </w:p>
    <w:p w:rsidR="002359AC" w:rsidRPr="000F12F8" w:rsidRDefault="00FF4EE1" w:rsidP="002359AC">
      <w:pPr>
        <w:pStyle w:val="ListParagraph"/>
        <w:spacing w:line="312" w:lineRule="auto"/>
        <w:ind w:left="426"/>
        <w:rPr>
          <w:b/>
        </w:rPr>
      </w:pPr>
      <w:sdt>
        <w:sdtPr>
          <w:id w:val="-91548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9AC">
            <w:rPr>
              <w:rFonts w:ascii="MS Gothic" w:eastAsia="MS Gothic" w:hAnsi="MS Gothic" w:hint="eastAsia"/>
            </w:rPr>
            <w:t>☐</w:t>
          </w:r>
        </w:sdtContent>
      </w:sdt>
      <w:r w:rsidR="002359AC" w:rsidRPr="006748F0">
        <w:t xml:space="preserve">  </w:t>
      </w:r>
      <w:r w:rsidR="002359AC">
        <w:t>Niet van toepassing, want</w:t>
      </w:r>
      <w:r w:rsidR="002359AC" w:rsidRPr="006748F0">
        <w:t xml:space="preserve">: </w:t>
      </w:r>
      <w:r w:rsidR="002359AC" w:rsidRPr="000F12F8">
        <w:object w:dxaOrig="225" w:dyaOrig="225">
          <v:shape id="_x0000_i1113" type="#_x0000_t75" style="width:139.5pt;height:18pt" o:ole="">
            <v:imagedata r:id="rId24" o:title=""/>
          </v:shape>
          <w:control r:id="rId39" w:name="TextBox341111211" w:shapeid="_x0000_i1113"/>
        </w:object>
      </w:r>
    </w:p>
    <w:p w:rsidR="001D3107" w:rsidRDefault="001D3107">
      <w:r>
        <w:br w:type="page"/>
      </w:r>
    </w:p>
    <w:p w:rsidR="006C601F" w:rsidRDefault="006C601F" w:rsidP="006C601F">
      <w:pPr>
        <w:spacing w:line="312" w:lineRule="auto"/>
      </w:pPr>
      <w:r w:rsidRPr="006748F0"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0057E72D" wp14:editId="474C59FA">
                <wp:extent cx="6048375" cy="742950"/>
                <wp:effectExtent l="0" t="0" r="28575" b="1905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01F" w:rsidRDefault="00795D81" w:rsidP="006C601F">
                            <w:pPr>
                              <w:pStyle w:val="Heading1"/>
                            </w:pPr>
                            <w:r>
                              <w:t>G</w:t>
                            </w:r>
                            <w:r w:rsidR="006C601F">
                              <w:t xml:space="preserve">ezondheidsklachten </w:t>
                            </w:r>
                            <w:r w:rsidR="00582920">
                              <w:t xml:space="preserve">door tekenencefalitis </w:t>
                            </w:r>
                            <w:r w:rsidR="006C601F">
                              <w:t>en ziekenhuisopname</w:t>
                            </w:r>
                          </w:p>
                          <w:p w:rsidR="001D3107" w:rsidRPr="001D3107" w:rsidRDefault="001D3107" w:rsidP="001D3107">
                            <w:pPr>
                              <w:rPr>
                                <w:sz w:val="10"/>
                              </w:rPr>
                            </w:pPr>
                          </w:p>
                          <w:p w:rsidR="001D3107" w:rsidRPr="001D3107" w:rsidRDefault="001D3107" w:rsidP="001D3107">
                            <w:r>
                              <w:t>* Bij de vragen met een sterretje kunt u eventueel ook aangeven hoe het met u gaat op het moment dat u de vragenlijst invult.</w:t>
                            </w:r>
                          </w:p>
                        </w:txbxContent>
                      </wps:txbx>
                      <wps:bodyPr rot="0" vert="horz" wrap="square" lIns="91440" tIns="72000" rIns="91440" bIns="72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1" type="#_x0000_t202" style="width:476.2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" fillcolor="#f2f2f2 [3052]" strokeweight="1pt">
                <v:textbox inset=",2mm,,2mm">
                  <w:txbxContent>
                    <w:p w:rsidR="006C601F" w:rsidRDefault="00795D81" w:rsidP="006C601F">
                      <w:pPr>
                        <w:pStyle w:val="Heading1"/>
                      </w:pPr>
                      <w:r>
                        <w:t>G</w:t>
                      </w:r>
                      <w:r w:rsidR="006C601F">
                        <w:t xml:space="preserve">ezondheidsklachten </w:t>
                      </w:r>
                      <w:r w:rsidR="00582920">
                        <w:t xml:space="preserve">door tekenencefalitis </w:t>
                      </w:r>
                      <w:r w:rsidR="006C601F">
                        <w:t>en ziekenhuisopname</w:t>
                      </w:r>
                    </w:p>
                    <w:p w:rsidR="001D3107" w:rsidRPr="001D3107" w:rsidRDefault="001D3107" w:rsidP="001D3107">
                      <w:pPr>
                        <w:rPr>
                          <w:sz w:val="10"/>
                        </w:rPr>
                      </w:pPr>
                    </w:p>
                    <w:p w:rsidR="001D3107" w:rsidRPr="001D3107" w:rsidRDefault="001D3107" w:rsidP="001D3107">
                      <w:r>
                        <w:t>* Bij de vragen met een sterretje kunt u eventueel ook aangeven hoe het met u gaat op het moment dat u de vragenlijst invult.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0FD1" w:rsidRPr="006748F0" w:rsidRDefault="00DD0FD1" w:rsidP="008769EA">
      <w:pPr>
        <w:spacing w:line="312" w:lineRule="auto"/>
      </w:pPr>
    </w:p>
    <w:p w:rsidR="00CA628D" w:rsidRDefault="00CA628D" w:rsidP="00CA628D">
      <w:pPr>
        <w:pStyle w:val="ListParagraph"/>
        <w:numPr>
          <w:ilvl w:val="0"/>
          <w:numId w:val="5"/>
        </w:numPr>
        <w:spacing w:line="312" w:lineRule="auto"/>
        <w:ind w:left="426" w:hanging="426"/>
        <w:rPr>
          <w:b/>
        </w:rPr>
      </w:pPr>
      <w:r>
        <w:rPr>
          <w:b/>
        </w:rPr>
        <w:t>Welke gezo</w:t>
      </w:r>
      <w:r w:rsidR="00832371">
        <w:rPr>
          <w:b/>
        </w:rPr>
        <w:t>ndheidsklachten heeft u (gehad)</w:t>
      </w:r>
      <w:r>
        <w:rPr>
          <w:b/>
        </w:rPr>
        <w:t xml:space="preserve"> </w:t>
      </w:r>
      <w:r w:rsidRPr="00FB615A">
        <w:rPr>
          <w:b/>
        </w:rPr>
        <w:t>door uw infectie met het tekenencefalitisvirus</w:t>
      </w:r>
      <w:r>
        <w:rPr>
          <w:b/>
        </w:rPr>
        <w:t>, en welke heeft u nog steeds?</w:t>
      </w:r>
    </w:p>
    <w:p w:rsidR="00CA628D" w:rsidRPr="00CA628D" w:rsidRDefault="00CA628D" w:rsidP="00B14529">
      <w:pPr>
        <w:spacing w:line="312" w:lineRule="auto"/>
        <w:ind w:left="2832" w:firstLine="708"/>
        <w:rPr>
          <w:b/>
        </w:rPr>
      </w:pPr>
      <w:r w:rsidRPr="00CA628D">
        <w:rPr>
          <w:b/>
        </w:rPr>
        <w:t>Ja</w:t>
      </w:r>
      <w:r w:rsidRPr="00CA628D">
        <w:rPr>
          <w:b/>
        </w:rPr>
        <w:tab/>
      </w:r>
      <w:r>
        <w:rPr>
          <w:b/>
        </w:rPr>
        <w:tab/>
      </w:r>
      <w:r w:rsidR="001D3107">
        <w:rPr>
          <w:b/>
        </w:rPr>
        <w:t>Deze klacht heb ik nog steeds*</w:t>
      </w:r>
    </w:p>
    <w:p w:rsidR="00CA628D" w:rsidRDefault="00CA628D" w:rsidP="00CA628D">
      <w:pPr>
        <w:spacing w:line="312" w:lineRule="auto"/>
        <w:ind w:firstLine="426"/>
      </w:pPr>
      <w:r w:rsidRPr="006748F0">
        <w:t>Koorts (temperatuur boven 38°C)</w:t>
      </w:r>
      <w:r w:rsidR="003215F8">
        <w:tab/>
      </w:r>
      <w:sdt>
        <w:sdtPr>
          <w:id w:val="111509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57832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E">
            <w:rPr>
              <w:rFonts w:ascii="MS Gothic" w:eastAsia="MS Gothic" w:hAnsi="MS Gothic" w:hint="eastAsia"/>
            </w:rPr>
            <w:t>☐</w:t>
          </w:r>
        </w:sdtContent>
      </w:sdt>
    </w:p>
    <w:p w:rsidR="00CA628D" w:rsidRDefault="00CA628D" w:rsidP="00CA628D">
      <w:pPr>
        <w:pStyle w:val="ListParagraph"/>
        <w:spacing w:line="312" w:lineRule="auto"/>
        <w:ind w:left="426"/>
      </w:pPr>
      <w:r w:rsidRPr="006748F0">
        <w:t>Hoofdpijn</w:t>
      </w:r>
      <w:r w:rsidR="00975A72">
        <w:tab/>
      </w:r>
      <w:r w:rsidR="00975A72">
        <w:tab/>
      </w:r>
      <w:r w:rsidR="00975A72">
        <w:tab/>
      </w:r>
      <w:r w:rsidR="00F42092">
        <w:tab/>
      </w:r>
      <w:sdt>
        <w:sdtPr>
          <w:id w:val="-131694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A72">
            <w:rPr>
              <w:rFonts w:ascii="MS Gothic" w:eastAsia="MS Gothic" w:hAnsi="MS Gothic" w:hint="eastAsia"/>
            </w:rPr>
            <w:t>☐</w:t>
          </w:r>
        </w:sdtContent>
      </w:sdt>
      <w:r w:rsidR="00975A72">
        <w:tab/>
      </w:r>
      <w:r w:rsidR="00975A72">
        <w:tab/>
      </w:r>
      <w:sdt>
        <w:sdtPr>
          <w:id w:val="191018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A72">
            <w:rPr>
              <w:rFonts w:ascii="MS Gothic" w:eastAsia="MS Gothic" w:hAnsi="MS Gothic" w:hint="eastAsia"/>
            </w:rPr>
            <w:t>☐</w:t>
          </w:r>
        </w:sdtContent>
      </w:sdt>
    </w:p>
    <w:p w:rsidR="00B14529" w:rsidRDefault="00B14529" w:rsidP="00B14529">
      <w:pPr>
        <w:pStyle w:val="ListParagraph"/>
        <w:spacing w:line="312" w:lineRule="auto"/>
        <w:ind w:left="426"/>
      </w:pPr>
      <w:r w:rsidRPr="006748F0">
        <w:t>Grieperig gevoel</w:t>
      </w:r>
      <w:r>
        <w:tab/>
      </w:r>
      <w:r>
        <w:tab/>
      </w:r>
      <w:r>
        <w:tab/>
      </w:r>
      <w:sdt>
        <w:sdtPr>
          <w:id w:val="207339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212511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75A72" w:rsidRDefault="00B14529" w:rsidP="00B14529">
      <w:pPr>
        <w:pStyle w:val="ListParagraph"/>
        <w:spacing w:line="312" w:lineRule="auto"/>
        <w:ind w:left="426"/>
      </w:pPr>
      <w:r>
        <w:t>Misselijkheid</w:t>
      </w:r>
      <w:r w:rsidR="003215F8">
        <w:tab/>
      </w:r>
      <w:r w:rsidR="00975A72">
        <w:tab/>
      </w:r>
      <w:r w:rsidR="00F42092">
        <w:tab/>
      </w:r>
      <w:sdt>
        <w:sdtPr>
          <w:id w:val="-85981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A72">
            <w:rPr>
              <w:rFonts w:ascii="MS Gothic" w:eastAsia="MS Gothic" w:hAnsi="MS Gothic" w:hint="eastAsia"/>
            </w:rPr>
            <w:t>☐</w:t>
          </w:r>
        </w:sdtContent>
      </w:sdt>
      <w:r w:rsidR="00975A72">
        <w:tab/>
      </w:r>
      <w:r w:rsidR="00975A72">
        <w:tab/>
      </w:r>
      <w:sdt>
        <w:sdtPr>
          <w:id w:val="23097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A72">
            <w:rPr>
              <w:rFonts w:ascii="MS Gothic" w:eastAsia="MS Gothic" w:hAnsi="MS Gothic" w:hint="eastAsia"/>
            </w:rPr>
            <w:t>☐</w:t>
          </w:r>
        </w:sdtContent>
      </w:sdt>
    </w:p>
    <w:p w:rsidR="00975A72" w:rsidRDefault="00C63A69" w:rsidP="00975A72">
      <w:pPr>
        <w:pStyle w:val="ListParagraph"/>
        <w:spacing w:line="312" w:lineRule="auto"/>
        <w:ind w:left="426"/>
      </w:pPr>
      <w:r>
        <w:t>Verlammingsverschijnselen</w:t>
      </w:r>
      <w:r w:rsidR="00F42092">
        <w:tab/>
      </w:r>
      <w:sdt>
        <w:sdtPr>
          <w:id w:val="9519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A72">
            <w:rPr>
              <w:rFonts w:ascii="MS Gothic" w:eastAsia="MS Gothic" w:hAnsi="MS Gothic" w:hint="eastAsia"/>
            </w:rPr>
            <w:t>☐</w:t>
          </w:r>
        </w:sdtContent>
      </w:sdt>
      <w:r w:rsidR="00975A72">
        <w:tab/>
      </w:r>
      <w:r w:rsidR="00975A72">
        <w:tab/>
      </w:r>
      <w:sdt>
        <w:sdtPr>
          <w:id w:val="106676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A72">
            <w:rPr>
              <w:rFonts w:ascii="MS Gothic" w:eastAsia="MS Gothic" w:hAnsi="MS Gothic" w:hint="eastAsia"/>
            </w:rPr>
            <w:t>☐</w:t>
          </w:r>
        </w:sdtContent>
      </w:sdt>
    </w:p>
    <w:p w:rsidR="00B14529" w:rsidRDefault="00B14529" w:rsidP="00B14529">
      <w:pPr>
        <w:pStyle w:val="ListParagraph"/>
        <w:spacing w:line="312" w:lineRule="auto"/>
        <w:ind w:left="426"/>
      </w:pPr>
      <w:r>
        <w:t>Doof gevoel</w:t>
      </w:r>
      <w:r>
        <w:tab/>
      </w:r>
      <w:r>
        <w:tab/>
      </w:r>
      <w:r>
        <w:tab/>
      </w:r>
      <w:sdt>
        <w:sdtPr>
          <w:id w:val="-88116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30855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14529" w:rsidRDefault="00B14529" w:rsidP="00B14529">
      <w:pPr>
        <w:pStyle w:val="ListParagraph"/>
        <w:spacing w:line="312" w:lineRule="auto"/>
        <w:ind w:left="426"/>
      </w:pPr>
      <w:r>
        <w:t>Tintelingen</w:t>
      </w:r>
      <w:r>
        <w:tab/>
      </w:r>
      <w:r>
        <w:tab/>
      </w:r>
      <w:r>
        <w:tab/>
      </w:r>
      <w:r>
        <w:tab/>
      </w:r>
      <w:sdt>
        <w:sdtPr>
          <w:id w:val="181475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98859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75A72" w:rsidRDefault="00C63A69" w:rsidP="00975A72">
      <w:pPr>
        <w:pStyle w:val="ListParagraph"/>
        <w:spacing w:line="312" w:lineRule="auto"/>
        <w:ind w:left="426"/>
      </w:pPr>
      <w:r>
        <w:t>Verwardheid</w:t>
      </w:r>
      <w:r w:rsidR="003215F8">
        <w:tab/>
      </w:r>
      <w:r w:rsidR="00975A72" w:rsidRPr="006748F0">
        <w:tab/>
      </w:r>
      <w:r w:rsidR="00F42092">
        <w:tab/>
      </w:r>
      <w:sdt>
        <w:sdtPr>
          <w:id w:val="-68805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A72">
            <w:rPr>
              <w:rFonts w:ascii="MS Gothic" w:eastAsia="MS Gothic" w:hAnsi="MS Gothic" w:hint="eastAsia"/>
            </w:rPr>
            <w:t>☐</w:t>
          </w:r>
        </w:sdtContent>
      </w:sdt>
      <w:r w:rsidR="00975A72">
        <w:tab/>
      </w:r>
      <w:r w:rsidR="00975A72">
        <w:tab/>
      </w:r>
      <w:sdt>
        <w:sdtPr>
          <w:id w:val="71917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A72">
            <w:rPr>
              <w:rFonts w:ascii="MS Gothic" w:eastAsia="MS Gothic" w:hAnsi="MS Gothic" w:hint="eastAsia"/>
            </w:rPr>
            <w:t>☐</w:t>
          </w:r>
        </w:sdtContent>
      </w:sdt>
    </w:p>
    <w:p w:rsidR="00621314" w:rsidRDefault="00621314" w:rsidP="00621314">
      <w:pPr>
        <w:pStyle w:val="ListParagraph"/>
        <w:spacing w:line="312" w:lineRule="auto"/>
        <w:ind w:left="426"/>
      </w:pPr>
      <w:r>
        <w:t>Moeite met plassen</w:t>
      </w:r>
      <w:r w:rsidR="00F42092">
        <w:rPr>
          <w:i/>
        </w:rPr>
        <w:tab/>
      </w:r>
      <w:r>
        <w:tab/>
      </w:r>
      <w:sdt>
        <w:sdtPr>
          <w:id w:val="110708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26943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14529" w:rsidRDefault="00B14529" w:rsidP="00975A72">
      <w:pPr>
        <w:pStyle w:val="ListParagraph"/>
        <w:spacing w:line="312" w:lineRule="auto"/>
        <w:ind w:left="426"/>
        <w:rPr>
          <w:i/>
        </w:rPr>
      </w:pPr>
      <w:r w:rsidRPr="00F42092">
        <w:rPr>
          <w:i/>
        </w:rPr>
        <w:t>(niet kunnen plassen)</w:t>
      </w:r>
    </w:p>
    <w:p w:rsidR="00975A72" w:rsidRDefault="00F42092" w:rsidP="00975A72">
      <w:pPr>
        <w:pStyle w:val="ListParagraph"/>
        <w:spacing w:line="312" w:lineRule="auto"/>
        <w:ind w:left="426"/>
      </w:pPr>
      <w:r>
        <w:t>Moeite met uit je woorden komen</w:t>
      </w:r>
      <w:r>
        <w:tab/>
      </w:r>
      <w:sdt>
        <w:sdtPr>
          <w:id w:val="-98431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64423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14529" w:rsidRDefault="00B14529" w:rsidP="00975A72">
      <w:pPr>
        <w:pStyle w:val="ListParagraph"/>
        <w:spacing w:line="312" w:lineRule="auto"/>
        <w:ind w:left="426"/>
        <w:rPr>
          <w:i/>
        </w:rPr>
      </w:pPr>
      <w:r w:rsidRPr="00F42092">
        <w:rPr>
          <w:i/>
        </w:rPr>
        <w:t>(spraakstoornis</w:t>
      </w:r>
      <w:r>
        <w:rPr>
          <w:i/>
        </w:rPr>
        <w:t xml:space="preserve"> / afasie)</w:t>
      </w:r>
    </w:p>
    <w:p w:rsidR="00975A72" w:rsidRPr="009C66ED" w:rsidRDefault="00975A72" w:rsidP="00975A72">
      <w:pPr>
        <w:pStyle w:val="ListParagraph"/>
        <w:spacing w:line="312" w:lineRule="auto"/>
        <w:ind w:left="426"/>
      </w:pPr>
      <w:r>
        <w:t xml:space="preserve">Andere </w:t>
      </w:r>
      <w:r w:rsidRPr="009C66ED">
        <w:t>gezondheidsklachten</w:t>
      </w:r>
      <w:r w:rsidR="003215F8">
        <w:tab/>
      </w:r>
      <w:sdt>
        <w:sdtPr>
          <w:id w:val="-209323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6ED">
            <w:rPr>
              <w:rFonts w:ascii="MS Gothic" w:eastAsia="MS Gothic" w:hAnsi="MS Gothic" w:hint="eastAsia"/>
            </w:rPr>
            <w:t>☐</w:t>
          </w:r>
        </w:sdtContent>
      </w:sdt>
      <w:r w:rsidRPr="009C66ED">
        <w:tab/>
      </w:r>
      <w:r w:rsidRPr="009C66ED">
        <w:tab/>
      </w:r>
      <w:sdt>
        <w:sdtPr>
          <w:id w:val="-73801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6ED" w:rsidRPr="009C66ED">
            <w:rPr>
              <w:rFonts w:ascii="MS Gothic" w:eastAsia="MS Gothic" w:hAnsi="MS Gothic" w:hint="eastAsia"/>
            </w:rPr>
            <w:t>☐</w:t>
          </w:r>
        </w:sdtContent>
      </w:sdt>
      <w:r w:rsidR="009E2429" w:rsidRPr="009C66ED">
        <w:t xml:space="preserve"> </w:t>
      </w:r>
    </w:p>
    <w:p w:rsidR="009C66ED" w:rsidRPr="00C63A69" w:rsidRDefault="009C66ED" w:rsidP="009C66ED">
      <w:pPr>
        <w:spacing w:line="312" w:lineRule="auto"/>
        <w:ind w:left="2124"/>
      </w:pPr>
      <w:proofErr w:type="gramStart"/>
      <w:r w:rsidRPr="009C66ED">
        <w:t>namelijk</w:t>
      </w:r>
      <w:proofErr w:type="gramEnd"/>
      <w:r w:rsidRPr="009C66ED">
        <w:t>:</w:t>
      </w:r>
      <w:r w:rsidRPr="009C66ED">
        <w:object w:dxaOrig="225" w:dyaOrig="225">
          <v:shape id="_x0000_i1115" type="#_x0000_t75" style="width:321pt;height:36.75pt" o:ole="">
            <v:imagedata r:id="rId40" o:title=""/>
          </v:shape>
          <w:control r:id="rId41" w:name="TextBox325111" w:shapeid="_x0000_i1115"/>
        </w:object>
      </w:r>
    </w:p>
    <w:p w:rsidR="009C66ED" w:rsidRPr="009C66ED" w:rsidRDefault="009C66ED" w:rsidP="009C66ED">
      <w:pPr>
        <w:spacing w:line="312" w:lineRule="auto"/>
        <w:ind w:left="708"/>
      </w:pPr>
    </w:p>
    <w:p w:rsidR="009E2429" w:rsidRPr="009C66ED" w:rsidRDefault="009E2429" w:rsidP="009E2429">
      <w:pPr>
        <w:pStyle w:val="ListParagraph"/>
        <w:numPr>
          <w:ilvl w:val="0"/>
          <w:numId w:val="5"/>
        </w:numPr>
        <w:spacing w:line="312" w:lineRule="auto"/>
        <w:ind w:left="426" w:hanging="426"/>
        <w:rPr>
          <w:b/>
        </w:rPr>
      </w:pPr>
      <w:r w:rsidRPr="009C66ED">
        <w:rPr>
          <w:b/>
        </w:rPr>
        <w:t xml:space="preserve">Op welke dag begonnen uw gezondheidsklachten? </w:t>
      </w:r>
      <w:sdt>
        <w:sdtPr>
          <w:rPr>
            <w:u w:val="single"/>
          </w:rPr>
          <w:id w:val="169611269"/>
          <w:placeholder>
            <w:docPart w:val="BBB25D6219AD4E709283AF754BBB0D1D"/>
          </w:placeholder>
          <w:showingPlcHdr/>
          <w:date w:fullDate="2016-08-19T00:00:00Z">
            <w:dateFormat w:val="d/M/yyyy"/>
            <w:lid w:val="nl-NL"/>
            <w:storeMappedDataAs w:val="dateTime"/>
            <w:calendar w:val="gregorian"/>
          </w:date>
        </w:sdtPr>
        <w:sdtEndPr/>
        <w:sdtContent>
          <w:r w:rsidRPr="009C66ED">
            <w:rPr>
              <w:rStyle w:val="PlaceholderText"/>
              <w:color w:val="auto"/>
              <w:u w:val="single"/>
            </w:rPr>
            <w:t xml:space="preserve">                               </w:t>
          </w:r>
        </w:sdtContent>
      </w:sdt>
      <w:r w:rsidRPr="009C66ED">
        <w:rPr>
          <w:b/>
        </w:rPr>
        <w:tab/>
      </w:r>
      <w:r w:rsidRPr="009C66ED">
        <w:t>(dd/mm/jjjj)</w:t>
      </w:r>
    </w:p>
    <w:p w:rsidR="009C66ED" w:rsidRDefault="009C66ED" w:rsidP="00975A72">
      <w:pPr>
        <w:pStyle w:val="ListParagraph"/>
        <w:spacing w:line="312" w:lineRule="auto"/>
        <w:ind w:left="426"/>
      </w:pPr>
      <w:r w:rsidRPr="009C66ED">
        <w:rPr>
          <w:b/>
        </w:rPr>
        <w:t xml:space="preserve">Hoeveel dagen duurden </w:t>
      </w:r>
      <w:r w:rsidR="00582920">
        <w:rPr>
          <w:b/>
        </w:rPr>
        <w:t>uw</w:t>
      </w:r>
      <w:r>
        <w:rPr>
          <w:b/>
        </w:rPr>
        <w:t xml:space="preserve"> gezondheidsklachten?</w:t>
      </w:r>
      <w:r w:rsidRPr="006748F0">
        <w:t xml:space="preserve"> </w:t>
      </w:r>
      <w:r w:rsidRPr="006748F0">
        <w:object w:dxaOrig="225" w:dyaOrig="225">
          <v:shape id="_x0000_i1117" type="#_x0000_t75" style="width:140.25pt;height:18pt" o:ole="">
            <v:imagedata r:id="rId9" o:title=""/>
          </v:shape>
          <w:control r:id="rId42" w:name="TextBox341" w:shapeid="_x0000_i1117"/>
        </w:object>
      </w:r>
    </w:p>
    <w:p w:rsidR="009C66ED" w:rsidRDefault="009C66ED" w:rsidP="009C66ED">
      <w:pPr>
        <w:pStyle w:val="ListParagraph"/>
        <w:spacing w:line="312" w:lineRule="auto"/>
        <w:ind w:left="426"/>
        <w:rPr>
          <w:i/>
        </w:rPr>
      </w:pPr>
      <w:r w:rsidRPr="009C66ED">
        <w:rPr>
          <w:i/>
        </w:rPr>
        <w:t>(of: hoeveel dagen duren de klachten al</w:t>
      </w:r>
      <w:r>
        <w:rPr>
          <w:i/>
        </w:rPr>
        <w:t>?</w:t>
      </w:r>
      <w:r w:rsidR="001D3107">
        <w:rPr>
          <w:i/>
        </w:rPr>
        <w:t>*</w:t>
      </w:r>
      <w:r w:rsidRPr="009C66ED">
        <w:rPr>
          <w:i/>
        </w:rPr>
        <w:t>)</w:t>
      </w:r>
    </w:p>
    <w:p w:rsidR="009C66ED" w:rsidRDefault="009C66ED" w:rsidP="009C66ED">
      <w:pPr>
        <w:pStyle w:val="ListParagraph"/>
        <w:spacing w:line="312" w:lineRule="auto"/>
        <w:ind w:left="426"/>
        <w:rPr>
          <w:i/>
        </w:rPr>
      </w:pPr>
    </w:p>
    <w:p w:rsidR="001D3107" w:rsidRDefault="00582920" w:rsidP="001D3107">
      <w:pPr>
        <w:pStyle w:val="ListParagraph"/>
        <w:numPr>
          <w:ilvl w:val="0"/>
          <w:numId w:val="5"/>
        </w:numPr>
        <w:spacing w:line="312" w:lineRule="auto"/>
        <w:ind w:left="426" w:hanging="426"/>
        <w:rPr>
          <w:b/>
        </w:rPr>
      </w:pPr>
      <w:r>
        <w:rPr>
          <w:b/>
        </w:rPr>
        <w:t>Zijn uw gezondheids</w:t>
      </w:r>
      <w:r w:rsidR="009C66ED">
        <w:rPr>
          <w:b/>
        </w:rPr>
        <w:t xml:space="preserve">klachten gedurende enkele dagen </w:t>
      </w:r>
      <w:r w:rsidR="00D43113">
        <w:rPr>
          <w:b/>
        </w:rPr>
        <w:t>tot een week</w:t>
      </w:r>
      <w:r w:rsidR="009C66ED">
        <w:rPr>
          <w:b/>
        </w:rPr>
        <w:t xml:space="preserve"> weg geweest, waarna u opnieuw </w:t>
      </w:r>
      <w:r w:rsidR="001D3107">
        <w:rPr>
          <w:b/>
        </w:rPr>
        <w:t xml:space="preserve">ziek </w:t>
      </w:r>
      <w:r w:rsidR="009C66ED">
        <w:rPr>
          <w:b/>
        </w:rPr>
        <w:t>werd?</w:t>
      </w:r>
    </w:p>
    <w:p w:rsidR="001D3107" w:rsidRDefault="00FF4EE1" w:rsidP="001D3107">
      <w:pPr>
        <w:pStyle w:val="ListParagraph"/>
        <w:spacing w:line="312" w:lineRule="auto"/>
        <w:ind w:left="426"/>
      </w:pPr>
      <w:sdt>
        <w:sdtPr>
          <w:rPr>
            <w:rFonts w:ascii="MS Gothic" w:eastAsia="MS Gothic" w:hAnsi="MS Gothic" w:cs="MS Gothic"/>
          </w:rPr>
          <w:id w:val="146677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107" w:rsidRPr="001D3107">
            <w:rPr>
              <w:rFonts w:ascii="MS Gothic" w:eastAsia="MS Gothic" w:hAnsi="MS Gothic" w:cs="MS Gothic" w:hint="eastAsia"/>
            </w:rPr>
            <w:t>☐</w:t>
          </w:r>
        </w:sdtContent>
      </w:sdt>
      <w:r w:rsidR="001D3107" w:rsidRPr="00FB615A">
        <w:t xml:space="preserve">  Nee</w:t>
      </w:r>
    </w:p>
    <w:p w:rsidR="00D75203" w:rsidRDefault="00FF4EE1" w:rsidP="00D75203">
      <w:pPr>
        <w:pStyle w:val="ListParagraph"/>
        <w:spacing w:line="312" w:lineRule="auto"/>
        <w:ind w:left="426"/>
        <w:rPr>
          <w:b/>
        </w:rPr>
      </w:pPr>
      <w:sdt>
        <w:sdtPr>
          <w:id w:val="108441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107" w:rsidRPr="00FB615A">
            <w:rPr>
              <w:rFonts w:hint="eastAsia"/>
            </w:rPr>
            <w:t>☐</w:t>
          </w:r>
        </w:sdtContent>
      </w:sdt>
      <w:r w:rsidR="001D3107" w:rsidRPr="00FB615A">
        <w:t xml:space="preserve">  Ja  </w:t>
      </w:r>
      <w:r w:rsidR="001D3107" w:rsidRPr="00FB615A">
        <w:sym w:font="Wingdings" w:char="F0E0"/>
      </w:r>
      <w:r w:rsidR="001D3107" w:rsidRPr="001D3107">
        <w:rPr>
          <w:b/>
        </w:rPr>
        <w:tab/>
        <w:t xml:space="preserve">Zo ja, </w:t>
      </w:r>
      <w:r w:rsidR="00D75203">
        <w:rPr>
          <w:b/>
        </w:rPr>
        <w:t>o</w:t>
      </w:r>
      <w:r w:rsidR="001D3107" w:rsidRPr="00D75203">
        <w:rPr>
          <w:b/>
        </w:rPr>
        <w:t>p welke dag begonnen uw gezondheidsklachten toen?</w:t>
      </w:r>
    </w:p>
    <w:p w:rsidR="001D3107" w:rsidRPr="00D75203" w:rsidRDefault="001D3107" w:rsidP="00D75203">
      <w:pPr>
        <w:pStyle w:val="ListParagraph"/>
        <w:spacing w:line="312" w:lineRule="auto"/>
        <w:ind w:left="1416"/>
        <w:rPr>
          <w:b/>
        </w:rPr>
      </w:pPr>
      <w:r w:rsidRPr="00D75203">
        <w:rPr>
          <w:b/>
        </w:rPr>
        <w:t xml:space="preserve"> </w:t>
      </w:r>
      <w:sdt>
        <w:sdtPr>
          <w:rPr>
            <w:u w:val="single"/>
          </w:rPr>
          <w:id w:val="-1556849258"/>
          <w:placeholder>
            <w:docPart w:val="7DCE7141929340A9B93DC05FF9318748"/>
          </w:placeholder>
          <w:showingPlcHdr/>
          <w:date w:fullDate="2016-08-19T00:00:00Z">
            <w:dateFormat w:val="d/M/yyyy"/>
            <w:lid w:val="nl-NL"/>
            <w:storeMappedDataAs w:val="dateTime"/>
            <w:calendar w:val="gregorian"/>
          </w:date>
        </w:sdtPr>
        <w:sdtEndPr/>
        <w:sdtContent>
          <w:r w:rsidRPr="00D75203">
            <w:rPr>
              <w:rStyle w:val="PlaceholderText"/>
              <w:color w:val="auto"/>
              <w:u w:val="single"/>
            </w:rPr>
            <w:t xml:space="preserve">                               </w:t>
          </w:r>
        </w:sdtContent>
      </w:sdt>
      <w:r w:rsidRPr="00D75203">
        <w:rPr>
          <w:b/>
        </w:rPr>
        <w:tab/>
      </w:r>
      <w:r w:rsidRPr="009C66ED">
        <w:t>(dd/mm/jjjj)</w:t>
      </w:r>
    </w:p>
    <w:p w:rsidR="00582920" w:rsidRDefault="00582920" w:rsidP="001D3107">
      <w:pPr>
        <w:pStyle w:val="ListParagraph"/>
        <w:spacing w:line="312" w:lineRule="auto"/>
        <w:ind w:left="1416"/>
      </w:pPr>
    </w:p>
    <w:p w:rsidR="001D3107" w:rsidRDefault="001D3107" w:rsidP="001D3107">
      <w:pPr>
        <w:pStyle w:val="ListParagraph"/>
        <w:spacing w:line="312" w:lineRule="auto"/>
        <w:ind w:left="1416"/>
        <w:rPr>
          <w:i/>
        </w:rPr>
      </w:pPr>
      <w:r w:rsidRPr="001D3107">
        <w:rPr>
          <w:b/>
        </w:rPr>
        <w:t>Hoeveel dagen duurden de gezondheidsklachten?</w:t>
      </w:r>
      <w:r>
        <w:br/>
      </w:r>
      <w:r w:rsidRPr="009C66ED">
        <w:rPr>
          <w:i/>
        </w:rPr>
        <w:t>(of: hoeveel dagen duren de klachten al</w:t>
      </w:r>
      <w:r>
        <w:rPr>
          <w:i/>
        </w:rPr>
        <w:t>?*</w:t>
      </w:r>
      <w:r w:rsidRPr="009C66ED">
        <w:rPr>
          <w:i/>
        </w:rPr>
        <w:t>)</w:t>
      </w:r>
    </w:p>
    <w:p w:rsidR="001D3107" w:rsidRDefault="001D3107" w:rsidP="001D3107">
      <w:pPr>
        <w:pStyle w:val="ListParagraph"/>
        <w:spacing w:line="312" w:lineRule="auto"/>
        <w:ind w:left="1416"/>
      </w:pPr>
      <w:r w:rsidRPr="001D3107">
        <w:object w:dxaOrig="225" w:dyaOrig="225">
          <v:shape id="_x0000_i1119" type="#_x0000_t75" style="width:140.25pt;height:18pt" o:ole="">
            <v:imagedata r:id="rId9" o:title=""/>
          </v:shape>
          <w:control r:id="rId43" w:name="TextBox3412" w:shapeid="_x0000_i1119"/>
        </w:object>
      </w:r>
    </w:p>
    <w:p w:rsidR="009C66ED" w:rsidRDefault="009C66ED" w:rsidP="001D3107">
      <w:pPr>
        <w:pStyle w:val="ListParagraph"/>
        <w:spacing w:line="312" w:lineRule="auto"/>
        <w:ind w:left="1416"/>
        <w:rPr>
          <w:b/>
        </w:rPr>
      </w:pPr>
    </w:p>
    <w:p w:rsidR="004629F1" w:rsidRDefault="004629F1">
      <w:pPr>
        <w:rPr>
          <w:b/>
        </w:rPr>
      </w:pPr>
      <w:r>
        <w:rPr>
          <w:b/>
        </w:rPr>
        <w:br w:type="page"/>
      </w:r>
    </w:p>
    <w:p w:rsidR="00E90878" w:rsidRPr="00FB615A" w:rsidRDefault="001138F6" w:rsidP="008769EA">
      <w:pPr>
        <w:pStyle w:val="ListParagraph"/>
        <w:numPr>
          <w:ilvl w:val="0"/>
          <w:numId w:val="5"/>
        </w:numPr>
        <w:spacing w:line="312" w:lineRule="auto"/>
        <w:ind w:left="426" w:hanging="426"/>
        <w:rPr>
          <w:b/>
        </w:rPr>
      </w:pPr>
      <w:r w:rsidRPr="00FB615A">
        <w:rPr>
          <w:b/>
        </w:rPr>
        <w:lastRenderedPageBreak/>
        <w:t xml:space="preserve">Bent u vanwege </w:t>
      </w:r>
      <w:r w:rsidR="00FB615A">
        <w:rPr>
          <w:b/>
        </w:rPr>
        <w:t>gezondheids</w:t>
      </w:r>
      <w:r w:rsidRPr="00FB615A">
        <w:rPr>
          <w:b/>
        </w:rPr>
        <w:t>klachten</w:t>
      </w:r>
      <w:r w:rsidR="00FB615A">
        <w:rPr>
          <w:b/>
        </w:rPr>
        <w:t xml:space="preserve"> </w:t>
      </w:r>
      <w:r w:rsidR="00FB615A" w:rsidRPr="00FB615A">
        <w:rPr>
          <w:b/>
        </w:rPr>
        <w:t>door uw infectie met het tekenencefalitisvirus</w:t>
      </w:r>
      <w:r w:rsidRPr="00FB615A">
        <w:rPr>
          <w:b/>
        </w:rPr>
        <w:t xml:space="preserve"> opgenomen in een ziekenhuis? </w:t>
      </w:r>
    </w:p>
    <w:p w:rsidR="00F42092" w:rsidRDefault="00FF4EE1" w:rsidP="00F42092">
      <w:pPr>
        <w:pStyle w:val="ListParagraph"/>
        <w:spacing w:line="312" w:lineRule="auto"/>
        <w:ind w:left="426"/>
      </w:pPr>
      <w:sdt>
        <w:sdtPr>
          <w:rPr>
            <w:rFonts w:ascii="MS Gothic" w:eastAsia="MS Gothic" w:hAnsi="MS Gothic" w:cs="MS Gothic"/>
          </w:rPr>
          <w:id w:val="61517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092" w:rsidRPr="001D3107">
            <w:rPr>
              <w:rFonts w:ascii="MS Gothic" w:eastAsia="MS Gothic" w:hAnsi="MS Gothic" w:cs="MS Gothic" w:hint="eastAsia"/>
            </w:rPr>
            <w:t>☐</w:t>
          </w:r>
        </w:sdtContent>
      </w:sdt>
      <w:r w:rsidR="00F42092" w:rsidRPr="00FB615A">
        <w:t xml:space="preserve">  Nee</w:t>
      </w:r>
    </w:p>
    <w:p w:rsidR="00FB615A" w:rsidRDefault="00FF4EE1" w:rsidP="00F42092">
      <w:pPr>
        <w:pStyle w:val="ListParagraph"/>
        <w:spacing w:line="312" w:lineRule="auto"/>
        <w:ind w:left="426"/>
        <w:rPr>
          <w:b/>
        </w:rPr>
      </w:pPr>
      <w:sdt>
        <w:sdtPr>
          <w:id w:val="53963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092" w:rsidRPr="00FB615A">
            <w:rPr>
              <w:rFonts w:hint="eastAsia"/>
            </w:rPr>
            <w:t>☐</w:t>
          </w:r>
        </w:sdtContent>
      </w:sdt>
      <w:r w:rsidR="00F42092" w:rsidRPr="00FB615A">
        <w:t xml:space="preserve">  Ja  </w:t>
      </w:r>
      <w:r w:rsidR="00F42092" w:rsidRPr="00FB615A">
        <w:sym w:font="Wingdings" w:char="F0E0"/>
      </w:r>
      <w:r w:rsidR="00F42092" w:rsidRPr="001D3107">
        <w:rPr>
          <w:b/>
        </w:rPr>
        <w:tab/>
        <w:t xml:space="preserve">Zo ja, </w:t>
      </w:r>
      <w:r w:rsidR="008769EA">
        <w:rPr>
          <w:b/>
        </w:rPr>
        <w:t xml:space="preserve">hoeveel </w:t>
      </w:r>
      <w:r w:rsidR="001138F6" w:rsidRPr="00FB615A">
        <w:rPr>
          <w:b/>
        </w:rPr>
        <w:t>dagen was u genomen?</w:t>
      </w:r>
      <w:r w:rsidR="008769EA">
        <w:rPr>
          <w:b/>
        </w:rPr>
        <w:t xml:space="preserve"> </w:t>
      </w:r>
      <w:r w:rsidR="001138F6" w:rsidRPr="00FB615A">
        <w:t xml:space="preserve"> </w:t>
      </w:r>
      <w:r w:rsidR="001138F6" w:rsidRPr="00FB615A">
        <w:object w:dxaOrig="225" w:dyaOrig="225">
          <v:shape id="_x0000_i1121" type="#_x0000_t75" style="width:140.25pt;height:18pt" o:ole="">
            <v:imagedata r:id="rId9" o:title=""/>
          </v:shape>
          <w:control r:id="rId44" w:name="TextBox3411151" w:shapeid="_x0000_i1121"/>
        </w:object>
      </w:r>
      <w:r w:rsidR="008769EA" w:rsidRPr="008769EA">
        <w:t xml:space="preserve">  </w:t>
      </w:r>
      <w:r w:rsidR="008769EA" w:rsidRPr="00D43113">
        <w:t>(dagen)</w:t>
      </w:r>
    </w:p>
    <w:p w:rsidR="009E2429" w:rsidRDefault="00FF4EE1" w:rsidP="001D3107">
      <w:pPr>
        <w:pStyle w:val="ListParagraph"/>
        <w:spacing w:line="312" w:lineRule="auto"/>
        <w:ind w:left="4678" w:firstLine="5"/>
        <w:jc w:val="right"/>
      </w:pPr>
      <w:sdt>
        <w:sdtPr>
          <w:rPr>
            <w:rFonts w:eastAsia="MS Gothic"/>
          </w:rPr>
          <w:id w:val="-76731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107">
            <w:rPr>
              <w:rFonts w:ascii="MS Gothic" w:eastAsia="MS Gothic" w:hAnsi="MS Gothic" w:hint="eastAsia"/>
            </w:rPr>
            <w:t>☐</w:t>
          </w:r>
        </w:sdtContent>
      </w:sdt>
      <w:r w:rsidR="008769EA" w:rsidRPr="006748F0">
        <w:t xml:space="preserve">  </w:t>
      </w:r>
      <w:r w:rsidR="009E2429">
        <w:t xml:space="preserve">ik ben nog </w:t>
      </w:r>
      <w:r w:rsidR="001D3107">
        <w:t xml:space="preserve">steeds </w:t>
      </w:r>
      <w:r w:rsidR="009E2429">
        <w:t>in het ziekenhuis opgenomen</w:t>
      </w:r>
      <w:r w:rsidR="001D3107">
        <w:t>*</w:t>
      </w:r>
    </w:p>
    <w:p w:rsidR="001D3107" w:rsidRDefault="001D3107">
      <w:pPr>
        <w:rPr>
          <w:b/>
        </w:rPr>
      </w:pPr>
    </w:p>
    <w:p w:rsidR="001D3107" w:rsidRPr="008769EA" w:rsidRDefault="00AC2ADA" w:rsidP="001D3107">
      <w:pPr>
        <w:pStyle w:val="ListParagraph"/>
        <w:numPr>
          <w:ilvl w:val="0"/>
          <w:numId w:val="5"/>
        </w:numPr>
        <w:spacing w:line="312" w:lineRule="auto"/>
        <w:ind w:left="426" w:hanging="426"/>
      </w:pPr>
      <w:r w:rsidRPr="00450365">
        <w:rPr>
          <w:b/>
        </w:rPr>
        <w:t xml:space="preserve">Heeft u </w:t>
      </w:r>
      <w:r w:rsidR="001E7B2B" w:rsidRPr="00450365">
        <w:rPr>
          <w:b/>
        </w:rPr>
        <w:t>andere ziekten of aandoeningen</w:t>
      </w:r>
      <w:r w:rsidR="00D43113" w:rsidRPr="00450365">
        <w:rPr>
          <w:b/>
        </w:rPr>
        <w:t xml:space="preserve"> waarvoor u medicatie gebruikt</w:t>
      </w:r>
      <w:r w:rsidR="001E7B2B" w:rsidRPr="00450365">
        <w:rPr>
          <w:b/>
        </w:rPr>
        <w:t>?</w:t>
      </w:r>
      <w:r w:rsidR="001D3107" w:rsidRPr="00450365">
        <w:rPr>
          <w:b/>
        </w:rPr>
        <w:t xml:space="preserve"> </w:t>
      </w:r>
      <w:r w:rsidR="001D3107" w:rsidRPr="00450365">
        <w:rPr>
          <w:b/>
        </w:rPr>
        <w:br/>
      </w:r>
      <w:sdt>
        <w:sdtPr>
          <w:id w:val="4664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497" w:rsidRPr="008769EA">
            <w:rPr>
              <w:rFonts w:hint="eastAsia"/>
            </w:rPr>
            <w:t>☐</w:t>
          </w:r>
        </w:sdtContent>
      </w:sdt>
      <w:r w:rsidR="00E1692D" w:rsidRPr="008769EA">
        <w:t xml:space="preserve"> Nee</w:t>
      </w:r>
    </w:p>
    <w:p w:rsidR="00D0010D" w:rsidRPr="00D43113" w:rsidRDefault="00FF4EE1" w:rsidP="008769EA">
      <w:pPr>
        <w:pStyle w:val="ListParagraph"/>
        <w:spacing w:line="312" w:lineRule="auto"/>
        <w:ind w:left="426"/>
      </w:pPr>
      <w:sdt>
        <w:sdtPr>
          <w:id w:val="72557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113">
            <w:rPr>
              <w:rFonts w:ascii="MS Gothic" w:eastAsia="MS Gothic" w:hAnsi="MS Gothic" w:hint="eastAsia"/>
            </w:rPr>
            <w:t>☐</w:t>
          </w:r>
        </w:sdtContent>
      </w:sdt>
      <w:r w:rsidR="00D43113" w:rsidRPr="00FB615A">
        <w:t xml:space="preserve">  Ja  </w:t>
      </w:r>
      <w:r w:rsidR="00D43113" w:rsidRPr="00FB615A">
        <w:rPr>
          <w:b/>
        </w:rPr>
        <w:sym w:font="Wingdings" w:char="F0E0"/>
      </w:r>
      <w:r w:rsidR="00D43113" w:rsidRPr="00FB615A">
        <w:rPr>
          <w:b/>
        </w:rPr>
        <w:tab/>
        <w:t xml:space="preserve">Zo ja, </w:t>
      </w:r>
      <w:r w:rsidR="00D43113">
        <w:rPr>
          <w:b/>
        </w:rPr>
        <w:t xml:space="preserve">welke medicatie gebruikt u? </w:t>
      </w:r>
      <w:r w:rsidR="00D0010D" w:rsidRPr="00FB615A">
        <w:object w:dxaOrig="225" w:dyaOrig="225">
          <v:shape id="_x0000_i1123" type="#_x0000_t75" style="width:422.25pt;height:110.25pt" o:ole="">
            <v:imagedata r:id="rId31" o:title=""/>
          </v:shape>
          <w:control r:id="rId45" w:name="TextBox34111411" w:shapeid="_x0000_i1123"/>
        </w:object>
      </w:r>
    </w:p>
    <w:p w:rsidR="00FB615A" w:rsidRDefault="00FB615A" w:rsidP="008769EA">
      <w:pPr>
        <w:pStyle w:val="ListParagraph"/>
        <w:spacing w:line="312" w:lineRule="auto"/>
        <w:ind w:left="426"/>
      </w:pPr>
    </w:p>
    <w:p w:rsidR="001D3107" w:rsidRPr="00FB615A" w:rsidRDefault="001D3107" w:rsidP="008769EA">
      <w:pPr>
        <w:pStyle w:val="ListParagraph"/>
        <w:spacing w:line="312" w:lineRule="auto"/>
        <w:ind w:left="426"/>
      </w:pPr>
    </w:p>
    <w:p w:rsidR="00127F40" w:rsidRPr="00FB615A" w:rsidRDefault="00127F40" w:rsidP="008769EA">
      <w:pPr>
        <w:spacing w:line="312" w:lineRule="auto"/>
      </w:pPr>
      <w:r w:rsidRPr="00FB615A">
        <w:rPr>
          <w:noProof/>
          <w:lang w:val="en-US"/>
        </w:rPr>
        <mc:AlternateContent>
          <mc:Choice Requires="wps">
            <w:drawing>
              <wp:inline distT="0" distB="0" distL="0" distR="0" wp14:anchorId="6AD5879C" wp14:editId="1CC05ED7">
                <wp:extent cx="5734050" cy="324000"/>
                <wp:effectExtent l="0" t="0" r="19050" b="1905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15A" w:rsidRPr="00E90878" w:rsidRDefault="00CA628D" w:rsidP="00E90878">
                            <w:pPr>
                              <w:pStyle w:val="Heading1"/>
                            </w:pPr>
                            <w:r>
                              <w:t>Afsluiting</w:t>
                            </w:r>
                          </w:p>
                          <w:p w:rsidR="00FB615A" w:rsidRDefault="00FB615A" w:rsidP="00E90878">
                            <w:pPr>
                              <w:pStyle w:val="Heading1"/>
                            </w:pPr>
                          </w:p>
                          <w:p w:rsidR="00FB615A" w:rsidRPr="00E90878" w:rsidRDefault="00CA628D" w:rsidP="00A62A0D">
                            <w:pPr>
                              <w:pStyle w:val="Heading1"/>
                            </w:pPr>
                            <w:r>
                              <w:t>Afsluiting</w:t>
                            </w:r>
                          </w:p>
                        </w:txbxContent>
                      </wps:txbx>
                      <wps:bodyPr rot="0" vert="horz" wrap="square" lIns="91440" tIns="72000" rIns="91440" bIns="72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2" type="#_x0000_t202" style="width:451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" fillcolor="#f2f2f2 [3052]" strokeweight="1pt">
                <v:textbox inset=",2mm,,2mm">
                  <w:txbxContent>
                    <w:p w:rsidR="00FB615A" w:rsidRPr="00E90878" w:rsidRDefault="00CA628D" w:rsidP="00E90878">
                      <w:pPr>
                        <w:pStyle w:val="Heading1"/>
                      </w:pPr>
                      <w:r>
                        <w:t>Afsluiting</w:t>
                      </w:r>
                    </w:p>
                    <w:p w:rsidR="00FB615A" w:rsidRDefault="00FB615A" w:rsidP="00E90878">
                      <w:pPr>
                        <w:pStyle w:val="Heading1"/>
                      </w:pPr>
                    </w:p>
                    <w:p w:rsidR="00FB615A" w:rsidRPr="00E90878" w:rsidRDefault="00CA628D" w:rsidP="00A62A0D">
                      <w:pPr>
                        <w:pStyle w:val="Heading1"/>
                      </w:pPr>
                      <w:r>
                        <w:t>Afsluiting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3107" w:rsidRDefault="001D3107" w:rsidP="001D3107">
      <w:pPr>
        <w:pStyle w:val="ListParagraph"/>
        <w:spacing w:line="312" w:lineRule="auto"/>
        <w:ind w:left="426"/>
        <w:rPr>
          <w:b/>
        </w:rPr>
      </w:pPr>
    </w:p>
    <w:p w:rsidR="00127F40" w:rsidRPr="006748F0" w:rsidRDefault="00127F40" w:rsidP="006C601F">
      <w:pPr>
        <w:pStyle w:val="ListParagraph"/>
        <w:numPr>
          <w:ilvl w:val="0"/>
          <w:numId w:val="5"/>
        </w:numPr>
        <w:spacing w:line="312" w:lineRule="auto"/>
        <w:ind w:left="426" w:hanging="426"/>
        <w:rPr>
          <w:b/>
        </w:rPr>
      </w:pPr>
      <w:r w:rsidRPr="006748F0">
        <w:rPr>
          <w:b/>
        </w:rPr>
        <w:t>Heeft u aanvullende informatie die van belang kan zijn?</w:t>
      </w:r>
    </w:p>
    <w:p w:rsidR="00127F40" w:rsidRPr="006748F0" w:rsidRDefault="00127F40" w:rsidP="008769EA">
      <w:pPr>
        <w:spacing w:line="312" w:lineRule="auto"/>
      </w:pPr>
      <w:r w:rsidRPr="006748F0">
        <w:object w:dxaOrig="225" w:dyaOrig="225">
          <v:shape id="_x0000_i1125" type="#_x0000_t75" style="width:438.75pt;height:78.75pt" o:ole="">
            <v:imagedata r:id="rId46" o:title=""/>
          </v:shape>
          <w:control r:id="rId47" w:name="TextBox341113111" w:shapeid="_x0000_i1125"/>
        </w:object>
      </w:r>
    </w:p>
    <w:p w:rsidR="001D3107" w:rsidRDefault="001D3107" w:rsidP="001D3107">
      <w:pPr>
        <w:pStyle w:val="ListParagraph"/>
        <w:spacing w:line="312" w:lineRule="auto"/>
        <w:ind w:left="426"/>
        <w:rPr>
          <w:b/>
        </w:rPr>
      </w:pPr>
    </w:p>
    <w:p w:rsidR="00582920" w:rsidRDefault="00127F40" w:rsidP="00582920">
      <w:pPr>
        <w:pStyle w:val="ListParagraph"/>
        <w:numPr>
          <w:ilvl w:val="0"/>
          <w:numId w:val="5"/>
        </w:numPr>
        <w:spacing w:line="312" w:lineRule="auto"/>
        <w:ind w:left="426" w:hanging="426"/>
        <w:rPr>
          <w:b/>
        </w:rPr>
      </w:pPr>
      <w:r>
        <w:rPr>
          <w:b/>
        </w:rPr>
        <w:t xml:space="preserve">Mogen medewerkers van de GGD of het RIVM u nogmaals </w:t>
      </w:r>
      <w:r w:rsidRPr="006748F0">
        <w:rPr>
          <w:b/>
        </w:rPr>
        <w:t xml:space="preserve">benaderen </w:t>
      </w:r>
      <w:r>
        <w:rPr>
          <w:b/>
        </w:rPr>
        <w:t>voor verder</w:t>
      </w:r>
      <w:r w:rsidR="00D96817">
        <w:rPr>
          <w:b/>
        </w:rPr>
        <w:t xml:space="preserve"> onderzoek</w:t>
      </w:r>
      <w:r w:rsidRPr="006748F0">
        <w:rPr>
          <w:b/>
        </w:rPr>
        <w:t>?</w:t>
      </w:r>
    </w:p>
    <w:p w:rsidR="00582920" w:rsidRDefault="00FF4EE1" w:rsidP="00582920">
      <w:pPr>
        <w:pStyle w:val="ListParagraph"/>
        <w:spacing w:line="312" w:lineRule="auto"/>
        <w:ind w:left="426"/>
      </w:pPr>
      <w:sdt>
        <w:sdtPr>
          <w:id w:val="81113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20" w:rsidRPr="008769EA">
            <w:rPr>
              <w:rFonts w:hint="eastAsia"/>
            </w:rPr>
            <w:t>☐</w:t>
          </w:r>
        </w:sdtContent>
      </w:sdt>
      <w:r w:rsidR="00582920" w:rsidRPr="008769EA">
        <w:t xml:space="preserve"> Nee</w:t>
      </w:r>
    </w:p>
    <w:p w:rsidR="00127F40" w:rsidRPr="00582920" w:rsidRDefault="00FF4EE1" w:rsidP="00582920">
      <w:pPr>
        <w:pStyle w:val="ListParagraph"/>
        <w:spacing w:line="312" w:lineRule="auto"/>
        <w:ind w:left="426"/>
        <w:rPr>
          <w:b/>
        </w:rPr>
      </w:pPr>
      <w:sdt>
        <w:sdtPr>
          <w:rPr>
            <w:rFonts w:eastAsia="MS Gothic"/>
          </w:rPr>
          <w:id w:val="64563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20">
            <w:rPr>
              <w:rFonts w:ascii="MS Gothic" w:eastAsia="MS Gothic" w:hAnsi="MS Gothic" w:hint="eastAsia"/>
            </w:rPr>
            <w:t>☐</w:t>
          </w:r>
        </w:sdtContent>
      </w:sdt>
      <w:r w:rsidR="00127F40" w:rsidRPr="006748F0">
        <w:t>Ja,</w:t>
      </w:r>
      <w:r w:rsidR="00582920">
        <w:tab/>
      </w:r>
      <w:r w:rsidR="00127F40" w:rsidRPr="006748F0">
        <w:t>Naam patiënt</w:t>
      </w:r>
      <w:proofErr w:type="gramStart"/>
      <w:r w:rsidR="00127F40" w:rsidRPr="006748F0">
        <w:t>:</w:t>
      </w:r>
      <w:r w:rsidR="00582920">
        <w:tab/>
      </w:r>
      <w:r w:rsidR="00127F40" w:rsidRPr="006748F0">
        <w:tab/>
      </w:r>
      <w:r w:rsidR="00127F40" w:rsidRPr="006748F0">
        <w:object w:dxaOrig="225" w:dyaOrig="225">
          <v:shape id="_x0000_i1127" type="#_x0000_t75" style="width:252pt;height:25.5pt" o:ole="">
            <v:imagedata r:id="rId48" o:title=""/>
          </v:shape>
          <w:control r:id="rId49" w:name="TextBox341113123" w:shapeid="_x0000_i1127"/>
        </w:object>
      </w:r>
      <w:proofErr w:type="gramEnd"/>
    </w:p>
    <w:p w:rsidR="00127F40" w:rsidRPr="006748F0" w:rsidRDefault="00127F40" w:rsidP="00582920">
      <w:pPr>
        <w:spacing w:line="312" w:lineRule="auto"/>
        <w:ind w:left="708" w:firstLine="708"/>
      </w:pPr>
      <w:r w:rsidRPr="006748F0">
        <w:t>Telefoonnummer</w:t>
      </w:r>
      <w:proofErr w:type="gramStart"/>
      <w:r w:rsidRPr="006748F0">
        <w:t>:</w:t>
      </w:r>
      <w:r w:rsidRPr="006748F0">
        <w:tab/>
      </w:r>
      <w:r w:rsidRPr="006748F0">
        <w:object w:dxaOrig="225" w:dyaOrig="225">
          <v:shape id="_x0000_i1129" type="#_x0000_t75" style="width:252pt;height:25.5pt" o:ole="">
            <v:imagedata r:id="rId48" o:title=""/>
          </v:shape>
          <w:control r:id="rId50" w:name="TextBox3411131211" w:shapeid="_x0000_i1129"/>
        </w:object>
      </w:r>
      <w:proofErr w:type="gramEnd"/>
    </w:p>
    <w:p w:rsidR="00127F40" w:rsidRPr="006748F0" w:rsidRDefault="00127F40" w:rsidP="00582920">
      <w:pPr>
        <w:spacing w:line="312" w:lineRule="auto"/>
        <w:ind w:left="708" w:firstLine="708"/>
      </w:pPr>
      <w:r w:rsidRPr="006748F0">
        <w:t xml:space="preserve">E-mail adres: </w:t>
      </w:r>
      <w:r w:rsidRPr="006748F0">
        <w:tab/>
      </w:r>
      <w:r w:rsidRPr="006748F0">
        <w:tab/>
      </w:r>
      <w:r w:rsidRPr="006748F0">
        <w:object w:dxaOrig="225" w:dyaOrig="225">
          <v:shape id="_x0000_i1131" type="#_x0000_t75" style="width:252pt;height:25.5pt" o:ole="">
            <v:imagedata r:id="rId48" o:title=""/>
          </v:shape>
          <w:control r:id="rId51" w:name="TextBox3411131221" w:shapeid="_x0000_i1131"/>
        </w:object>
      </w:r>
    </w:p>
    <w:p w:rsidR="00127F40" w:rsidRDefault="00127F40" w:rsidP="008769EA">
      <w:pPr>
        <w:spacing w:line="312" w:lineRule="auto"/>
        <w:rPr>
          <w:b/>
        </w:rPr>
      </w:pPr>
    </w:p>
    <w:p w:rsidR="00B25859" w:rsidRDefault="00B572A6" w:rsidP="008769EA">
      <w:pPr>
        <w:spacing w:line="312" w:lineRule="auto"/>
      </w:pPr>
      <w:r w:rsidRPr="006748F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723900" y="841057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067425" cy="1381125"/>
                <wp:effectExtent l="0" t="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15A" w:rsidRDefault="00FB615A" w:rsidP="00A62A0D">
                            <w:pPr>
                              <w:pStyle w:val="Heading1"/>
                              <w:spacing w:line="276" w:lineRule="auto"/>
                            </w:pPr>
                            <w:r w:rsidRPr="00B572A6">
                              <w:t xml:space="preserve">Dit is het einde van de vragenlijst. </w:t>
                            </w:r>
                            <w:r>
                              <w:br/>
                            </w:r>
                            <w:r w:rsidRPr="00F106BF">
                              <w:t>Bedankt voor uw hulp!</w:t>
                            </w:r>
                          </w:p>
                          <w:p w:rsidR="00E266BF" w:rsidRDefault="00E266BF" w:rsidP="00E266BF"/>
                          <w:p w:rsidR="00E266BF" w:rsidRDefault="00E266BF" w:rsidP="00E266BF">
                            <w:pPr>
                              <w:spacing w:line="276" w:lineRule="auto"/>
                            </w:pPr>
                            <w:r>
                              <w:t>Wilt u ingevulde vragenlijsten versturen naar het Rijksinstituut voor Volksgezondheid en Milieu (RIVM):</w:t>
                            </w:r>
                          </w:p>
                          <w:p w:rsidR="00E266BF" w:rsidRPr="00460AF0" w:rsidRDefault="00E266BF" w:rsidP="00E266BF">
                            <w:pPr>
                              <w:spacing w:line="276" w:lineRule="auto"/>
                              <w:ind w:left="705" w:hanging="705"/>
                              <w:rPr>
                                <w:lang w:val="en-GB"/>
                              </w:rPr>
                            </w:pPr>
                            <w:r w:rsidRPr="00460AF0">
                              <w:rPr>
                                <w:b/>
                                <w:lang w:val="en-GB"/>
                              </w:rPr>
                              <w:t>E-mail:</w:t>
                            </w:r>
                            <w:r w:rsidRPr="00460AF0">
                              <w:rPr>
                                <w:lang w:val="en-GB"/>
                              </w:rPr>
                              <w:t xml:space="preserve"> </w:t>
                            </w:r>
                            <w:hyperlink r:id="rId52" w:history="1">
                              <w:r w:rsidR="00460AF0" w:rsidRPr="00460AF0">
                                <w:rPr>
                                  <w:rStyle w:val="Hyperlink"/>
                                  <w:lang w:val="en-GB"/>
                                </w:rPr>
                                <w:t>tbe@rivm.nl</w:t>
                              </w:r>
                            </w:hyperlink>
                            <w:r w:rsidR="00460AF0" w:rsidRPr="00460AF0">
                              <w:rPr>
                                <w:lang w:val="en-GB"/>
                              </w:rPr>
                              <w:tab/>
                            </w:r>
                            <w:r w:rsidR="00460AF0">
                              <w:rPr>
                                <w:lang w:val="en-GB"/>
                              </w:rPr>
                              <w:tab/>
                            </w:r>
                          </w:p>
                          <w:p w:rsidR="00E266BF" w:rsidRDefault="00E266BF" w:rsidP="00E266BF">
                            <w:pPr>
                              <w:spacing w:line="276" w:lineRule="auto"/>
                            </w:pPr>
                            <w:r w:rsidRPr="00151276">
                              <w:rPr>
                                <w:b/>
                              </w:rPr>
                              <w:t>Fax</w:t>
                            </w:r>
                            <w:proofErr w:type="gramStart"/>
                            <w:r w:rsidRPr="00151276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proofErr w:type="gramEnd"/>
                            <w:r>
                              <w:t>030-2744409</w:t>
                            </w:r>
                          </w:p>
                          <w:p w:rsidR="00E266BF" w:rsidRDefault="00E266BF" w:rsidP="00E266BF">
                            <w:pPr>
                              <w:spacing w:line="276" w:lineRule="auto"/>
                            </w:pPr>
                            <w:r w:rsidRPr="00151276">
                              <w:rPr>
                                <w:b/>
                              </w:rPr>
                              <w:t>Post: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RIVM / Epidemiologie en Surveillance, t.a.v. TBE-register, Postbus 1, 3720 BA Bilthoven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0;margin-top:0;width:477.75pt;height:108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" fillcolor="#f2f2f2 [3052]" strokeweight="1pt">
                <v:textbox>
                  <w:txbxContent>
                    <w:p w:rsidR="00FB615A" w:rsidRDefault="00FB615A" w:rsidP="00A62A0D">
                      <w:pPr>
                        <w:pStyle w:val="Heading1"/>
                        <w:spacing w:line="276" w:lineRule="auto"/>
                      </w:pPr>
                      <w:r w:rsidRPr="00B572A6">
                        <w:t xml:space="preserve">Dit is het einde van de vragenlijst. </w:t>
                      </w:r>
                      <w:r>
                        <w:br/>
                      </w:r>
                      <w:r w:rsidRPr="00F106BF">
                        <w:t>Bedankt voor uw hulp!</w:t>
                      </w:r>
                    </w:p>
                    <w:p w:rsidR="00E266BF" w:rsidRDefault="00E266BF" w:rsidP="00E266BF"/>
                    <w:p w:rsidR="00E266BF" w:rsidRDefault="00E266BF" w:rsidP="00E266BF">
                      <w:pPr>
                        <w:spacing w:line="276" w:lineRule="auto"/>
                      </w:pPr>
                      <w:r>
                        <w:t>Wilt u ingevulde vragenlijsten versturen naar het Rijksinstituut voor Volksgezondheid en Milieu (RIVM):</w:t>
                      </w:r>
                    </w:p>
                    <w:p w:rsidR="00E266BF" w:rsidRPr="00460AF0" w:rsidRDefault="00E266BF" w:rsidP="00E266BF">
                      <w:pPr>
                        <w:spacing w:line="276" w:lineRule="auto"/>
                        <w:ind w:left="705" w:hanging="705"/>
                        <w:rPr>
                          <w:lang w:val="en-GB"/>
                        </w:rPr>
                      </w:pPr>
                      <w:r w:rsidRPr="00460AF0">
                        <w:rPr>
                          <w:b/>
                          <w:lang w:val="en-GB"/>
                        </w:rPr>
                        <w:t>E-mail:</w:t>
                      </w:r>
                      <w:r w:rsidRPr="00460AF0">
                        <w:rPr>
                          <w:lang w:val="en-GB"/>
                        </w:rPr>
                        <w:t xml:space="preserve"> </w:t>
                      </w:r>
                      <w:hyperlink r:id="rId54" w:history="1">
                        <w:proofErr w:type="spellStart"/>
                        <w:r w:rsidR="00460AF0" w:rsidRPr="00460AF0">
                          <w:rPr>
                            <w:rStyle w:val="Hyperlink"/>
                            <w:lang w:val="en-GB"/>
                          </w:rPr>
                          <w:t>tbe@rivm.nl</w:t>
                        </w:r>
                        <w:proofErr w:type="spellEnd"/>
                      </w:hyperlink>
                      <w:r w:rsidR="00460AF0" w:rsidRPr="00460AF0">
                        <w:rPr>
                          <w:lang w:val="en-GB"/>
                        </w:rPr>
                        <w:tab/>
                      </w:r>
                      <w:r w:rsidR="00460AF0">
                        <w:rPr>
                          <w:lang w:val="en-GB"/>
                        </w:rPr>
                        <w:tab/>
                      </w:r>
                    </w:p>
                    <w:p w:rsidR="00E266BF" w:rsidRDefault="00E266BF" w:rsidP="00E266BF">
                      <w:pPr>
                        <w:spacing w:line="276" w:lineRule="auto"/>
                      </w:pPr>
                      <w:r w:rsidRPr="00151276">
                        <w:rPr>
                          <w:b/>
                        </w:rPr>
                        <w:t>Fax</w:t>
                      </w:r>
                      <w:proofErr w:type="gramStart"/>
                      <w:r w:rsidRPr="00151276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proofErr w:type="gramEnd"/>
                      <w:r>
                        <w:t>030-2744409</w:t>
                      </w:r>
                    </w:p>
                    <w:p w:rsidR="00E266BF" w:rsidRDefault="00E266BF" w:rsidP="00E266BF">
                      <w:pPr>
                        <w:spacing w:line="276" w:lineRule="auto"/>
                      </w:pPr>
                      <w:r w:rsidRPr="00151276">
                        <w:rPr>
                          <w:b/>
                        </w:rPr>
                        <w:t>Post:</w:t>
                      </w:r>
                      <w:r>
                        <w:t xml:space="preserve"> </w:t>
                      </w:r>
                      <w:r>
                        <w:tab/>
                        <w:t xml:space="preserve">RIVM / Epidemiologie en Surveillance, t.a.v. </w:t>
                      </w:r>
                      <w:proofErr w:type="spellStart"/>
                      <w:r>
                        <w:t>TBE</w:t>
                      </w:r>
                      <w:proofErr w:type="spellEnd"/>
                      <w:r>
                        <w:t>-register, Postbus 1, 3720 BA Bilthoven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25859" w:rsidSect="003F1322">
      <w:headerReference w:type="default" r:id="rId55"/>
      <w:footerReference w:type="default" r:id="rId56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5A" w:rsidRDefault="00FB615A" w:rsidP="006A7B3D">
      <w:r>
        <w:separator/>
      </w:r>
    </w:p>
  </w:endnote>
  <w:endnote w:type="continuationSeparator" w:id="0">
    <w:p w:rsidR="00FB615A" w:rsidRDefault="00FB615A" w:rsidP="006A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0681340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sdt>
        <w:sdtPr>
          <w:rPr>
            <w:sz w:val="22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sz w:val="18"/>
            <w:szCs w:val="16"/>
          </w:rPr>
        </w:sdtEndPr>
        <w:sdtContent>
          <w:p w:rsidR="00F42092" w:rsidRPr="00F42092" w:rsidRDefault="00F42092" w:rsidP="00F42092">
            <w:pPr>
              <w:pStyle w:val="Footer"/>
              <w:jc w:val="right"/>
              <w:rPr>
                <w:sz w:val="18"/>
                <w:szCs w:val="16"/>
              </w:rPr>
            </w:pPr>
            <w:r w:rsidRPr="00F42092">
              <w:rPr>
                <w:sz w:val="18"/>
                <w:szCs w:val="16"/>
              </w:rPr>
              <w:t xml:space="preserve">Pagina </w:t>
            </w:r>
            <w:r w:rsidRPr="00F42092">
              <w:rPr>
                <w:bCs/>
                <w:sz w:val="18"/>
                <w:szCs w:val="16"/>
              </w:rPr>
              <w:fldChar w:fldCharType="begin"/>
            </w:r>
            <w:r w:rsidRPr="00F42092">
              <w:rPr>
                <w:bCs/>
                <w:sz w:val="18"/>
                <w:szCs w:val="16"/>
              </w:rPr>
              <w:instrText xml:space="preserve"> PAGE </w:instrText>
            </w:r>
            <w:r w:rsidRPr="00F42092">
              <w:rPr>
                <w:bCs/>
                <w:sz w:val="18"/>
                <w:szCs w:val="16"/>
              </w:rPr>
              <w:fldChar w:fldCharType="separate"/>
            </w:r>
            <w:r w:rsidR="00FF4EE1">
              <w:rPr>
                <w:bCs/>
                <w:noProof/>
                <w:sz w:val="18"/>
                <w:szCs w:val="16"/>
              </w:rPr>
              <w:t>1</w:t>
            </w:r>
            <w:r w:rsidRPr="00F42092">
              <w:rPr>
                <w:bCs/>
                <w:sz w:val="18"/>
                <w:szCs w:val="16"/>
              </w:rPr>
              <w:fldChar w:fldCharType="end"/>
            </w:r>
            <w:r w:rsidRPr="00F42092">
              <w:rPr>
                <w:sz w:val="18"/>
                <w:szCs w:val="16"/>
              </w:rPr>
              <w:t xml:space="preserve"> van </w:t>
            </w:r>
            <w:r w:rsidRPr="00F42092">
              <w:rPr>
                <w:bCs/>
                <w:sz w:val="18"/>
                <w:szCs w:val="16"/>
              </w:rPr>
              <w:fldChar w:fldCharType="begin"/>
            </w:r>
            <w:r w:rsidRPr="00F42092">
              <w:rPr>
                <w:bCs/>
                <w:sz w:val="18"/>
                <w:szCs w:val="16"/>
              </w:rPr>
              <w:instrText xml:space="preserve"> NUMPAGES  </w:instrText>
            </w:r>
            <w:r w:rsidRPr="00F42092">
              <w:rPr>
                <w:bCs/>
                <w:sz w:val="18"/>
                <w:szCs w:val="16"/>
              </w:rPr>
              <w:fldChar w:fldCharType="separate"/>
            </w:r>
            <w:r w:rsidR="00FF4EE1">
              <w:rPr>
                <w:bCs/>
                <w:noProof/>
                <w:sz w:val="18"/>
                <w:szCs w:val="16"/>
              </w:rPr>
              <w:t>6</w:t>
            </w:r>
            <w:r w:rsidRPr="00F42092">
              <w:rPr>
                <w:bCs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5A" w:rsidRDefault="00FB615A" w:rsidP="006A7B3D">
      <w:r>
        <w:separator/>
      </w:r>
    </w:p>
  </w:footnote>
  <w:footnote w:type="continuationSeparator" w:id="0">
    <w:p w:rsidR="00FB615A" w:rsidRDefault="00FB615A" w:rsidP="006A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5A" w:rsidRPr="005712CD" w:rsidRDefault="005712CD">
    <w:pPr>
      <w:pStyle w:val="Header"/>
      <w:rPr>
        <w:color w:val="808080" w:themeColor="background1" w:themeShade="80"/>
        <w:sz w:val="18"/>
      </w:rPr>
    </w:pPr>
    <w:r w:rsidRPr="005712CD">
      <w:rPr>
        <w:color w:val="808080" w:themeColor="background1" w:themeShade="80"/>
        <w:sz w:val="18"/>
      </w:rPr>
      <w:t xml:space="preserve">Definitieve </w:t>
    </w:r>
    <w:r w:rsidR="00FB615A" w:rsidRPr="005712CD">
      <w:rPr>
        <w:color w:val="808080" w:themeColor="background1" w:themeShade="80"/>
        <w:sz w:val="18"/>
      </w:rPr>
      <w:t xml:space="preserve">Versie </w:t>
    </w:r>
    <w:r w:rsidR="00DB20E8">
      <w:rPr>
        <w:color w:val="808080" w:themeColor="background1" w:themeShade="80"/>
        <w:sz w:val="18"/>
      </w:rPr>
      <w:t>2</w:t>
    </w:r>
    <w:r w:rsidR="00FB615A" w:rsidRPr="005712CD">
      <w:rPr>
        <w:color w:val="808080" w:themeColor="background1" w:themeShade="80"/>
        <w:sz w:val="18"/>
      </w:rPr>
      <w:tab/>
    </w:r>
    <w:proofErr w:type="spellStart"/>
    <w:r w:rsidR="00FB615A" w:rsidRPr="005712CD">
      <w:rPr>
        <w:color w:val="808080" w:themeColor="background1" w:themeShade="80"/>
        <w:sz w:val="18"/>
      </w:rPr>
      <w:t>Tekenencefalitisvirus</w:t>
    </w:r>
    <w:proofErr w:type="spellEnd"/>
    <w:r w:rsidR="00FB615A" w:rsidRPr="005712CD">
      <w:rPr>
        <w:color w:val="808080" w:themeColor="background1" w:themeShade="80"/>
        <w:sz w:val="18"/>
      </w:rPr>
      <w:t xml:space="preserve"> (TBEV)</w:t>
    </w:r>
    <w:r w:rsidR="00FB615A" w:rsidRPr="005712CD">
      <w:rPr>
        <w:color w:val="808080" w:themeColor="background1" w:themeShade="80"/>
        <w:sz w:val="18"/>
      </w:rPr>
      <w:tab/>
    </w:r>
    <w:r w:rsidRPr="005712CD">
      <w:rPr>
        <w:color w:val="808080" w:themeColor="background1" w:themeShade="80"/>
        <w:sz w:val="18"/>
      </w:rPr>
      <w:t xml:space="preserve">2 </w:t>
    </w:r>
    <w:r w:rsidR="00DB20E8">
      <w:rPr>
        <w:color w:val="808080" w:themeColor="background1" w:themeShade="80"/>
        <w:sz w:val="18"/>
      </w:rPr>
      <w:t>februari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C1D"/>
    <w:multiLevelType w:val="hybridMultilevel"/>
    <w:tmpl w:val="6B2610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4F76"/>
    <w:multiLevelType w:val="hybridMultilevel"/>
    <w:tmpl w:val="311ECFC0"/>
    <w:lvl w:ilvl="0" w:tplc="03E261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27F20"/>
    <w:multiLevelType w:val="hybridMultilevel"/>
    <w:tmpl w:val="A3A478F0"/>
    <w:lvl w:ilvl="0" w:tplc="03E261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4B5F"/>
    <w:multiLevelType w:val="hybridMultilevel"/>
    <w:tmpl w:val="6B2610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457B"/>
    <w:multiLevelType w:val="hybridMultilevel"/>
    <w:tmpl w:val="826854B6"/>
    <w:lvl w:ilvl="0" w:tplc="03E261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C483A"/>
    <w:multiLevelType w:val="hybridMultilevel"/>
    <w:tmpl w:val="A3A478F0"/>
    <w:lvl w:ilvl="0" w:tplc="03E261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C52DF"/>
    <w:multiLevelType w:val="hybridMultilevel"/>
    <w:tmpl w:val="A3A478F0"/>
    <w:lvl w:ilvl="0" w:tplc="03E261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298" w:hanging="360"/>
      </w:pPr>
    </w:lvl>
    <w:lvl w:ilvl="2" w:tplc="0413001B" w:tentative="1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E3C6753"/>
    <w:multiLevelType w:val="multilevel"/>
    <w:tmpl w:val="A3A47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A3148"/>
    <w:multiLevelType w:val="hybridMultilevel"/>
    <w:tmpl w:val="A3A478F0"/>
    <w:lvl w:ilvl="0" w:tplc="03E261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00121"/>
    <w:multiLevelType w:val="hybridMultilevel"/>
    <w:tmpl w:val="AD9A8BF6"/>
    <w:lvl w:ilvl="0" w:tplc="03E261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F6C45"/>
    <w:multiLevelType w:val="hybridMultilevel"/>
    <w:tmpl w:val="A3A478F0"/>
    <w:lvl w:ilvl="0" w:tplc="03E261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02C09"/>
    <w:multiLevelType w:val="hybridMultilevel"/>
    <w:tmpl w:val="2E70E1DC"/>
    <w:lvl w:ilvl="0" w:tplc="03E261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7753B"/>
    <w:multiLevelType w:val="hybridMultilevel"/>
    <w:tmpl w:val="A3A478F0"/>
    <w:lvl w:ilvl="0" w:tplc="03E261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A1487"/>
    <w:multiLevelType w:val="hybridMultilevel"/>
    <w:tmpl w:val="6B2610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F43D3"/>
    <w:multiLevelType w:val="hybridMultilevel"/>
    <w:tmpl w:val="3B5CBB98"/>
    <w:lvl w:ilvl="0" w:tplc="03E261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215CB"/>
    <w:multiLevelType w:val="hybridMultilevel"/>
    <w:tmpl w:val="3B5CBB98"/>
    <w:lvl w:ilvl="0" w:tplc="03E261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7426B"/>
    <w:multiLevelType w:val="hybridMultilevel"/>
    <w:tmpl w:val="A3A478F0"/>
    <w:lvl w:ilvl="0" w:tplc="03E261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F7CCD"/>
    <w:multiLevelType w:val="hybridMultilevel"/>
    <w:tmpl w:val="5F4EBF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4"/>
  </w:num>
  <w:num w:numId="15">
    <w:abstractNumId w:val="15"/>
  </w:num>
  <w:num w:numId="16">
    <w:abstractNumId w:val="12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B1"/>
    <w:rsid w:val="00003125"/>
    <w:rsid w:val="000173E4"/>
    <w:rsid w:val="00023DE6"/>
    <w:rsid w:val="0003061F"/>
    <w:rsid w:val="00044BB7"/>
    <w:rsid w:val="00046E5F"/>
    <w:rsid w:val="00051064"/>
    <w:rsid w:val="00081AB8"/>
    <w:rsid w:val="00085A59"/>
    <w:rsid w:val="00090232"/>
    <w:rsid w:val="000D15C1"/>
    <w:rsid w:val="000D4144"/>
    <w:rsid w:val="000F12F8"/>
    <w:rsid w:val="000F3BE6"/>
    <w:rsid w:val="00103C00"/>
    <w:rsid w:val="00106D78"/>
    <w:rsid w:val="001138F6"/>
    <w:rsid w:val="001157C7"/>
    <w:rsid w:val="00127F40"/>
    <w:rsid w:val="001414EA"/>
    <w:rsid w:val="00144E41"/>
    <w:rsid w:val="00151276"/>
    <w:rsid w:val="00173BB3"/>
    <w:rsid w:val="0018524A"/>
    <w:rsid w:val="00187797"/>
    <w:rsid w:val="00190188"/>
    <w:rsid w:val="00196A20"/>
    <w:rsid w:val="001975CA"/>
    <w:rsid w:val="001A6CC4"/>
    <w:rsid w:val="001A6EEB"/>
    <w:rsid w:val="001B7332"/>
    <w:rsid w:val="001C0EF8"/>
    <w:rsid w:val="001C13EF"/>
    <w:rsid w:val="001C1EAA"/>
    <w:rsid w:val="001D1B02"/>
    <w:rsid w:val="001D3107"/>
    <w:rsid w:val="001E21CE"/>
    <w:rsid w:val="001E7B2B"/>
    <w:rsid w:val="001F0BEB"/>
    <w:rsid w:val="001F7ADC"/>
    <w:rsid w:val="001F7E5F"/>
    <w:rsid w:val="00200276"/>
    <w:rsid w:val="00200A67"/>
    <w:rsid w:val="00207D93"/>
    <w:rsid w:val="002159A5"/>
    <w:rsid w:val="00216251"/>
    <w:rsid w:val="00216360"/>
    <w:rsid w:val="002178A5"/>
    <w:rsid w:val="00222EF2"/>
    <w:rsid w:val="00223B8A"/>
    <w:rsid w:val="002347C2"/>
    <w:rsid w:val="002359AC"/>
    <w:rsid w:val="00245D62"/>
    <w:rsid w:val="00255018"/>
    <w:rsid w:val="00274761"/>
    <w:rsid w:val="00274FB1"/>
    <w:rsid w:val="00284EEB"/>
    <w:rsid w:val="002926DA"/>
    <w:rsid w:val="002C3658"/>
    <w:rsid w:val="002D074C"/>
    <w:rsid w:val="002D7AD8"/>
    <w:rsid w:val="002E2159"/>
    <w:rsid w:val="002E4B01"/>
    <w:rsid w:val="002E7A12"/>
    <w:rsid w:val="002F1AE0"/>
    <w:rsid w:val="003006F4"/>
    <w:rsid w:val="003215F8"/>
    <w:rsid w:val="00333FEB"/>
    <w:rsid w:val="00336674"/>
    <w:rsid w:val="00360089"/>
    <w:rsid w:val="00362840"/>
    <w:rsid w:val="00365EAC"/>
    <w:rsid w:val="00367D52"/>
    <w:rsid w:val="003751B0"/>
    <w:rsid w:val="0039219F"/>
    <w:rsid w:val="00392B55"/>
    <w:rsid w:val="003962DE"/>
    <w:rsid w:val="003A49BC"/>
    <w:rsid w:val="003C5C2D"/>
    <w:rsid w:val="003D2206"/>
    <w:rsid w:val="003D66B1"/>
    <w:rsid w:val="003E611A"/>
    <w:rsid w:val="003F1322"/>
    <w:rsid w:val="003F373A"/>
    <w:rsid w:val="003F38DA"/>
    <w:rsid w:val="00402131"/>
    <w:rsid w:val="00404FC3"/>
    <w:rsid w:val="00420455"/>
    <w:rsid w:val="004310AC"/>
    <w:rsid w:val="00450365"/>
    <w:rsid w:val="00460AF0"/>
    <w:rsid w:val="00461221"/>
    <w:rsid w:val="004629F1"/>
    <w:rsid w:val="0046385C"/>
    <w:rsid w:val="00463E18"/>
    <w:rsid w:val="0047317E"/>
    <w:rsid w:val="004841AD"/>
    <w:rsid w:val="00484FEE"/>
    <w:rsid w:val="0048631A"/>
    <w:rsid w:val="004923AC"/>
    <w:rsid w:val="00492FBD"/>
    <w:rsid w:val="004A23F6"/>
    <w:rsid w:val="004A5841"/>
    <w:rsid w:val="004B29A2"/>
    <w:rsid w:val="004B423A"/>
    <w:rsid w:val="004B45B0"/>
    <w:rsid w:val="004D0050"/>
    <w:rsid w:val="004D6348"/>
    <w:rsid w:val="004F0DBD"/>
    <w:rsid w:val="004F49F9"/>
    <w:rsid w:val="004F6922"/>
    <w:rsid w:val="004F71A4"/>
    <w:rsid w:val="0050673D"/>
    <w:rsid w:val="00510EC1"/>
    <w:rsid w:val="005173D6"/>
    <w:rsid w:val="005208D3"/>
    <w:rsid w:val="00537FE6"/>
    <w:rsid w:val="00550904"/>
    <w:rsid w:val="00551C97"/>
    <w:rsid w:val="0055627A"/>
    <w:rsid w:val="0056164D"/>
    <w:rsid w:val="005712CD"/>
    <w:rsid w:val="00582920"/>
    <w:rsid w:val="005931E9"/>
    <w:rsid w:val="005942AE"/>
    <w:rsid w:val="005975A6"/>
    <w:rsid w:val="005B1E67"/>
    <w:rsid w:val="005C2593"/>
    <w:rsid w:val="005C28D5"/>
    <w:rsid w:val="005C55FF"/>
    <w:rsid w:val="005D027E"/>
    <w:rsid w:val="005D583D"/>
    <w:rsid w:val="005D6990"/>
    <w:rsid w:val="00602AB9"/>
    <w:rsid w:val="00610FB1"/>
    <w:rsid w:val="00621314"/>
    <w:rsid w:val="00630F08"/>
    <w:rsid w:val="006468AF"/>
    <w:rsid w:val="006748F0"/>
    <w:rsid w:val="00681F52"/>
    <w:rsid w:val="00682761"/>
    <w:rsid w:val="006A127B"/>
    <w:rsid w:val="006A14F9"/>
    <w:rsid w:val="006A69F7"/>
    <w:rsid w:val="006A75D7"/>
    <w:rsid w:val="006A7B3D"/>
    <w:rsid w:val="006B5A5A"/>
    <w:rsid w:val="006C601F"/>
    <w:rsid w:val="006D65C9"/>
    <w:rsid w:val="006E05C2"/>
    <w:rsid w:val="006E7D0A"/>
    <w:rsid w:val="006F4A58"/>
    <w:rsid w:val="006F60F2"/>
    <w:rsid w:val="00710E87"/>
    <w:rsid w:val="00720DB9"/>
    <w:rsid w:val="00732C79"/>
    <w:rsid w:val="00741350"/>
    <w:rsid w:val="007432DB"/>
    <w:rsid w:val="007465B9"/>
    <w:rsid w:val="00763BFA"/>
    <w:rsid w:val="00765D00"/>
    <w:rsid w:val="00773032"/>
    <w:rsid w:val="00785871"/>
    <w:rsid w:val="00795D81"/>
    <w:rsid w:val="007A130E"/>
    <w:rsid w:val="007A2FA7"/>
    <w:rsid w:val="007A4232"/>
    <w:rsid w:val="007B578A"/>
    <w:rsid w:val="007C51B1"/>
    <w:rsid w:val="007D3BCF"/>
    <w:rsid w:val="007D47C0"/>
    <w:rsid w:val="007D66DB"/>
    <w:rsid w:val="007D7310"/>
    <w:rsid w:val="007E05C1"/>
    <w:rsid w:val="008043BC"/>
    <w:rsid w:val="00804588"/>
    <w:rsid w:val="00804FBF"/>
    <w:rsid w:val="00810026"/>
    <w:rsid w:val="008210BF"/>
    <w:rsid w:val="00821340"/>
    <w:rsid w:val="00821BFE"/>
    <w:rsid w:val="00832371"/>
    <w:rsid w:val="008337BD"/>
    <w:rsid w:val="0086109C"/>
    <w:rsid w:val="00874C4F"/>
    <w:rsid w:val="008769EA"/>
    <w:rsid w:val="00880007"/>
    <w:rsid w:val="00893BCF"/>
    <w:rsid w:val="00897E15"/>
    <w:rsid w:val="008C1593"/>
    <w:rsid w:val="008C1628"/>
    <w:rsid w:val="008C30B1"/>
    <w:rsid w:val="008C6C42"/>
    <w:rsid w:val="008D1E28"/>
    <w:rsid w:val="008D200E"/>
    <w:rsid w:val="008E1A6C"/>
    <w:rsid w:val="008E6934"/>
    <w:rsid w:val="008F2048"/>
    <w:rsid w:val="008F2C9A"/>
    <w:rsid w:val="008F4116"/>
    <w:rsid w:val="008F6497"/>
    <w:rsid w:val="00917681"/>
    <w:rsid w:val="0092646C"/>
    <w:rsid w:val="00926D26"/>
    <w:rsid w:val="00950417"/>
    <w:rsid w:val="00954A17"/>
    <w:rsid w:val="00963C36"/>
    <w:rsid w:val="00972281"/>
    <w:rsid w:val="009727AF"/>
    <w:rsid w:val="00975A72"/>
    <w:rsid w:val="0098062F"/>
    <w:rsid w:val="00981601"/>
    <w:rsid w:val="0099694C"/>
    <w:rsid w:val="009A2CE5"/>
    <w:rsid w:val="009B72E2"/>
    <w:rsid w:val="009C66ED"/>
    <w:rsid w:val="009D2375"/>
    <w:rsid w:val="009E1D3E"/>
    <w:rsid w:val="009E2429"/>
    <w:rsid w:val="009E608A"/>
    <w:rsid w:val="009F40B2"/>
    <w:rsid w:val="00A029C0"/>
    <w:rsid w:val="00A0751E"/>
    <w:rsid w:val="00A26C12"/>
    <w:rsid w:val="00A50667"/>
    <w:rsid w:val="00A62A0D"/>
    <w:rsid w:val="00AC2ADA"/>
    <w:rsid w:val="00AE2441"/>
    <w:rsid w:val="00B11825"/>
    <w:rsid w:val="00B1186F"/>
    <w:rsid w:val="00B14529"/>
    <w:rsid w:val="00B17777"/>
    <w:rsid w:val="00B2042E"/>
    <w:rsid w:val="00B25859"/>
    <w:rsid w:val="00B2619F"/>
    <w:rsid w:val="00B3481D"/>
    <w:rsid w:val="00B3582E"/>
    <w:rsid w:val="00B448ED"/>
    <w:rsid w:val="00B45F43"/>
    <w:rsid w:val="00B47730"/>
    <w:rsid w:val="00B515E0"/>
    <w:rsid w:val="00B51F7B"/>
    <w:rsid w:val="00B554D5"/>
    <w:rsid w:val="00B572A6"/>
    <w:rsid w:val="00B5779B"/>
    <w:rsid w:val="00B76B22"/>
    <w:rsid w:val="00B91A80"/>
    <w:rsid w:val="00B93827"/>
    <w:rsid w:val="00B939E2"/>
    <w:rsid w:val="00B93F20"/>
    <w:rsid w:val="00BA06D0"/>
    <w:rsid w:val="00BA539C"/>
    <w:rsid w:val="00BB7372"/>
    <w:rsid w:val="00BD6359"/>
    <w:rsid w:val="00BE0A8E"/>
    <w:rsid w:val="00BE5243"/>
    <w:rsid w:val="00BF1FB5"/>
    <w:rsid w:val="00C1745F"/>
    <w:rsid w:val="00C21DB1"/>
    <w:rsid w:val="00C53F51"/>
    <w:rsid w:val="00C618C5"/>
    <w:rsid w:val="00C63A69"/>
    <w:rsid w:val="00C7232C"/>
    <w:rsid w:val="00C76A71"/>
    <w:rsid w:val="00C943C4"/>
    <w:rsid w:val="00C967BF"/>
    <w:rsid w:val="00CA4E3E"/>
    <w:rsid w:val="00CA628D"/>
    <w:rsid w:val="00CB243F"/>
    <w:rsid w:val="00CC21B7"/>
    <w:rsid w:val="00CC6081"/>
    <w:rsid w:val="00CC6DE8"/>
    <w:rsid w:val="00CE60D9"/>
    <w:rsid w:val="00CF142E"/>
    <w:rsid w:val="00CF7D52"/>
    <w:rsid w:val="00D0010D"/>
    <w:rsid w:val="00D164D8"/>
    <w:rsid w:val="00D43113"/>
    <w:rsid w:val="00D525DD"/>
    <w:rsid w:val="00D54231"/>
    <w:rsid w:val="00D5790A"/>
    <w:rsid w:val="00D674B6"/>
    <w:rsid w:val="00D74F8C"/>
    <w:rsid w:val="00D75203"/>
    <w:rsid w:val="00D756F2"/>
    <w:rsid w:val="00D832FC"/>
    <w:rsid w:val="00D91E45"/>
    <w:rsid w:val="00D91EF8"/>
    <w:rsid w:val="00D96817"/>
    <w:rsid w:val="00DA1AF7"/>
    <w:rsid w:val="00DA56C1"/>
    <w:rsid w:val="00DB20E8"/>
    <w:rsid w:val="00DC07C8"/>
    <w:rsid w:val="00DC3441"/>
    <w:rsid w:val="00DD0FD1"/>
    <w:rsid w:val="00DD2808"/>
    <w:rsid w:val="00DD71D1"/>
    <w:rsid w:val="00DE1035"/>
    <w:rsid w:val="00DF3DCE"/>
    <w:rsid w:val="00E07CFF"/>
    <w:rsid w:val="00E14D53"/>
    <w:rsid w:val="00E1692D"/>
    <w:rsid w:val="00E216AE"/>
    <w:rsid w:val="00E266BF"/>
    <w:rsid w:val="00E40621"/>
    <w:rsid w:val="00E46ADB"/>
    <w:rsid w:val="00E52DDF"/>
    <w:rsid w:val="00E56F2B"/>
    <w:rsid w:val="00E6442E"/>
    <w:rsid w:val="00E71F06"/>
    <w:rsid w:val="00E72BA1"/>
    <w:rsid w:val="00E75DE5"/>
    <w:rsid w:val="00E90878"/>
    <w:rsid w:val="00E97E26"/>
    <w:rsid w:val="00EA2427"/>
    <w:rsid w:val="00EA2B56"/>
    <w:rsid w:val="00EA71A3"/>
    <w:rsid w:val="00EB6527"/>
    <w:rsid w:val="00EC4E95"/>
    <w:rsid w:val="00ED2B18"/>
    <w:rsid w:val="00ED42F4"/>
    <w:rsid w:val="00ED4F88"/>
    <w:rsid w:val="00EE228C"/>
    <w:rsid w:val="00EE6BA8"/>
    <w:rsid w:val="00EF1845"/>
    <w:rsid w:val="00F04849"/>
    <w:rsid w:val="00F05949"/>
    <w:rsid w:val="00F106BF"/>
    <w:rsid w:val="00F13BF9"/>
    <w:rsid w:val="00F16E90"/>
    <w:rsid w:val="00F24533"/>
    <w:rsid w:val="00F24D63"/>
    <w:rsid w:val="00F42092"/>
    <w:rsid w:val="00F53BF2"/>
    <w:rsid w:val="00F54471"/>
    <w:rsid w:val="00F63AEA"/>
    <w:rsid w:val="00F649EA"/>
    <w:rsid w:val="00F65EAC"/>
    <w:rsid w:val="00F67E67"/>
    <w:rsid w:val="00F74B29"/>
    <w:rsid w:val="00F8161E"/>
    <w:rsid w:val="00FB199B"/>
    <w:rsid w:val="00FB615A"/>
    <w:rsid w:val="00FD3018"/>
    <w:rsid w:val="00FD5D94"/>
    <w:rsid w:val="00FE48A1"/>
    <w:rsid w:val="00FE5578"/>
    <w:rsid w:val="00FE7CAA"/>
    <w:rsid w:val="00FF00F9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0878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B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B3D"/>
  </w:style>
  <w:style w:type="paragraph" w:styleId="Footer">
    <w:name w:val="footer"/>
    <w:basedOn w:val="Normal"/>
    <w:link w:val="FooterChar"/>
    <w:uiPriority w:val="99"/>
    <w:unhideWhenUsed/>
    <w:rsid w:val="006A7B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3D"/>
  </w:style>
  <w:style w:type="paragraph" w:styleId="ListParagraph">
    <w:name w:val="List Paragraph"/>
    <w:basedOn w:val="Normal"/>
    <w:uiPriority w:val="34"/>
    <w:qFormat/>
    <w:rsid w:val="006A7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C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C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C4F"/>
    <w:rPr>
      <w:b/>
      <w:bCs/>
    </w:rPr>
  </w:style>
  <w:style w:type="character" w:styleId="Hyperlink">
    <w:name w:val="Hyperlink"/>
    <w:basedOn w:val="DefaultParagraphFont"/>
    <w:uiPriority w:val="99"/>
    <w:unhideWhenUsed/>
    <w:rsid w:val="0047317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0DB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90878"/>
    <w:rPr>
      <w:rFonts w:eastAsiaTheme="majorEastAsia" w:cstheme="majorBidi"/>
      <w:b/>
      <w:bCs/>
      <w:sz w:val="24"/>
      <w:szCs w:val="28"/>
    </w:rPr>
  </w:style>
  <w:style w:type="paragraph" w:styleId="Revision">
    <w:name w:val="Revision"/>
    <w:hidden/>
    <w:uiPriority w:val="99"/>
    <w:semiHidden/>
    <w:rsid w:val="00402131"/>
  </w:style>
  <w:style w:type="paragraph" w:customStyle="1" w:styleId="Default">
    <w:name w:val="Default"/>
    <w:rsid w:val="00B2619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64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0878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B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B3D"/>
  </w:style>
  <w:style w:type="paragraph" w:styleId="Footer">
    <w:name w:val="footer"/>
    <w:basedOn w:val="Normal"/>
    <w:link w:val="FooterChar"/>
    <w:uiPriority w:val="99"/>
    <w:unhideWhenUsed/>
    <w:rsid w:val="006A7B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3D"/>
  </w:style>
  <w:style w:type="paragraph" w:styleId="ListParagraph">
    <w:name w:val="List Paragraph"/>
    <w:basedOn w:val="Normal"/>
    <w:uiPriority w:val="34"/>
    <w:qFormat/>
    <w:rsid w:val="006A7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C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C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C4F"/>
    <w:rPr>
      <w:b/>
      <w:bCs/>
    </w:rPr>
  </w:style>
  <w:style w:type="character" w:styleId="Hyperlink">
    <w:name w:val="Hyperlink"/>
    <w:basedOn w:val="DefaultParagraphFont"/>
    <w:uiPriority w:val="99"/>
    <w:unhideWhenUsed/>
    <w:rsid w:val="0047317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0DB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90878"/>
    <w:rPr>
      <w:rFonts w:eastAsiaTheme="majorEastAsia" w:cstheme="majorBidi"/>
      <w:b/>
      <w:bCs/>
      <w:sz w:val="24"/>
      <w:szCs w:val="28"/>
    </w:rPr>
  </w:style>
  <w:style w:type="paragraph" w:styleId="Revision">
    <w:name w:val="Revision"/>
    <w:hidden/>
    <w:uiPriority w:val="99"/>
    <w:semiHidden/>
    <w:rsid w:val="00402131"/>
  </w:style>
  <w:style w:type="paragraph" w:customStyle="1" w:styleId="Default">
    <w:name w:val="Default"/>
    <w:rsid w:val="00B2619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64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image" Target="media/image12.wmf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control" Target="activeX/activeX26.xm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image" Target="media/image15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control" Target="activeX/activeX19.xml"/><Relationship Id="rId54" Type="http://schemas.openxmlformats.org/officeDocument/2006/relationships/hyperlink" Target="mailto:tbe@rivm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4.wmf"/><Relationship Id="rId45" Type="http://schemas.openxmlformats.org/officeDocument/2006/relationships/control" Target="activeX/activeX23.xml"/><Relationship Id="rId58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3.wmf"/><Relationship Id="rId49" Type="http://schemas.openxmlformats.org/officeDocument/2006/relationships/control" Target="activeX/activeX25.xml"/><Relationship Id="rId57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4" Type="http://schemas.openxmlformats.org/officeDocument/2006/relationships/control" Target="activeX/activeX22.xml"/><Relationship Id="rId52" Type="http://schemas.openxmlformats.org/officeDocument/2006/relationships/hyperlink" Target="mailto:tbe@rivm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image" Target="media/image16.wmf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27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7E21AE1010463BBC0A2AF06529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39FB-CE59-4661-96BF-1C5482420916}"/>
      </w:docPartPr>
      <w:docPartBody>
        <w:p w:rsidR="00000000" w:rsidRDefault="00E35721" w:rsidP="00E35721">
          <w:pPr>
            <w:pStyle w:val="387E21AE1010463BBC0A2AF0652950A4"/>
          </w:pPr>
          <w:r w:rsidRPr="006748F0">
            <w:rPr>
              <w:rStyle w:val="PlaceholderText"/>
              <w:u w:val="single"/>
            </w:rPr>
            <w:t xml:space="preserve">                                              </w:t>
          </w:r>
        </w:p>
      </w:docPartBody>
    </w:docPart>
    <w:docPart>
      <w:docPartPr>
        <w:name w:val="86B93CE0FB364054891079EB4730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D258-B8ED-4046-9723-EEE0026930FB}"/>
      </w:docPartPr>
      <w:docPartBody>
        <w:p w:rsidR="00000000" w:rsidRDefault="00E35721" w:rsidP="00E35721">
          <w:pPr>
            <w:pStyle w:val="86B93CE0FB364054891079EB47306DF5"/>
          </w:pPr>
          <w:r w:rsidRPr="006748F0">
            <w:rPr>
              <w:rStyle w:val="PlaceholderText"/>
              <w:u w:val="single"/>
            </w:rPr>
            <w:t xml:space="preserve">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84"/>
    <w:rsid w:val="00386348"/>
    <w:rsid w:val="007B2184"/>
    <w:rsid w:val="00E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721"/>
    <w:rPr>
      <w:color w:val="808080"/>
    </w:rPr>
  </w:style>
  <w:style w:type="paragraph" w:customStyle="1" w:styleId="EF06616126254421AA445020AC355A1C">
    <w:name w:val="EF06616126254421AA445020AC355A1C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3619D24639D403091121FA046149986">
    <w:name w:val="33619D24639D403091121FA046149986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F2D24A412444657856A954AF3263B23">
    <w:name w:val="6F2D24A412444657856A954AF3263B23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DC9362ABFF4647BEE340B03B2E1599">
    <w:name w:val="39DC9362ABFF4647BEE340B03B2E1599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03B5DBCDE041769066971A8FE62F23">
    <w:name w:val="5703B5DBCDE041769066971A8FE62F23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A8BB55DFFF4C478A784F61CA823462">
    <w:name w:val="76A8BB55DFFF4C478A784F61CA823462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CC6828CDCE149A5A3CD105D91A5D9F1">
    <w:name w:val="3CC6828CDCE149A5A3CD105D91A5D9F1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53A57250C748D4A7A83F4C47D2F712">
    <w:name w:val="3653A57250C748D4A7A83F4C47D2F712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1122A6D9B054AF9B9027C675A51B061">
    <w:name w:val="91122A6D9B054AF9B9027C675A51B061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04B1F0F961042AE983CD8BDB2BF9564">
    <w:name w:val="B04B1F0F961042AE983CD8BDB2BF9564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87E21AE1010463BBC0A2AF0652950A4">
    <w:name w:val="387E21AE1010463BBC0A2AF0652950A4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6B93CE0FB364054891079EB47306DF5">
    <w:name w:val="86B93CE0FB364054891079EB47306DF5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2EC7F2079B74BE9A510831AD7B6ECF5">
    <w:name w:val="E2EC7F2079B74BE9A510831AD7B6ECF5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62A86FCE7664191A72400FD81430BDF">
    <w:name w:val="B62A86FCE7664191A72400FD81430BDF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2238CAA4534C9882BD5DBDDEE1D9F0">
    <w:name w:val="8E2238CAA4534C9882BD5DBDDEE1D9F0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BAE4B27339048F3A1B711FEE09CB09B">
    <w:name w:val="9BAE4B27339048F3A1B711FEE09CB09B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C9A28B901764F15AA8B984F347E3AD4">
    <w:name w:val="8C9A28B901764F15AA8B984F347E3AD4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71FFDF5DF84A0AB395F8CCD7BA7745">
    <w:name w:val="8E71FFDF5DF84A0AB395F8CCD7BA7745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B25D6219AD4E709283AF754BBB0D1D">
    <w:name w:val="BBB25D6219AD4E709283AF754BBB0D1D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DCE7141929340A9B93DC05FF9318748">
    <w:name w:val="7DCE7141929340A9B93DC05FF9318748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721"/>
    <w:rPr>
      <w:color w:val="808080"/>
    </w:rPr>
  </w:style>
  <w:style w:type="paragraph" w:customStyle="1" w:styleId="EF06616126254421AA445020AC355A1C">
    <w:name w:val="EF06616126254421AA445020AC355A1C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3619D24639D403091121FA046149986">
    <w:name w:val="33619D24639D403091121FA046149986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F2D24A412444657856A954AF3263B23">
    <w:name w:val="6F2D24A412444657856A954AF3263B23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DC9362ABFF4647BEE340B03B2E1599">
    <w:name w:val="39DC9362ABFF4647BEE340B03B2E1599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03B5DBCDE041769066971A8FE62F23">
    <w:name w:val="5703B5DBCDE041769066971A8FE62F23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A8BB55DFFF4C478A784F61CA823462">
    <w:name w:val="76A8BB55DFFF4C478A784F61CA823462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CC6828CDCE149A5A3CD105D91A5D9F1">
    <w:name w:val="3CC6828CDCE149A5A3CD105D91A5D9F1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53A57250C748D4A7A83F4C47D2F712">
    <w:name w:val="3653A57250C748D4A7A83F4C47D2F712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1122A6D9B054AF9B9027C675A51B061">
    <w:name w:val="91122A6D9B054AF9B9027C675A51B061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04B1F0F961042AE983CD8BDB2BF9564">
    <w:name w:val="B04B1F0F961042AE983CD8BDB2BF9564"/>
    <w:rsid w:val="007B2184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87E21AE1010463BBC0A2AF0652950A4">
    <w:name w:val="387E21AE1010463BBC0A2AF0652950A4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6B93CE0FB364054891079EB47306DF5">
    <w:name w:val="86B93CE0FB364054891079EB47306DF5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2EC7F2079B74BE9A510831AD7B6ECF5">
    <w:name w:val="E2EC7F2079B74BE9A510831AD7B6ECF5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62A86FCE7664191A72400FD81430BDF">
    <w:name w:val="B62A86FCE7664191A72400FD81430BDF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2238CAA4534C9882BD5DBDDEE1D9F0">
    <w:name w:val="8E2238CAA4534C9882BD5DBDDEE1D9F0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BAE4B27339048F3A1B711FEE09CB09B">
    <w:name w:val="9BAE4B27339048F3A1B711FEE09CB09B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C9A28B901764F15AA8B984F347E3AD4">
    <w:name w:val="8C9A28B901764F15AA8B984F347E3AD4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E71FFDF5DF84A0AB395F8CCD7BA7745">
    <w:name w:val="8E71FFDF5DF84A0AB395F8CCD7BA7745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B25D6219AD4E709283AF754BBB0D1D">
    <w:name w:val="BBB25D6219AD4E709283AF754BBB0D1D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DCE7141929340A9B93DC05FF9318748">
    <w:name w:val="7DCE7141929340A9B93DC05FF9318748"/>
    <w:rsid w:val="00E35721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DAA6-5565-41A5-A3D5-BB8E48F3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DE4F6E4A</Template>
  <TotalTime>0</TotalTime>
  <Pages>6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 Twente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Keizers;Gudrun Freidl</dc:creator>
  <cp:lastModifiedBy>Kata Ottovay</cp:lastModifiedBy>
  <cp:revision>2</cp:revision>
  <cp:lastPrinted>2017-01-31T10:58:00Z</cp:lastPrinted>
  <dcterms:created xsi:type="dcterms:W3CDTF">2017-08-15T13:02:00Z</dcterms:created>
  <dcterms:modified xsi:type="dcterms:W3CDTF">2017-08-15T13:02:00Z</dcterms:modified>
</cp:coreProperties>
</file>